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048C" w14:textId="77777777" w:rsidR="00875F69" w:rsidRPr="003272BF" w:rsidRDefault="00875F69" w:rsidP="00875F69">
      <w:pPr>
        <w:ind w:left="-567"/>
        <w:rPr>
          <w:rFonts w:ascii="Arial" w:hAnsi="Arial" w:cs="Arial"/>
          <w:sz w:val="20"/>
          <w:szCs w:val="20"/>
        </w:rPr>
      </w:pPr>
      <w:r w:rsidRPr="003272BF">
        <w:rPr>
          <w:rFonts w:ascii="Arial" w:hAnsi="Arial" w:cs="Arial"/>
          <w:sz w:val="20"/>
          <w:szCs w:val="20"/>
        </w:rPr>
        <w:t xml:space="preserve">POSITION DESCRIPTION - </w:t>
      </w:r>
      <w:r w:rsidRPr="003272BF">
        <w:rPr>
          <w:rFonts w:ascii="Arial" w:hAnsi="Arial" w:cs="Arial"/>
          <w:b/>
          <w:sz w:val="20"/>
          <w:szCs w:val="20"/>
          <w:lang w:val="en-US"/>
        </w:rPr>
        <w:t>GENERAL PRACTITIONER</w:t>
      </w:r>
    </w:p>
    <w:p w14:paraId="37140E41" w14:textId="77777777" w:rsidR="00875F69" w:rsidRPr="003272BF" w:rsidRDefault="00875F69" w:rsidP="00875F69">
      <w:pPr>
        <w:rPr>
          <w:rFonts w:ascii="Arial" w:hAnsi="Arial" w:cs="Arial"/>
          <w:sz w:val="20"/>
          <w:szCs w:val="20"/>
        </w:rPr>
      </w:pPr>
      <w:r w:rsidRPr="003272BF">
        <w:rPr>
          <w:rFonts w:ascii="Arial" w:hAnsi="Arial" w:cs="Arial"/>
          <w:sz w:val="20"/>
          <w:szCs w:val="20"/>
        </w:rPr>
        <w:t xml:space="preserve"> </w:t>
      </w:r>
    </w:p>
    <w:p w14:paraId="1773B194" w14:textId="77777777" w:rsidR="009B4C9D" w:rsidRPr="003272BF" w:rsidRDefault="00875F69" w:rsidP="00875F69">
      <w:pPr>
        <w:spacing w:before="40"/>
        <w:ind w:left="-567"/>
        <w:rPr>
          <w:rFonts w:ascii="Arial" w:hAnsi="Arial" w:cs="Arial"/>
          <w:sz w:val="20"/>
          <w:szCs w:val="20"/>
          <w:lang w:val="en-US"/>
        </w:rPr>
      </w:pPr>
      <w:r w:rsidRPr="003272BF">
        <w:rPr>
          <w:rFonts w:ascii="Arial" w:hAnsi="Arial" w:cs="Arial"/>
          <w:sz w:val="20"/>
          <w:szCs w:val="20"/>
          <w:lang w:val="en-US"/>
        </w:rPr>
        <w:t xml:space="preserve">This position description is to be completed </w:t>
      </w:r>
      <w:r w:rsidR="00990A74" w:rsidRPr="003272BF">
        <w:rPr>
          <w:rFonts w:ascii="Arial" w:hAnsi="Arial" w:cs="Arial"/>
          <w:b/>
          <w:sz w:val="20"/>
          <w:szCs w:val="20"/>
          <w:lang w:val="en-US"/>
        </w:rPr>
        <w:t>electronically</w:t>
      </w:r>
      <w:r w:rsidR="000013BA" w:rsidRPr="003272BF">
        <w:rPr>
          <w:rFonts w:ascii="Arial" w:hAnsi="Arial" w:cs="Arial"/>
          <w:b/>
          <w:sz w:val="20"/>
          <w:szCs w:val="20"/>
          <w:lang w:val="en-US"/>
        </w:rPr>
        <w:t xml:space="preserve"> by the practice</w:t>
      </w:r>
      <w:r w:rsidR="00990A74" w:rsidRPr="003272BF">
        <w:rPr>
          <w:rFonts w:ascii="Arial" w:hAnsi="Arial" w:cs="Arial"/>
          <w:sz w:val="20"/>
          <w:szCs w:val="20"/>
          <w:lang w:val="en-US"/>
        </w:rPr>
        <w:t xml:space="preserve"> and in full </w:t>
      </w:r>
      <w:r w:rsidRPr="003272BF">
        <w:rPr>
          <w:rFonts w:ascii="Arial" w:hAnsi="Arial" w:cs="Arial"/>
          <w:sz w:val="20"/>
          <w:szCs w:val="20"/>
          <w:lang w:val="en-US"/>
        </w:rPr>
        <w:t xml:space="preserve">when seeking to appoint an International Medical graduate to a general practice position. It will be used by the Medical Board of Australia and its agent for </w:t>
      </w:r>
      <w:r w:rsidRPr="003272BF">
        <w:rPr>
          <w:rFonts w:ascii="Arial" w:hAnsi="Arial" w:cs="Arial"/>
          <w:b/>
          <w:sz w:val="20"/>
          <w:szCs w:val="20"/>
          <w:lang w:val="en-US"/>
        </w:rPr>
        <w:t>pre-employment structured clinical interview</w:t>
      </w:r>
      <w:r w:rsidRPr="003272BF">
        <w:rPr>
          <w:rFonts w:ascii="Arial" w:hAnsi="Arial" w:cs="Arial"/>
          <w:sz w:val="20"/>
          <w:szCs w:val="20"/>
          <w:lang w:val="en-US"/>
        </w:rPr>
        <w:t xml:space="preserve"> and</w:t>
      </w:r>
      <w:r w:rsidRPr="003272BF">
        <w:rPr>
          <w:rFonts w:ascii="Arial" w:hAnsi="Arial" w:cs="Arial"/>
          <w:b/>
          <w:sz w:val="20"/>
          <w:szCs w:val="20"/>
          <w:lang w:val="en-US"/>
        </w:rPr>
        <w:t xml:space="preserve"> registration</w:t>
      </w:r>
      <w:r w:rsidRPr="003272BF">
        <w:rPr>
          <w:rFonts w:ascii="Arial" w:hAnsi="Arial" w:cs="Arial"/>
          <w:sz w:val="20"/>
          <w:szCs w:val="20"/>
          <w:lang w:val="en-US"/>
        </w:rPr>
        <w:t xml:space="preserve"> processes.</w:t>
      </w:r>
    </w:p>
    <w:p w14:paraId="4C70312A" w14:textId="77777777" w:rsidR="00875F69" w:rsidRPr="003272BF" w:rsidRDefault="00875F69" w:rsidP="00875F69">
      <w:pPr>
        <w:spacing w:before="40"/>
        <w:ind w:left="-567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044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093"/>
        <w:gridCol w:w="281"/>
        <w:gridCol w:w="218"/>
        <w:gridCol w:w="753"/>
        <w:gridCol w:w="1272"/>
        <w:gridCol w:w="144"/>
        <w:gridCol w:w="1554"/>
        <w:gridCol w:w="96"/>
        <w:gridCol w:w="1105"/>
        <w:gridCol w:w="73"/>
        <w:gridCol w:w="418"/>
        <w:gridCol w:w="456"/>
        <w:gridCol w:w="1334"/>
      </w:tblGrid>
      <w:tr w:rsidR="00875F69" w:rsidRPr="003272BF" w14:paraId="2F08C34A" w14:textId="77777777" w:rsidTr="002245DB">
        <w:tc>
          <w:tcPr>
            <w:tcW w:w="10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AED2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A – INTERNATIONAL MEDICAL GRADUATES (IMG) DETAILS</w:t>
            </w:r>
          </w:p>
        </w:tc>
      </w:tr>
      <w:tr w:rsidR="00875F69" w:rsidRPr="003272BF" w14:paraId="76BEF210" w14:textId="77777777" w:rsidTr="002245DB">
        <w:tc>
          <w:tcPr>
            <w:tcW w:w="645" w:type="dxa"/>
            <w:tcBorders>
              <w:top w:val="single" w:sz="4" w:space="0" w:color="auto"/>
            </w:tcBorders>
          </w:tcPr>
          <w:p w14:paraId="7E38CAB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63C5D0B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0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E47DE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71409B35" w14:textId="77777777" w:rsidTr="002245DB">
        <w:tc>
          <w:tcPr>
            <w:tcW w:w="645" w:type="dxa"/>
          </w:tcPr>
          <w:p w14:paraId="1659464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9E9CC0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7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E1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1EA0BDAB" w14:textId="77777777" w:rsidTr="002245DB">
        <w:tc>
          <w:tcPr>
            <w:tcW w:w="645" w:type="dxa"/>
          </w:tcPr>
          <w:p w14:paraId="568F303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14:paraId="4E38D66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0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585873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7940CE33" w14:textId="77777777" w:rsidTr="002245DB">
        <w:tc>
          <w:tcPr>
            <w:tcW w:w="645" w:type="dxa"/>
          </w:tcPr>
          <w:p w14:paraId="179912A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666C653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7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1D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4C9D" w:rsidRPr="003272BF" w14:paraId="48549078" w14:textId="77777777" w:rsidTr="002245DB">
        <w:tc>
          <w:tcPr>
            <w:tcW w:w="645" w:type="dxa"/>
          </w:tcPr>
          <w:p w14:paraId="46336D18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</w:tcPr>
          <w:p w14:paraId="3DED0138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4C9D" w:rsidRPr="003272BF" w14:paraId="1D2D2EAD" w14:textId="77777777" w:rsidTr="002245DB">
        <w:tc>
          <w:tcPr>
            <w:tcW w:w="645" w:type="dxa"/>
          </w:tcPr>
          <w:p w14:paraId="6F371E3D" w14:textId="77777777" w:rsidR="009B4C9D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9B4C9D"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308FF16A" w14:textId="77777777" w:rsidR="009B4C9D" w:rsidRPr="003272BF" w:rsidRDefault="009B4C9D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Detail the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qualifications, knowledge, skills, experience and postgraduate training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the IMG requires to perform this role (e.g. CPR certificate, ALS certificate)</w:t>
            </w:r>
          </w:p>
        </w:tc>
      </w:tr>
      <w:tr w:rsidR="009B4C9D" w:rsidRPr="003272BF" w14:paraId="2F394AF4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69645B0B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7AD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98AA27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C47FFF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6F2DB4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DB2A3E2" w14:textId="77777777" w:rsidTr="002245DB">
        <w:tc>
          <w:tcPr>
            <w:tcW w:w="645" w:type="dxa"/>
            <w:tcBorders>
              <w:bottom w:val="single" w:sz="4" w:space="0" w:color="auto"/>
            </w:tcBorders>
          </w:tcPr>
          <w:p w14:paraId="43FD301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32A6D5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10A66358" w14:textId="77777777" w:rsidTr="002245DB">
        <w:tc>
          <w:tcPr>
            <w:tcW w:w="10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6152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B – POSITION DETAILS</w:t>
            </w:r>
          </w:p>
        </w:tc>
      </w:tr>
      <w:tr w:rsidR="00875F69" w:rsidRPr="003272BF" w14:paraId="5A2F20BB" w14:textId="77777777" w:rsidTr="002245DB">
        <w:tc>
          <w:tcPr>
            <w:tcW w:w="645" w:type="dxa"/>
            <w:tcBorders>
              <w:top w:val="single" w:sz="4" w:space="0" w:color="auto"/>
            </w:tcBorders>
          </w:tcPr>
          <w:p w14:paraId="5A3DE94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142B3F7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3F9EA805" w14:textId="77777777" w:rsidTr="002245DB">
        <w:tc>
          <w:tcPr>
            <w:tcW w:w="645" w:type="dxa"/>
          </w:tcPr>
          <w:p w14:paraId="5D0797F9" w14:textId="77777777" w:rsidR="00875F69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075E16D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Name and full address of </w:t>
            </w: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general practice/s </w:t>
            </w: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where the IMG will be employed</w:t>
            </w:r>
          </w:p>
        </w:tc>
      </w:tr>
      <w:tr w:rsidR="00875F69" w:rsidRPr="003272BF" w14:paraId="76BD1216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44A09BF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0588" w14:textId="77777777" w:rsidR="003C6884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69D20A5" w14:textId="77777777" w:rsidTr="002245DB">
        <w:tc>
          <w:tcPr>
            <w:tcW w:w="645" w:type="dxa"/>
          </w:tcPr>
          <w:p w14:paraId="4E6BD47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19C2F0D0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F49F671" w14:textId="77777777" w:rsidTr="002245DB">
        <w:tc>
          <w:tcPr>
            <w:tcW w:w="645" w:type="dxa"/>
          </w:tcPr>
          <w:p w14:paraId="34FA45EA" w14:textId="77777777" w:rsidR="00875F69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13"/>
          </w:tcPr>
          <w:p w14:paraId="0058F20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Type of practice</w:t>
            </w:r>
          </w:p>
        </w:tc>
      </w:tr>
      <w:tr w:rsidR="00875F69" w:rsidRPr="003272BF" w14:paraId="427EC322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03804F9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2A9" w14:textId="77777777" w:rsidR="00875F69" w:rsidRPr="003272BF" w:rsidRDefault="00875F69" w:rsidP="009B4C9D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BB1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Corporate 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A729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After hours </w:t>
            </w:r>
          </w:p>
        </w:tc>
      </w:tr>
      <w:tr w:rsidR="00875F69" w:rsidRPr="003272BF" w14:paraId="77B97012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1410D74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9628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Deputising service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74CB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Aboriginal service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57AD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Locum practice</w:t>
            </w:r>
          </w:p>
        </w:tc>
      </w:tr>
      <w:tr w:rsidR="00875F69" w:rsidRPr="003272BF" w14:paraId="3E6F8AB6" w14:textId="77777777" w:rsidTr="002245DB">
        <w:tc>
          <w:tcPr>
            <w:tcW w:w="645" w:type="dxa"/>
          </w:tcPr>
          <w:p w14:paraId="200D55C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3AA09B3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26138D9B" w14:textId="77777777" w:rsidTr="0010549A">
        <w:tc>
          <w:tcPr>
            <w:tcW w:w="645" w:type="dxa"/>
          </w:tcPr>
          <w:p w14:paraId="58293A03" w14:textId="77777777" w:rsidR="00875F69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411" w:type="dxa"/>
            <w:gridSpan w:val="8"/>
          </w:tcPr>
          <w:p w14:paraId="40A3736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Is this practice(s) currently operating?</w:t>
            </w:r>
          </w:p>
        </w:tc>
        <w:tc>
          <w:tcPr>
            <w:tcW w:w="2052" w:type="dxa"/>
            <w:gridSpan w:val="4"/>
          </w:tcPr>
          <w:p w14:paraId="598E5ED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334" w:type="dxa"/>
          </w:tcPr>
          <w:p w14:paraId="45D8B7E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75F69" w:rsidRPr="003272BF" w14:paraId="73AF97A7" w14:textId="77777777" w:rsidTr="002245DB">
        <w:tc>
          <w:tcPr>
            <w:tcW w:w="645" w:type="dxa"/>
          </w:tcPr>
          <w:p w14:paraId="572C3CB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</w:tcPr>
          <w:p w14:paraId="5722F8C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4062EC8B" w14:textId="77777777" w:rsidTr="002245DB">
        <w:tc>
          <w:tcPr>
            <w:tcW w:w="645" w:type="dxa"/>
          </w:tcPr>
          <w:p w14:paraId="3259D0F0" w14:textId="77777777" w:rsidR="00875F69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3AB156F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If no, when will the practice/s commence operations?</w:t>
            </w:r>
          </w:p>
        </w:tc>
      </w:tr>
      <w:tr w:rsidR="00875F69" w:rsidRPr="003272BF" w14:paraId="3D5D9AF8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2E19790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D9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3FB9C849" w14:textId="77777777" w:rsidTr="002245DB">
        <w:tc>
          <w:tcPr>
            <w:tcW w:w="645" w:type="dxa"/>
          </w:tcPr>
          <w:p w14:paraId="4B0EE70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15C19D3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6C524E2" w14:textId="77777777" w:rsidTr="002245DB">
        <w:tc>
          <w:tcPr>
            <w:tcW w:w="645" w:type="dxa"/>
          </w:tcPr>
          <w:p w14:paraId="554568EB" w14:textId="77777777" w:rsidR="00875F69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62D6D56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Operating days and hours of the practice/s</w:t>
            </w:r>
          </w:p>
        </w:tc>
      </w:tr>
      <w:tr w:rsidR="00875F69" w:rsidRPr="003272BF" w14:paraId="42D575F7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3424DDD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AF5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0F7835C3" w14:textId="77777777" w:rsidTr="002245DB">
        <w:tc>
          <w:tcPr>
            <w:tcW w:w="645" w:type="dxa"/>
          </w:tcPr>
          <w:p w14:paraId="121B5FC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3F35D6A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19C5E8AD" w14:textId="77777777" w:rsidTr="002245DB">
        <w:tc>
          <w:tcPr>
            <w:tcW w:w="645" w:type="dxa"/>
          </w:tcPr>
          <w:p w14:paraId="11B327B3" w14:textId="77777777" w:rsidR="00875F69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2106B7CD" w14:textId="77777777" w:rsidR="00875F69" w:rsidRPr="003272BF" w:rsidRDefault="00875F69" w:rsidP="009B4C9D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IMGs days and hours of work including any on-call or after hours</w:t>
            </w:r>
            <w:r w:rsidR="000013BA" w:rsidRPr="003272BF">
              <w:rPr>
                <w:rFonts w:ascii="Arial" w:hAnsi="Arial" w:cs="Arial"/>
                <w:sz w:val="20"/>
                <w:szCs w:val="20"/>
              </w:rPr>
              <w:t xml:space="preserve"> for the practice/s</w:t>
            </w:r>
          </w:p>
        </w:tc>
      </w:tr>
      <w:tr w:rsidR="00875F69" w:rsidRPr="003272BF" w14:paraId="7D9CCB02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587BE6F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C2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2AEE0946" w14:textId="77777777" w:rsidTr="002245DB">
        <w:tc>
          <w:tcPr>
            <w:tcW w:w="645" w:type="dxa"/>
          </w:tcPr>
          <w:p w14:paraId="0324F99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3C873AF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07036B70" w14:textId="77777777" w:rsidTr="002245DB">
        <w:tc>
          <w:tcPr>
            <w:tcW w:w="645" w:type="dxa"/>
          </w:tcPr>
          <w:p w14:paraId="08E6905C" w14:textId="77777777" w:rsidR="00875F69" w:rsidRPr="003272BF" w:rsidRDefault="00924D90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103CC94E" w14:textId="77777777" w:rsidR="00875F69" w:rsidRPr="003272BF" w:rsidRDefault="00875F69" w:rsidP="009B4C9D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Will there be a probationary period, If yes, specify dates (e.g. 1 Apr</w:t>
            </w:r>
            <w:r w:rsidR="000013BA" w:rsidRPr="00327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2BF">
              <w:rPr>
                <w:rFonts w:ascii="Arial" w:hAnsi="Arial" w:cs="Arial"/>
                <w:sz w:val="20"/>
                <w:szCs w:val="20"/>
              </w:rPr>
              <w:t>-</w:t>
            </w:r>
            <w:r w:rsidR="000013BA" w:rsidRPr="003272BF">
              <w:rPr>
                <w:rFonts w:ascii="Arial" w:hAnsi="Arial" w:cs="Arial"/>
                <w:sz w:val="20"/>
                <w:szCs w:val="20"/>
              </w:rPr>
              <w:t xml:space="preserve"> 30 Sep </w:t>
            </w:r>
            <w:r w:rsidR="00D27CA6">
              <w:rPr>
                <w:rFonts w:ascii="Arial" w:hAnsi="Arial" w:cs="Arial"/>
                <w:sz w:val="20"/>
                <w:szCs w:val="20"/>
              </w:rPr>
              <w:t>21</w:t>
            </w:r>
            <w:r w:rsidRPr="003272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5F69" w:rsidRPr="003272BF" w14:paraId="39FFBEC3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293D60B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25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75B49AC6" w14:textId="77777777" w:rsidTr="002245DB">
        <w:tc>
          <w:tcPr>
            <w:tcW w:w="645" w:type="dxa"/>
          </w:tcPr>
          <w:p w14:paraId="2346026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4FD7E34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3789F7" w14:textId="77777777" w:rsidR="00990A74" w:rsidRPr="003272BF" w:rsidRDefault="00990A7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5CAB1B73" w14:textId="77777777" w:rsidTr="002245DB">
        <w:tc>
          <w:tcPr>
            <w:tcW w:w="645" w:type="dxa"/>
          </w:tcPr>
          <w:p w14:paraId="2CA29A2A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7500F706" w14:textId="77777777" w:rsidR="00875F69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Provide details of ALL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24D90"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MEDICAL 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practitioners working in the practice/s</w:t>
            </w:r>
          </w:p>
          <w:p w14:paraId="4111A31B" w14:textId="77777777" w:rsidR="00CE6E16" w:rsidRPr="003272BF" w:rsidRDefault="00CE6E16" w:rsidP="00CE6E16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Alternatively provide a sample roster of a one week period</w:t>
            </w:r>
          </w:p>
        </w:tc>
      </w:tr>
      <w:tr w:rsidR="00875F69" w:rsidRPr="003272BF" w14:paraId="76931A32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2B48E00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AF6" w14:textId="77777777" w:rsidR="00875F69" w:rsidRPr="003272BF" w:rsidRDefault="00875F69" w:rsidP="009B4C9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79A" w14:textId="77777777" w:rsidR="000013BA" w:rsidRPr="003272BF" w:rsidRDefault="00CE6E16" w:rsidP="000013B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Days</w:t>
            </w:r>
            <w:r w:rsidR="000013BA"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E400652" w14:textId="77777777" w:rsidR="00875F69" w:rsidRPr="003272BF" w:rsidRDefault="000013BA" w:rsidP="000013B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(Mon, Tues, Fri)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42E" w14:textId="77777777" w:rsidR="00875F69" w:rsidRPr="003272BF" w:rsidRDefault="00CE6E16" w:rsidP="009B4C9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Hours </w:t>
            </w:r>
          </w:p>
          <w:p w14:paraId="38C1B1FC" w14:textId="77777777" w:rsidR="000013BA" w:rsidRPr="003272BF" w:rsidRDefault="000013BA" w:rsidP="009B4C9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(8.30am to 5.00pm)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240" w14:textId="77777777" w:rsidR="00875F69" w:rsidRPr="003272BF" w:rsidRDefault="00CE6E16" w:rsidP="009B4C9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Practice/s</w:t>
            </w:r>
          </w:p>
          <w:p w14:paraId="1FBB7C0F" w14:textId="77777777" w:rsidR="000013BA" w:rsidRPr="003272BF" w:rsidRDefault="000013BA" w:rsidP="009B4C9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6884" w:rsidRPr="003272BF" w14:paraId="0B32645B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0460ECB3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E4F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7C6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748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C4C5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6884" w:rsidRPr="003272BF" w14:paraId="123CE47E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27409FAC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9B1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971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921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21B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6884" w:rsidRPr="003272BF" w14:paraId="0B0E167F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45166F78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331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50D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AAF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F92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6884" w:rsidRPr="003272BF" w14:paraId="5BEC2336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3681B352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892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354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2A3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57E0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6884" w:rsidRPr="003272BF" w14:paraId="5C82EB8A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0D0FC29C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50B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D93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44A7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512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6884" w:rsidRPr="003272BF" w14:paraId="363053E9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2592EB78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85F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8CD1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2A2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920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6884" w:rsidRPr="003272BF" w14:paraId="397B2F60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770FEFD4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E38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AE5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0C8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E56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6884" w:rsidRPr="003272BF" w14:paraId="12F53CAD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45D55050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01F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DAF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3CC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F0E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6884" w:rsidRPr="003272BF" w14:paraId="43B2521A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6525825A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7CD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CE5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CEA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9E3" w14:textId="77777777" w:rsidR="003C6884" w:rsidRPr="003272BF" w:rsidRDefault="003C6884" w:rsidP="003272B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6884" w:rsidRPr="003272BF" w14:paraId="4E62269F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2B048ADC" w14:textId="77777777" w:rsidR="003C6884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479" w14:textId="77777777" w:rsidR="003C6884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BE5" w14:textId="77777777" w:rsidR="003C6884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64A" w14:textId="77777777" w:rsidR="003C6884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D0B" w14:textId="77777777" w:rsidR="003C6884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DAD71B6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2670839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6C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D1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B4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1E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004A6A9B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31F04A8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1B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CC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84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4E0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799722E5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41E87EF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97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CE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2D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3C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9607160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362292F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D9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7B0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45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D10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3E9C3BAA" w14:textId="77777777" w:rsidTr="002245DB">
        <w:tc>
          <w:tcPr>
            <w:tcW w:w="645" w:type="dxa"/>
          </w:tcPr>
          <w:p w14:paraId="33EA65B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424DD2C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522C566E" w14:textId="77777777" w:rsidTr="002245DB">
        <w:tc>
          <w:tcPr>
            <w:tcW w:w="645" w:type="dxa"/>
          </w:tcPr>
          <w:p w14:paraId="0AA9D003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2F9DC21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Provide details of other staff working in the practice/s</w:t>
            </w:r>
          </w:p>
        </w:tc>
      </w:tr>
      <w:tr w:rsidR="00875F69" w:rsidRPr="003272BF" w14:paraId="3982B4D6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09FCA4E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3A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Roles (e.g. reception/admin staff, registered nurses, other health professionals)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0E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</w:p>
        </w:tc>
      </w:tr>
      <w:tr w:rsidR="00875F69" w:rsidRPr="003272BF" w14:paraId="32BA92B1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6660443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C7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A7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0E970352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3A9A5A4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42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65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7C60CAA8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526717D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02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50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43962A2C" w14:textId="77777777" w:rsidTr="002245DB">
        <w:tc>
          <w:tcPr>
            <w:tcW w:w="645" w:type="dxa"/>
            <w:tcBorders>
              <w:bottom w:val="single" w:sz="4" w:space="0" w:color="auto"/>
            </w:tcBorders>
          </w:tcPr>
          <w:p w14:paraId="284B97E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710338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1659096F" w14:textId="77777777" w:rsidTr="002245DB">
        <w:tc>
          <w:tcPr>
            <w:tcW w:w="10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CA95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C – DETAILS AND REQUIREMENTS OF THE POSITION</w:t>
            </w:r>
          </w:p>
        </w:tc>
      </w:tr>
      <w:tr w:rsidR="00875F69" w:rsidRPr="003272BF" w14:paraId="1B540F3C" w14:textId="77777777" w:rsidTr="002245DB">
        <w:tc>
          <w:tcPr>
            <w:tcW w:w="645" w:type="dxa"/>
            <w:tcBorders>
              <w:top w:val="single" w:sz="4" w:space="0" w:color="auto"/>
            </w:tcBorders>
          </w:tcPr>
          <w:p w14:paraId="70CB9BF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4E2C7A1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20DB9FB4" w14:textId="77777777" w:rsidTr="002245DB">
        <w:tc>
          <w:tcPr>
            <w:tcW w:w="645" w:type="dxa"/>
          </w:tcPr>
          <w:p w14:paraId="02D92C98" w14:textId="77777777" w:rsidR="00875F69" w:rsidRPr="003272BF" w:rsidRDefault="00875F69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609074BF" w14:textId="77777777" w:rsidR="00875F69" w:rsidRPr="003272BF" w:rsidRDefault="00875F69" w:rsidP="009B4C9D">
            <w:pPr>
              <w:tabs>
                <w:tab w:val="num" w:pos="709"/>
                <w:tab w:val="num" w:pos="9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general outline of the requirements of this role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(e.g. </w:t>
            </w:r>
            <w:r w:rsidRPr="003272BF">
              <w:rPr>
                <w:rFonts w:ascii="Arial" w:hAnsi="Arial" w:cs="Arial"/>
                <w:i/>
                <w:sz w:val="20"/>
                <w:szCs w:val="20"/>
              </w:rPr>
              <w:t>to provide comprehensive medical care; including prevention, treatment and rehabilitation…</w:t>
            </w:r>
            <w:r w:rsidRPr="003272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5F69" w:rsidRPr="003272BF" w14:paraId="6FA001E4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248A7E7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01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61F0D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61F27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3BC4747E" w14:textId="77777777" w:rsidTr="002245DB">
        <w:tc>
          <w:tcPr>
            <w:tcW w:w="645" w:type="dxa"/>
          </w:tcPr>
          <w:p w14:paraId="6875844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7F60B31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42288A9C" w14:textId="77777777" w:rsidTr="002245DB">
        <w:tc>
          <w:tcPr>
            <w:tcW w:w="645" w:type="dxa"/>
          </w:tcPr>
          <w:p w14:paraId="7AB5E381" w14:textId="77777777" w:rsidR="00875F69" w:rsidRPr="003272BF" w:rsidRDefault="00875F69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2EE5D4FC" w14:textId="77777777" w:rsidR="00875F69" w:rsidRPr="003272BF" w:rsidRDefault="00875F69" w:rsidP="009B4C9D">
            <w:pPr>
              <w:tabs>
                <w:tab w:val="num" w:pos="709"/>
                <w:tab w:val="num" w:pos="9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Detail the nature of the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clinical requirements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of this role (e.g.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medical diagnoses and treatment 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of (e.g. respiratory diseases);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procedural tasks 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(e.g. vaccination, ECG interpretation, pulmonary function test);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surgical procedures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(e.g. suturing lacerations, incision and drainage of abscess, excision of skin lesions);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aged care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obstetrics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and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</w:rPr>
              <w:t>gynaecology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</w:rPr>
              <w:t>anaesthetics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emergency;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mental health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documentation</w:t>
            </w:r>
            <w:r w:rsidR="00E5507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>(e.g. medico-legal reports)</w:t>
            </w: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75F69" w:rsidRPr="003272BF" w14:paraId="4E589E19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285A4BF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9BD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077CE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4F255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7BDDE925" w14:textId="77777777" w:rsidTr="002245DB">
        <w:tc>
          <w:tcPr>
            <w:tcW w:w="645" w:type="dxa"/>
          </w:tcPr>
          <w:p w14:paraId="38B60BF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3AF59EE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AFD7EF3" w14:textId="77777777" w:rsidTr="002245DB">
        <w:tc>
          <w:tcPr>
            <w:tcW w:w="645" w:type="dxa"/>
          </w:tcPr>
          <w:p w14:paraId="0B46197F" w14:textId="77777777" w:rsidR="00875F69" w:rsidRPr="003272BF" w:rsidRDefault="000013BA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1B4CC3BA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Detail how often your practice services the following patient categories</w:t>
            </w:r>
          </w:p>
        </w:tc>
      </w:tr>
      <w:tr w:rsidR="00875F69" w:rsidRPr="003272BF" w14:paraId="573945D3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19FC1BF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13DD" w14:textId="77777777" w:rsidR="00875F69" w:rsidRPr="003272BF" w:rsidRDefault="00875F69" w:rsidP="009B4C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Patient category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F646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Often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D855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Occasionally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D4B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Rarely</w:t>
            </w:r>
          </w:p>
        </w:tc>
      </w:tr>
      <w:tr w:rsidR="00875F69" w:rsidRPr="003272BF" w14:paraId="7537836D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4B38969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81D0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Indigenous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E9AC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2E8B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7A24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580D0268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6DB9F05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6038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Multicultural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0382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70C8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1B3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57AF6088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06223C9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C9B6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Aged Care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40E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702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1ADC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5DBAA1CD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7E172FD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DFE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3458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376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A7F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5E19B0F1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5BDE233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DF55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Adolescents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A999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5E2C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71B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58D310D7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1AA5EA6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B3D3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9A05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8A9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1A1A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09522580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3439E73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989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Chronic Disease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3B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A386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0719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24580D8A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2F7543B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ACE0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Obstetrics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E378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11E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0387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79B9C4E4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610C232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559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Other – Specify below (e.g. industrial injuries)</w:t>
            </w:r>
          </w:p>
        </w:tc>
      </w:tr>
      <w:tr w:rsidR="00875F69" w:rsidRPr="003272BF" w14:paraId="1483F802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66C357C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B445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B281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705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E195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131DE920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25CE274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1A91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15B9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D86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D610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78F898CA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7D8524C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9F3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D062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F1E0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1A02" w14:textId="77777777" w:rsidR="00875F69" w:rsidRPr="003272BF" w:rsidRDefault="00875F69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39DF320E" w14:textId="77777777" w:rsidTr="002245DB">
        <w:tc>
          <w:tcPr>
            <w:tcW w:w="645" w:type="dxa"/>
          </w:tcPr>
          <w:p w14:paraId="740A63F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4DA9A178" w14:textId="77777777" w:rsidR="00875F69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A44EFC" w14:textId="77777777" w:rsidR="003674DE" w:rsidRDefault="003674DE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7703F2" w14:textId="77777777" w:rsidR="003674DE" w:rsidRPr="003272BF" w:rsidRDefault="003674DE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917C411" w14:textId="77777777" w:rsidTr="002245DB">
        <w:tc>
          <w:tcPr>
            <w:tcW w:w="645" w:type="dxa"/>
          </w:tcPr>
          <w:p w14:paraId="42902671" w14:textId="77777777" w:rsidR="00875F69" w:rsidRPr="003272BF" w:rsidRDefault="00875F69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013BA" w:rsidRPr="003272B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2F1F9159" w14:textId="77777777" w:rsidR="00875F69" w:rsidRPr="003272BF" w:rsidRDefault="00875F69" w:rsidP="000013BA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Select the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offsite services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offered by the practice and indicate which of these services the IMG may be required to undertake</w:t>
            </w:r>
            <w:r w:rsidR="009B4C9D" w:rsidRPr="00327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C9D" w:rsidRPr="003272BF">
              <w:rPr>
                <w:rFonts w:ascii="Arial" w:hAnsi="Arial" w:cs="Arial"/>
                <w:b/>
                <w:sz w:val="20"/>
                <w:szCs w:val="20"/>
              </w:rPr>
              <w:t>for the nominated level of supervision</w:t>
            </w:r>
          </w:p>
        </w:tc>
      </w:tr>
      <w:tr w:rsidR="000013BA" w:rsidRPr="003272BF" w14:paraId="3A8FEDCD" w14:textId="77777777" w:rsidTr="0010549A">
        <w:trPr>
          <w:trHeight w:val="361"/>
        </w:trPr>
        <w:tc>
          <w:tcPr>
            <w:tcW w:w="645" w:type="dxa"/>
            <w:tcBorders>
              <w:right w:val="single" w:sz="4" w:space="0" w:color="auto"/>
            </w:tcBorders>
          </w:tcPr>
          <w:p w14:paraId="4FC9BDFB" w14:textId="77777777" w:rsidR="000013BA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F0D" w14:textId="77777777" w:rsidR="000013BA" w:rsidRPr="003272BF" w:rsidRDefault="000013BA" w:rsidP="009B4C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Services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989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F02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IMG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914" w14:textId="77777777" w:rsidR="000013BA" w:rsidRPr="003272BF" w:rsidRDefault="00C33552" w:rsidP="009B4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Accompanied by supervisor</w:t>
            </w:r>
          </w:p>
        </w:tc>
      </w:tr>
      <w:tr w:rsidR="000013BA" w:rsidRPr="003272BF" w14:paraId="31B789EC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3EA29CED" w14:textId="77777777" w:rsidR="000013BA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690" w14:textId="77777777" w:rsidR="000013BA" w:rsidRPr="003272BF" w:rsidRDefault="000013BA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Aged care or nursing home visits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3AE" w14:textId="77777777" w:rsidR="000013BA" w:rsidRPr="003272BF" w:rsidRDefault="00F11AE0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ED4F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B409" w14:textId="77777777" w:rsidR="000013BA" w:rsidRPr="003272BF" w:rsidRDefault="000013BA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13BA" w:rsidRPr="003272BF" w14:paraId="64CF6ECB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6932F59A" w14:textId="77777777" w:rsidR="000013BA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11A" w14:textId="77777777" w:rsidR="000013BA" w:rsidRPr="003272BF" w:rsidRDefault="000013BA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Home visits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EB76" w14:textId="77777777" w:rsidR="000013BA" w:rsidRPr="003272BF" w:rsidRDefault="00F11AE0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DF9E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A65" w14:textId="77777777" w:rsidR="000013BA" w:rsidRPr="003272BF" w:rsidRDefault="000013BA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13BA" w:rsidRPr="003272BF" w14:paraId="40874317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04DA543E" w14:textId="77777777" w:rsidR="000013BA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709E" w14:textId="77777777" w:rsidR="000013BA" w:rsidRPr="003272BF" w:rsidRDefault="000013BA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Prison visits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29AD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A83D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168F" w14:textId="77777777" w:rsidR="000013BA" w:rsidRPr="003272BF" w:rsidRDefault="000013BA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13BA" w:rsidRPr="003272BF" w14:paraId="4CC3F369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2025ACB6" w14:textId="77777777" w:rsidR="000013BA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9669" w14:textId="77777777" w:rsidR="000013BA" w:rsidRPr="003272BF" w:rsidRDefault="000013BA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Hospital - on call responsibilities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213F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4554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061" w14:textId="77777777" w:rsidR="000013BA" w:rsidRPr="003272BF" w:rsidRDefault="000013BA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13BA" w:rsidRPr="003272BF" w14:paraId="4330C3AB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145DEBD3" w14:textId="77777777" w:rsidR="000013BA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A79C" w14:textId="77777777" w:rsidR="000013BA" w:rsidRPr="003272BF" w:rsidRDefault="000013BA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Hospital - inpatient care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116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74BF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8F5D" w14:textId="77777777" w:rsidR="000013BA" w:rsidRPr="003272BF" w:rsidRDefault="000013BA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13BA" w:rsidRPr="003272BF" w14:paraId="6222D62B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40CF4BA4" w14:textId="77777777" w:rsidR="000013BA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38" w14:textId="77777777" w:rsidR="000013BA" w:rsidRPr="003272BF" w:rsidRDefault="000013BA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Hospital - accident and emergency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DC8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C228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6614" w14:textId="77777777" w:rsidR="000013BA" w:rsidRPr="003272BF" w:rsidRDefault="000013BA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13BA" w:rsidRPr="003272BF" w14:paraId="4F68A65E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6D7F25B5" w14:textId="77777777" w:rsidR="000013BA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74C9" w14:textId="77777777" w:rsidR="000013BA" w:rsidRPr="003272BF" w:rsidRDefault="000013BA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Other (please specify below</w:t>
            </w:r>
          </w:p>
          <w:p w14:paraId="5B4B0960" w14:textId="77777777" w:rsidR="000013BA" w:rsidRPr="003272BF" w:rsidRDefault="000013BA" w:rsidP="009B4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737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609" w14:textId="77777777" w:rsidR="000013BA" w:rsidRPr="003272BF" w:rsidRDefault="000013BA" w:rsidP="009B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72E" w14:textId="77777777" w:rsidR="000013BA" w:rsidRPr="003272BF" w:rsidRDefault="000013BA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C9D" w:rsidRPr="003272BF" w14:paraId="26C7074C" w14:textId="77777777" w:rsidTr="002245DB">
        <w:tc>
          <w:tcPr>
            <w:tcW w:w="645" w:type="dxa"/>
            <w:tcBorders>
              <w:bottom w:val="single" w:sz="4" w:space="0" w:color="auto"/>
            </w:tcBorders>
          </w:tcPr>
          <w:p w14:paraId="7CC34900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6AD47192" w14:textId="77777777" w:rsidR="009B4C9D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*Please complete 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Question 34</w:t>
            </w: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 if indicated that the IMG will be participating in offsite services.</w:t>
            </w:r>
          </w:p>
          <w:p w14:paraId="7315CF85" w14:textId="77777777" w:rsidR="000013BA" w:rsidRPr="003272BF" w:rsidRDefault="000013B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22E62971" w14:textId="77777777" w:rsidTr="002245DB">
        <w:tc>
          <w:tcPr>
            <w:tcW w:w="10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FAA54" w14:textId="77777777" w:rsidR="00875F69" w:rsidRPr="003272BF" w:rsidRDefault="002C271B" w:rsidP="009B4C9D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D</w:t>
            </w:r>
            <w:r w:rsidR="00875F69"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– LOCAL EN</w:t>
            </w:r>
            <w:r w:rsidR="0023250B">
              <w:rPr>
                <w:rFonts w:ascii="Arial" w:hAnsi="Arial" w:cs="Arial"/>
                <w:b/>
                <w:sz w:val="20"/>
                <w:szCs w:val="20"/>
                <w:lang w:val="en-US"/>
              </w:rPr>
              <w:t>VIR</w:t>
            </w:r>
            <w:r w:rsidR="00875F69"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ONMENT AND HEALTH FACILITIES</w:t>
            </w:r>
          </w:p>
        </w:tc>
      </w:tr>
      <w:tr w:rsidR="00875F69" w:rsidRPr="003272BF" w14:paraId="188B0767" w14:textId="77777777" w:rsidTr="002245DB">
        <w:tc>
          <w:tcPr>
            <w:tcW w:w="645" w:type="dxa"/>
            <w:tcBorders>
              <w:top w:val="single" w:sz="4" w:space="0" w:color="auto"/>
            </w:tcBorders>
          </w:tcPr>
          <w:p w14:paraId="72D08E1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45E90C5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1A723129" w14:textId="77777777" w:rsidTr="002245DB">
        <w:tc>
          <w:tcPr>
            <w:tcW w:w="645" w:type="dxa"/>
          </w:tcPr>
          <w:p w14:paraId="28A7AAD3" w14:textId="77777777" w:rsidR="00875F69" w:rsidRPr="003272BF" w:rsidRDefault="000013BA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4351212A" w14:textId="77777777" w:rsidR="00875F69" w:rsidRPr="003272BF" w:rsidRDefault="00875F69" w:rsidP="00FB01B2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Provide an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 xml:space="preserve">overview 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of the local environment where the practice is located </w:t>
            </w:r>
            <w:r w:rsidRPr="003272BF">
              <w:rPr>
                <w:rFonts w:ascii="Arial" w:hAnsi="Arial" w:cs="Arial"/>
                <w:i/>
                <w:sz w:val="20"/>
                <w:szCs w:val="20"/>
              </w:rPr>
              <w:t xml:space="preserve">including your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RA classification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</w:t>
            </w:r>
            <w:r w:rsidR="000013BA" w:rsidRPr="003272BF">
              <w:rPr>
                <w:rFonts w:ascii="Arial" w:hAnsi="Arial" w:cs="Arial"/>
                <w:b/>
                <w:i/>
                <w:sz w:val="20"/>
                <w:szCs w:val="20"/>
              </w:rPr>
              <w:t>population</w:t>
            </w:r>
            <w:r w:rsidR="000013BA" w:rsidRPr="003272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013BA" w:rsidRPr="003272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 the town; </w:t>
            </w:r>
            <w:r w:rsidR="00FB01B2"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distance/travel time to the nearest ambulance station;</w:t>
            </w:r>
            <w:r w:rsidR="00FB01B2"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24D90"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>Primary Health Networks</w:t>
            </w:r>
            <w:r w:rsidRPr="003272BF">
              <w:rPr>
                <w:rFonts w:ascii="Arial" w:hAnsi="Arial" w:cs="Arial"/>
                <w:i/>
                <w:sz w:val="20"/>
                <w:szCs w:val="20"/>
              </w:rPr>
              <w:t>; schools and other facilities; details of local communities; cultural and linguistic diversit</w:t>
            </w:r>
            <w:r w:rsidR="00E55074">
              <w:rPr>
                <w:rFonts w:ascii="Arial" w:hAnsi="Arial" w:cs="Arial"/>
                <w:i/>
                <w:sz w:val="20"/>
                <w:szCs w:val="20"/>
              </w:rPr>
              <w:t>y and environmental factors e.g.,</w:t>
            </w:r>
            <w:r w:rsidRPr="003272BF">
              <w:rPr>
                <w:rFonts w:ascii="Arial" w:hAnsi="Arial" w:cs="Arial"/>
                <w:i/>
                <w:sz w:val="20"/>
                <w:szCs w:val="20"/>
              </w:rPr>
              <w:t xml:space="preserve"> – climate</w:t>
            </w:r>
          </w:p>
        </w:tc>
      </w:tr>
      <w:tr w:rsidR="00875F69" w:rsidRPr="003272BF" w14:paraId="7F234D46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29D4B0C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B8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9166D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3AA455DF" w14:textId="77777777" w:rsidTr="002245DB">
        <w:tc>
          <w:tcPr>
            <w:tcW w:w="645" w:type="dxa"/>
          </w:tcPr>
          <w:p w14:paraId="08586A5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42F48BC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779ABBB1" w14:textId="77777777" w:rsidTr="002245DB">
        <w:tc>
          <w:tcPr>
            <w:tcW w:w="645" w:type="dxa"/>
          </w:tcPr>
          <w:p w14:paraId="4D7F2567" w14:textId="77777777" w:rsidR="00875F69" w:rsidRPr="003272BF" w:rsidRDefault="000013BA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21CAAEA5" w14:textId="77777777" w:rsidR="00875F69" w:rsidRPr="003272BF" w:rsidRDefault="00875F69" w:rsidP="000013BA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Provide an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 xml:space="preserve">overview 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nearest hospital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name of </w:t>
            </w:r>
            <w:r w:rsidRPr="00E5507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hospital (&amp; District); distance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from practice</w:t>
            </w:r>
            <w:r w:rsidR="000013BA"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0013BA"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and </w:t>
            </w:r>
            <w:r w:rsidR="000013BA"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time it would take to transfer patient</w:t>
            </w:r>
            <w:r w:rsidR="000013BA"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and nature of transport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general range of medical services provided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resources/services/infrastructure available </w:t>
            </w:r>
          </w:p>
        </w:tc>
      </w:tr>
      <w:tr w:rsidR="00875F69" w:rsidRPr="003272BF" w14:paraId="68512D89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061F67A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F9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AA4620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51C99B7C" w14:textId="77777777" w:rsidTr="002245DB">
        <w:tc>
          <w:tcPr>
            <w:tcW w:w="645" w:type="dxa"/>
          </w:tcPr>
          <w:p w14:paraId="0D4CE0E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595CA24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7C96D49D" w14:textId="77777777" w:rsidTr="002245DB">
        <w:tc>
          <w:tcPr>
            <w:tcW w:w="645" w:type="dxa"/>
          </w:tcPr>
          <w:p w14:paraId="3E5ED843" w14:textId="77777777" w:rsidR="00875F69" w:rsidRPr="003272BF" w:rsidRDefault="000013BA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579B519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Provide an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 xml:space="preserve">overview 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 xml:space="preserve">nearest </w:t>
            </w:r>
            <w:r w:rsidRPr="003272BF">
              <w:rPr>
                <w:rFonts w:ascii="Arial" w:hAnsi="Arial" w:cs="Arial"/>
                <w:b/>
                <w:sz w:val="20"/>
                <w:szCs w:val="20"/>
                <w:u w:val="single"/>
              </w:rPr>
              <w:t>tertiary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 xml:space="preserve"> hospital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name of hospital (&amp; District); distance from practice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and </w:t>
            </w:r>
            <w:r w:rsidRPr="003272B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time it would take to transfer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patient and nature of transport</w:t>
            </w:r>
          </w:p>
        </w:tc>
      </w:tr>
      <w:tr w:rsidR="00875F69" w:rsidRPr="003272BF" w14:paraId="04D339C9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4167906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BE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6A733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3DA065C0" w14:textId="77777777" w:rsidTr="002245DB">
        <w:tc>
          <w:tcPr>
            <w:tcW w:w="645" w:type="dxa"/>
          </w:tcPr>
          <w:p w14:paraId="365C930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</w:tcBorders>
          </w:tcPr>
          <w:p w14:paraId="188190E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095CE92D" w14:textId="77777777" w:rsidTr="0010549A">
        <w:tc>
          <w:tcPr>
            <w:tcW w:w="645" w:type="dxa"/>
          </w:tcPr>
          <w:p w14:paraId="4D6C584E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13"/>
            <w:tcBorders>
              <w:bottom w:val="single" w:sz="4" w:space="0" w:color="auto"/>
            </w:tcBorders>
          </w:tcPr>
          <w:p w14:paraId="50849535" w14:textId="77777777" w:rsidR="00875F69" w:rsidRPr="003272BF" w:rsidRDefault="00875F69" w:rsidP="00E55074">
            <w:pPr>
              <w:tabs>
                <w:tab w:val="num" w:pos="2160"/>
              </w:tabs>
              <w:spacing w:before="4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Provide details of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other services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co-located with or provided by the practice</w:t>
            </w:r>
            <w:r w:rsidRPr="003272BF">
              <w:rPr>
                <w:rFonts w:ascii="Arial" w:hAnsi="Arial" w:cs="Arial"/>
                <w:i/>
                <w:sz w:val="20"/>
                <w:szCs w:val="20"/>
              </w:rPr>
              <w:t xml:space="preserve"> e.g. </w:t>
            </w:r>
            <w:r w:rsidR="00E55074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>-</w:t>
            </w:r>
            <w:r w:rsidR="00E55074">
              <w:rPr>
                <w:rFonts w:ascii="Arial" w:hAnsi="Arial" w:cs="Arial"/>
                <w:i/>
                <w:sz w:val="20"/>
                <w:szCs w:val="20"/>
                <w:lang w:val="en-US"/>
              </w:rPr>
              <w:t>ray u</w:t>
            </w: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nit; pathology service; allied health professionals </w:t>
            </w:r>
          </w:p>
        </w:tc>
      </w:tr>
      <w:tr w:rsidR="00875F69" w:rsidRPr="003272BF" w14:paraId="74ADE6E6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4C6A0B6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1F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98602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E7FF5DF" w14:textId="77777777" w:rsidR="00010077" w:rsidRPr="003272BF" w:rsidRDefault="00010077">
      <w:pPr>
        <w:rPr>
          <w:rFonts w:ascii="Arial" w:hAnsi="Arial" w:cs="Arial"/>
          <w:sz w:val="20"/>
          <w:szCs w:val="20"/>
        </w:rPr>
      </w:pPr>
      <w:r w:rsidRPr="003272BF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44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3176"/>
        <w:gridCol w:w="354"/>
        <w:gridCol w:w="142"/>
        <w:gridCol w:w="2643"/>
        <w:gridCol w:w="90"/>
        <w:gridCol w:w="480"/>
        <w:gridCol w:w="1318"/>
        <w:gridCol w:w="1594"/>
      </w:tblGrid>
      <w:tr w:rsidR="0010549A" w:rsidRPr="003272BF" w14:paraId="400A7B3F" w14:textId="77777777" w:rsidTr="0010549A">
        <w:tc>
          <w:tcPr>
            <w:tcW w:w="104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E0850A5" w14:textId="77777777" w:rsidR="0010549A" w:rsidRPr="003272BF" w:rsidRDefault="0010549A" w:rsidP="009B4C9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F69" w:rsidRPr="003272BF" w14:paraId="0884060F" w14:textId="77777777" w:rsidTr="002245DB">
        <w:tc>
          <w:tcPr>
            <w:tcW w:w="10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6E74A" w14:textId="77777777" w:rsidR="00875F69" w:rsidRPr="003272BF" w:rsidRDefault="0010549A" w:rsidP="009B4C9D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br w:type="page"/>
            </w:r>
            <w:r w:rsidR="002C271B"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E</w:t>
            </w:r>
            <w:r w:rsidR="00875F69"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– SUPERVISION ARRANGEMENTS</w:t>
            </w:r>
          </w:p>
        </w:tc>
      </w:tr>
      <w:tr w:rsidR="00990A74" w:rsidRPr="003272BF" w14:paraId="115110C8" w14:textId="77777777" w:rsidTr="002245DB">
        <w:tc>
          <w:tcPr>
            <w:tcW w:w="645" w:type="dxa"/>
            <w:tcBorders>
              <w:top w:val="single" w:sz="4" w:space="0" w:color="auto"/>
            </w:tcBorders>
          </w:tcPr>
          <w:p w14:paraId="4BE930CF" w14:textId="77777777" w:rsidR="00990A74" w:rsidRPr="003272BF" w:rsidRDefault="00990A7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4C025A5A" w14:textId="77777777" w:rsidR="00990A74" w:rsidRPr="003272BF" w:rsidRDefault="00990A7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64AAD001" w14:textId="77777777" w:rsidTr="002245DB">
        <w:tc>
          <w:tcPr>
            <w:tcW w:w="645" w:type="dxa"/>
          </w:tcPr>
          <w:p w14:paraId="6DFD7337" w14:textId="77777777" w:rsidR="00990A74" w:rsidRPr="003272BF" w:rsidRDefault="000013BA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90A74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</w:tcPr>
          <w:p w14:paraId="2F39E56A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Select the level of supervision for this position </w:t>
            </w:r>
            <w:r w:rsidRPr="003272BF">
              <w:rPr>
                <w:rFonts w:ascii="Arial" w:hAnsi="Arial" w:cs="Arial"/>
                <w:i/>
                <w:sz w:val="20"/>
                <w:szCs w:val="20"/>
              </w:rPr>
              <w:t>(please indicate ONE only)</w:t>
            </w:r>
          </w:p>
          <w:p w14:paraId="5B22E4A7" w14:textId="77777777" w:rsidR="0010549A" w:rsidRPr="003272BF" w:rsidRDefault="0010549A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49A" w:rsidRPr="003272BF" w14:paraId="343B5128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07FAA171" w14:textId="77777777" w:rsidR="0010549A" w:rsidRPr="003272BF" w:rsidRDefault="0010549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ED2" w14:textId="77777777" w:rsidR="0010549A" w:rsidRPr="003272BF" w:rsidRDefault="0010549A" w:rsidP="002C27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Level 1</w:t>
            </w:r>
          </w:p>
          <w:p w14:paraId="44154C8E" w14:textId="77777777" w:rsidR="0010549A" w:rsidRPr="003272BF" w:rsidRDefault="0010549A" w:rsidP="0010549A">
            <w:pPr>
              <w:pStyle w:val="Default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 xml:space="preserve">The supervisor takes direct and principal responsibility for </w:t>
            </w:r>
            <w:r w:rsidR="003272BF">
              <w:rPr>
                <w:sz w:val="20"/>
                <w:szCs w:val="20"/>
              </w:rPr>
              <w:t xml:space="preserve">each </w:t>
            </w:r>
            <w:r w:rsidR="00E55074">
              <w:rPr>
                <w:sz w:val="20"/>
                <w:szCs w:val="20"/>
              </w:rPr>
              <w:t>individual patient.</w:t>
            </w:r>
          </w:p>
          <w:p w14:paraId="0026BB42" w14:textId="77777777" w:rsidR="0010549A" w:rsidRPr="003272BF" w:rsidRDefault="0010549A" w:rsidP="0010549A">
            <w:pPr>
              <w:pStyle w:val="Default"/>
              <w:numPr>
                <w:ilvl w:val="0"/>
                <w:numId w:val="1"/>
              </w:numPr>
              <w:tabs>
                <w:tab w:val="left" w:pos="738"/>
              </w:tabs>
              <w:ind w:left="710" w:hanging="710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 xml:space="preserve">The supervisor must be physically present at the workplace at all times when the </w:t>
            </w:r>
            <w:r w:rsidR="003272BF">
              <w:rPr>
                <w:sz w:val="20"/>
                <w:szCs w:val="20"/>
              </w:rPr>
              <w:t>IMG is providing clinical care.</w:t>
            </w:r>
          </w:p>
          <w:p w14:paraId="68EA7405" w14:textId="77777777" w:rsidR="0010549A" w:rsidRPr="003272BF" w:rsidRDefault="0010549A" w:rsidP="0010549A">
            <w:pPr>
              <w:pStyle w:val="Default"/>
              <w:numPr>
                <w:ilvl w:val="0"/>
                <w:numId w:val="1"/>
              </w:numPr>
              <w:tabs>
                <w:tab w:val="left" w:pos="738"/>
              </w:tabs>
              <w:ind w:left="710" w:hanging="710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 xml:space="preserve">The IMG must consult their supervisor about the management of all patients </w:t>
            </w:r>
            <w:r w:rsidR="003272BF">
              <w:rPr>
                <w:sz w:val="20"/>
                <w:szCs w:val="20"/>
              </w:rPr>
              <w:t>at the time of the consultation and before the patient leaves the practice.</w:t>
            </w:r>
          </w:p>
          <w:p w14:paraId="0571C1A2" w14:textId="77777777" w:rsidR="0010549A" w:rsidRPr="00E55074" w:rsidRDefault="0010549A" w:rsidP="002C271B">
            <w:pPr>
              <w:pStyle w:val="Default"/>
              <w:numPr>
                <w:ilvl w:val="0"/>
                <w:numId w:val="1"/>
              </w:numPr>
              <w:tabs>
                <w:tab w:val="left" w:pos="738"/>
              </w:tabs>
              <w:ind w:left="710" w:hanging="710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>Supervision via telephone</w:t>
            </w:r>
            <w:r w:rsidR="003272BF">
              <w:rPr>
                <w:sz w:val="20"/>
                <w:szCs w:val="20"/>
              </w:rPr>
              <w:t xml:space="preserve"> contact or other telecommunications is not permitted</w:t>
            </w:r>
            <w:r w:rsidRPr="003272BF"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0F3B" w14:textId="77777777" w:rsidR="0010549A" w:rsidRPr="003272BF" w:rsidRDefault="0010549A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0A74" w:rsidRPr="003272BF" w14:paraId="571F2E99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62A535C9" w14:textId="77777777" w:rsidR="00990A74" w:rsidRPr="003272BF" w:rsidRDefault="00990A7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3A15" w14:textId="77777777" w:rsidR="00990A74" w:rsidRPr="003272BF" w:rsidRDefault="00990A74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Level 2</w:t>
            </w:r>
          </w:p>
          <w:p w14:paraId="517A1E34" w14:textId="77777777" w:rsidR="00990A74" w:rsidRPr="003272BF" w:rsidRDefault="00990A74" w:rsidP="002C271B">
            <w:pPr>
              <w:pStyle w:val="Default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>The supervisor shares with the IMG</w:t>
            </w:r>
            <w:r w:rsidR="003272BF">
              <w:rPr>
                <w:sz w:val="20"/>
                <w:szCs w:val="20"/>
              </w:rPr>
              <w:t>,</w:t>
            </w:r>
            <w:r w:rsidRPr="003272BF">
              <w:rPr>
                <w:sz w:val="20"/>
                <w:szCs w:val="20"/>
              </w:rPr>
              <w:t xml:space="preserve"> responsibility for</w:t>
            </w:r>
            <w:r w:rsidR="003272BF">
              <w:rPr>
                <w:sz w:val="20"/>
                <w:szCs w:val="20"/>
              </w:rPr>
              <w:t xml:space="preserve"> each</w:t>
            </w:r>
            <w:r w:rsidRPr="003272BF">
              <w:rPr>
                <w:sz w:val="20"/>
                <w:szCs w:val="20"/>
              </w:rPr>
              <w:t xml:space="preserve"> individual </w:t>
            </w:r>
            <w:r w:rsidR="003272BF" w:rsidRPr="003272BF">
              <w:rPr>
                <w:sz w:val="20"/>
                <w:szCs w:val="20"/>
              </w:rPr>
              <w:t>patient</w:t>
            </w:r>
            <w:r w:rsidRPr="003272BF">
              <w:rPr>
                <w:sz w:val="20"/>
                <w:szCs w:val="20"/>
              </w:rPr>
              <w:t>. The supervisor</w:t>
            </w:r>
            <w:r w:rsidR="003272BF">
              <w:rPr>
                <w:sz w:val="20"/>
                <w:szCs w:val="20"/>
              </w:rPr>
              <w:t xml:space="preserve"> must ensure </w:t>
            </w:r>
            <w:r w:rsidRPr="003272BF">
              <w:rPr>
                <w:sz w:val="20"/>
                <w:szCs w:val="20"/>
              </w:rPr>
              <w:t xml:space="preserve">that the level of responsibility that the IMG is allowed to take for patient management is based on the </w:t>
            </w:r>
            <w:r w:rsidR="003A7FC1" w:rsidRPr="003272BF">
              <w:rPr>
                <w:sz w:val="20"/>
                <w:szCs w:val="20"/>
              </w:rPr>
              <w:t>supervisor</w:t>
            </w:r>
            <w:r w:rsidR="003A7FC1">
              <w:rPr>
                <w:sz w:val="20"/>
                <w:szCs w:val="20"/>
              </w:rPr>
              <w:t>’</w:t>
            </w:r>
            <w:r w:rsidRPr="003272BF">
              <w:rPr>
                <w:sz w:val="20"/>
                <w:szCs w:val="20"/>
              </w:rPr>
              <w:t xml:space="preserve">s assessment of the </w:t>
            </w:r>
            <w:r w:rsidR="003272BF">
              <w:rPr>
                <w:sz w:val="20"/>
                <w:szCs w:val="20"/>
              </w:rPr>
              <w:t>IMG</w:t>
            </w:r>
            <w:r w:rsidR="00F11AE0">
              <w:rPr>
                <w:sz w:val="20"/>
                <w:szCs w:val="20"/>
              </w:rPr>
              <w:t>’</w:t>
            </w:r>
            <w:r w:rsidR="003272BF">
              <w:rPr>
                <w:sz w:val="20"/>
                <w:szCs w:val="20"/>
              </w:rPr>
              <w:t>s knowledge and competence.</w:t>
            </w:r>
          </w:p>
          <w:p w14:paraId="54E5A45B" w14:textId="77777777" w:rsidR="00990A74" w:rsidRPr="003272BF" w:rsidRDefault="003272BF" w:rsidP="0010549A">
            <w:pPr>
              <w:pStyle w:val="Default"/>
              <w:numPr>
                <w:ilvl w:val="0"/>
                <w:numId w:val="6"/>
              </w:numPr>
              <w:tabs>
                <w:tab w:val="left" w:pos="738"/>
              </w:tabs>
              <w:ind w:left="724" w:hanging="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 must be primarily in person – the supervisor must be physically present at the workplace a minimum of 80% of the time</w:t>
            </w:r>
            <w:r w:rsidR="00C97A2D">
              <w:rPr>
                <w:sz w:val="20"/>
                <w:szCs w:val="20"/>
              </w:rPr>
              <w:t xml:space="preserve"> that</w:t>
            </w:r>
            <w:r>
              <w:rPr>
                <w:sz w:val="20"/>
                <w:szCs w:val="20"/>
              </w:rPr>
              <w:t xml:space="preserve"> the IMG is practising. Where the supervisor is not physically present, they must always be accessible by telephone or video link.</w:t>
            </w:r>
          </w:p>
          <w:p w14:paraId="08DF0D61" w14:textId="77777777" w:rsidR="00990A74" w:rsidRPr="003272BF" w:rsidRDefault="003272BF" w:rsidP="00C97A2D">
            <w:pPr>
              <w:pStyle w:val="Default"/>
              <w:numPr>
                <w:ilvl w:val="0"/>
                <w:numId w:val="6"/>
              </w:numPr>
              <w:tabs>
                <w:tab w:val="left" w:pos="738"/>
              </w:tabs>
              <w:ind w:left="710" w:hanging="7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IMG must inform their supervisor on a daily basis about the management of individual patients. </w:t>
            </w:r>
          </w:p>
        </w:tc>
        <w:bookmarkStart w:id="0" w:name="Check1"/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FF4D" w14:textId="77777777" w:rsidR="00990A74" w:rsidRPr="003272BF" w:rsidRDefault="00990A74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90A74" w:rsidRPr="003272BF" w14:paraId="72431B18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624B86B6" w14:textId="77777777" w:rsidR="00990A74" w:rsidRPr="003272BF" w:rsidRDefault="00990A7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D9E0" w14:textId="77777777" w:rsidR="00990A74" w:rsidRPr="003272BF" w:rsidRDefault="00990A74" w:rsidP="002C27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Level 3</w:t>
            </w:r>
          </w:p>
          <w:p w14:paraId="58620D1D" w14:textId="77777777" w:rsidR="00990A74" w:rsidRPr="003272BF" w:rsidRDefault="00990A74" w:rsidP="002C271B">
            <w:pPr>
              <w:pStyle w:val="Default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 xml:space="preserve">The IMG takes primary responsibility for </w:t>
            </w:r>
            <w:r w:rsidR="00C97A2D">
              <w:rPr>
                <w:sz w:val="20"/>
                <w:szCs w:val="20"/>
              </w:rPr>
              <w:t xml:space="preserve">each </w:t>
            </w:r>
            <w:r w:rsidRPr="003272BF">
              <w:rPr>
                <w:sz w:val="20"/>
                <w:szCs w:val="20"/>
              </w:rPr>
              <w:t xml:space="preserve">individual </w:t>
            </w:r>
            <w:r w:rsidR="00C97A2D" w:rsidRPr="003272BF">
              <w:rPr>
                <w:sz w:val="20"/>
                <w:szCs w:val="20"/>
              </w:rPr>
              <w:t>patient</w:t>
            </w:r>
            <w:r w:rsidR="00C97A2D">
              <w:rPr>
                <w:b/>
                <w:bCs/>
                <w:sz w:val="20"/>
                <w:szCs w:val="20"/>
              </w:rPr>
              <w:t>.</w:t>
            </w:r>
          </w:p>
          <w:p w14:paraId="449DE7DA" w14:textId="77777777" w:rsidR="00990A74" w:rsidRPr="003272BF" w:rsidRDefault="00990A74" w:rsidP="0010549A">
            <w:pPr>
              <w:pStyle w:val="Default"/>
              <w:numPr>
                <w:ilvl w:val="0"/>
                <w:numId w:val="2"/>
              </w:numPr>
              <w:ind w:left="752" w:hanging="752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>The supervisor must ensure that there are mechanisms in</w:t>
            </w:r>
            <w:r w:rsidR="00C97A2D">
              <w:rPr>
                <w:sz w:val="20"/>
                <w:szCs w:val="20"/>
              </w:rPr>
              <w:t xml:space="preserve"> </w:t>
            </w:r>
            <w:r w:rsidRPr="003272BF">
              <w:rPr>
                <w:sz w:val="20"/>
                <w:szCs w:val="20"/>
              </w:rPr>
              <w:t>place for monitoring whether the IMGs is practising safely.</w:t>
            </w:r>
          </w:p>
          <w:p w14:paraId="78D4799F" w14:textId="77777777" w:rsidR="0010549A" w:rsidRPr="00C97A2D" w:rsidRDefault="00990A74" w:rsidP="002C271B">
            <w:pPr>
              <w:pStyle w:val="Default"/>
              <w:numPr>
                <w:ilvl w:val="0"/>
                <w:numId w:val="2"/>
              </w:numPr>
              <w:ind w:left="752" w:hanging="752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>The IMG is permitted to work alone provided that the sup</w:t>
            </w:r>
            <w:r w:rsidR="00C97A2D">
              <w:rPr>
                <w:sz w:val="20"/>
                <w:szCs w:val="20"/>
              </w:rPr>
              <w:t>ervisor is contactable by phone or video link.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CA64" w14:textId="77777777" w:rsidR="00990A74" w:rsidRPr="003272BF" w:rsidRDefault="00990A74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0A74" w:rsidRPr="003272BF" w14:paraId="47059638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13734D79" w14:textId="77777777" w:rsidR="00990A74" w:rsidRPr="003272BF" w:rsidRDefault="00990A7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E835" w14:textId="77777777" w:rsidR="00990A74" w:rsidRPr="003272BF" w:rsidRDefault="00990A74" w:rsidP="002C27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Level 4</w:t>
            </w:r>
          </w:p>
          <w:p w14:paraId="652C1D82" w14:textId="77777777" w:rsidR="00990A74" w:rsidRPr="003272BF" w:rsidRDefault="00990A74" w:rsidP="002C271B">
            <w:pPr>
              <w:pStyle w:val="Default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 xml:space="preserve">The IMG takes full responsibility for </w:t>
            </w:r>
            <w:r w:rsidR="00C97A2D">
              <w:rPr>
                <w:sz w:val="20"/>
                <w:szCs w:val="20"/>
              </w:rPr>
              <w:t>each individual patient</w:t>
            </w:r>
            <w:r w:rsidRPr="003272BF">
              <w:rPr>
                <w:sz w:val="20"/>
                <w:szCs w:val="20"/>
              </w:rPr>
              <w:t>.</w:t>
            </w:r>
          </w:p>
          <w:p w14:paraId="6874DF6A" w14:textId="77777777" w:rsidR="00990A74" w:rsidRPr="003272BF" w:rsidRDefault="00990A74" w:rsidP="00990A74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>The supervisor must oversee the IMG</w:t>
            </w:r>
            <w:r w:rsidR="001B23C9">
              <w:rPr>
                <w:sz w:val="20"/>
                <w:szCs w:val="20"/>
              </w:rPr>
              <w:t>’</w:t>
            </w:r>
            <w:r w:rsidRPr="003272BF">
              <w:rPr>
                <w:sz w:val="20"/>
                <w:szCs w:val="20"/>
              </w:rPr>
              <w:t>s practice.</w:t>
            </w:r>
          </w:p>
          <w:p w14:paraId="66ABC185" w14:textId="77777777" w:rsidR="00990A74" w:rsidRPr="003272BF" w:rsidRDefault="00990A74" w:rsidP="00990A74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 xml:space="preserve">The supervisor must be available for consultation if the IMG requires assistance. </w:t>
            </w:r>
          </w:p>
          <w:p w14:paraId="662BE740" w14:textId="77777777" w:rsidR="00990A74" w:rsidRPr="00E55074" w:rsidRDefault="00990A74" w:rsidP="002C271B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3272BF">
              <w:rPr>
                <w:sz w:val="20"/>
                <w:szCs w:val="20"/>
              </w:rPr>
              <w:t>The supervisor must periodically conduct a review of the IMG</w:t>
            </w:r>
            <w:r w:rsidR="001B23C9">
              <w:rPr>
                <w:sz w:val="20"/>
                <w:szCs w:val="20"/>
              </w:rPr>
              <w:t>’</w:t>
            </w:r>
            <w:r w:rsidRPr="003272BF">
              <w:rPr>
                <w:sz w:val="20"/>
                <w:szCs w:val="20"/>
              </w:rPr>
              <w:t>s practice.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D95" w14:textId="77777777" w:rsidR="00990A74" w:rsidRPr="003272BF" w:rsidRDefault="00990A74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9" w:rsidRPr="003272BF" w14:paraId="3459ED7A" w14:textId="77777777" w:rsidTr="002245DB">
        <w:tc>
          <w:tcPr>
            <w:tcW w:w="645" w:type="dxa"/>
          </w:tcPr>
          <w:p w14:paraId="3C60BB0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65F50AAF" w14:textId="77777777" w:rsidR="0010549A" w:rsidRPr="003272BF" w:rsidRDefault="0010549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A7CC6C" w14:textId="77777777" w:rsidR="00010077" w:rsidRPr="003272BF" w:rsidRDefault="00010077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610C4EB" w14:textId="77777777" w:rsidTr="002245DB">
        <w:tc>
          <w:tcPr>
            <w:tcW w:w="10442" w:type="dxa"/>
            <w:gridSpan w:val="9"/>
          </w:tcPr>
          <w:p w14:paraId="78F83B88" w14:textId="77777777" w:rsidR="00875F69" w:rsidRPr="003272BF" w:rsidRDefault="00875F69" w:rsidP="009B4C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Primary and secondary supervisor details</w:t>
            </w:r>
          </w:p>
        </w:tc>
      </w:tr>
      <w:tr w:rsidR="00875F69" w:rsidRPr="003272BF" w14:paraId="23D4B8E8" w14:textId="77777777" w:rsidTr="002245DB">
        <w:tc>
          <w:tcPr>
            <w:tcW w:w="645" w:type="dxa"/>
          </w:tcPr>
          <w:p w14:paraId="2C5F569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</w:tcPr>
          <w:p w14:paraId="6089DC49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F69" w:rsidRPr="003272BF" w14:paraId="45C3524B" w14:textId="77777777" w:rsidTr="002245DB">
        <w:tc>
          <w:tcPr>
            <w:tcW w:w="645" w:type="dxa"/>
          </w:tcPr>
          <w:p w14:paraId="32C674B3" w14:textId="77777777" w:rsidR="00875F69" w:rsidRPr="003272BF" w:rsidRDefault="000013BA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0277B765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Provide the details of the proposed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primary supervisor</w:t>
            </w:r>
          </w:p>
        </w:tc>
      </w:tr>
      <w:tr w:rsidR="00875F69" w:rsidRPr="003272BF" w14:paraId="4995BE3F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7138CE5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200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4D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AHPRA Registration Number and Type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AA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Contact details</w:t>
            </w:r>
          </w:p>
          <w:p w14:paraId="19CC318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(Phone and email)</w:t>
            </w:r>
          </w:p>
        </w:tc>
      </w:tr>
      <w:tr w:rsidR="00875F69" w:rsidRPr="003272BF" w14:paraId="7A7DAF12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10B0506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1C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95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E6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1C173EB7" w14:textId="77777777" w:rsidTr="002245DB">
        <w:tc>
          <w:tcPr>
            <w:tcW w:w="645" w:type="dxa"/>
          </w:tcPr>
          <w:p w14:paraId="42B23D9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4AF109F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6793FD6" w14:textId="77777777" w:rsidTr="002245DB">
        <w:tc>
          <w:tcPr>
            <w:tcW w:w="645" w:type="dxa"/>
          </w:tcPr>
          <w:p w14:paraId="42CDB5FE" w14:textId="77777777" w:rsidR="00875F69" w:rsidRPr="003272BF" w:rsidRDefault="000013BA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68CB9DFF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Provide a brief background summary of the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 xml:space="preserve">primary supervisor </w:t>
            </w:r>
          </w:p>
        </w:tc>
      </w:tr>
      <w:tr w:rsidR="00875F69" w:rsidRPr="003272BF" w14:paraId="2060EE3A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5492ECC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7A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2C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8E852A3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419FF30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43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30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238430BF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33B728A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F0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Teaching/mentoring/supervision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26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6D46" w:rsidRPr="003272BF" w14:paraId="04BD10A0" w14:textId="77777777" w:rsidTr="00E4327B">
        <w:tc>
          <w:tcPr>
            <w:tcW w:w="645" w:type="dxa"/>
          </w:tcPr>
          <w:p w14:paraId="214EDE5D" w14:textId="77777777" w:rsidR="00C76D46" w:rsidRDefault="00C76D46" w:rsidP="00E4327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B55A7E" w14:textId="77777777" w:rsidR="00C76D46" w:rsidRPr="003272BF" w:rsidRDefault="00C76D46" w:rsidP="00E4327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24.</w:t>
            </w: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6D5D8344" w14:textId="77777777" w:rsidR="00C76D46" w:rsidRDefault="00C76D46" w:rsidP="00E43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1AC55" w14:textId="77777777" w:rsidR="00C76D46" w:rsidRPr="003272BF" w:rsidRDefault="00C76D46" w:rsidP="00E4327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Provide work arrangements of primary supervisor</w:t>
            </w:r>
          </w:p>
        </w:tc>
      </w:tr>
      <w:tr w:rsidR="00C76D46" w:rsidRPr="003272BF" w14:paraId="200617F8" w14:textId="77777777" w:rsidTr="00E4327B">
        <w:tc>
          <w:tcPr>
            <w:tcW w:w="645" w:type="dxa"/>
            <w:tcBorders>
              <w:right w:val="single" w:sz="4" w:space="0" w:color="auto"/>
            </w:tcBorders>
          </w:tcPr>
          <w:p w14:paraId="64337223" w14:textId="77777777" w:rsidR="00C76D46" w:rsidRPr="003272BF" w:rsidRDefault="00C76D46" w:rsidP="00E4327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268" w14:textId="77777777" w:rsidR="00C76D46" w:rsidRPr="003272BF" w:rsidRDefault="00C76D46" w:rsidP="00E4327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384" w14:textId="77777777" w:rsidR="00C76D46" w:rsidRPr="003272BF" w:rsidRDefault="00C76D46" w:rsidP="00E4327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096" w14:textId="77777777" w:rsidR="00C76D46" w:rsidRPr="003272BF" w:rsidRDefault="00C76D46" w:rsidP="00E4327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Practice/s</w:t>
            </w:r>
          </w:p>
        </w:tc>
      </w:tr>
      <w:tr w:rsidR="00C76D46" w:rsidRPr="003272BF" w14:paraId="11BACB10" w14:textId="77777777" w:rsidTr="00E4327B">
        <w:tc>
          <w:tcPr>
            <w:tcW w:w="645" w:type="dxa"/>
            <w:tcBorders>
              <w:right w:val="single" w:sz="4" w:space="0" w:color="auto"/>
            </w:tcBorders>
          </w:tcPr>
          <w:p w14:paraId="24D257E4" w14:textId="77777777" w:rsidR="00C76D46" w:rsidRPr="003272BF" w:rsidRDefault="00C76D46" w:rsidP="00E4327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4A7" w14:textId="77777777" w:rsidR="00C76D46" w:rsidRDefault="00C76D46" w:rsidP="00E43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DA7CF" w14:textId="77777777" w:rsidR="00C76D46" w:rsidRPr="003272BF" w:rsidRDefault="00C76D46" w:rsidP="00E4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B36" w14:textId="77777777" w:rsidR="00C76D46" w:rsidRPr="003272BF" w:rsidRDefault="00C76D46" w:rsidP="00E4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423" w14:textId="77777777" w:rsidR="00C76D46" w:rsidRPr="003272BF" w:rsidRDefault="00C76D46" w:rsidP="00E4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9D" w:rsidRPr="003272BF" w14:paraId="650482C2" w14:textId="77777777" w:rsidTr="002245DB">
        <w:tc>
          <w:tcPr>
            <w:tcW w:w="645" w:type="dxa"/>
          </w:tcPr>
          <w:p w14:paraId="460CEF11" w14:textId="77777777" w:rsidR="00C76D46" w:rsidRDefault="00C76D46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3C393D" w14:textId="77777777" w:rsidR="00C76D46" w:rsidRPr="003272BF" w:rsidRDefault="00C76D46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166CBFBD" w14:textId="77777777" w:rsidR="009B4C9D" w:rsidRPr="003272BF" w:rsidRDefault="009B4C9D" w:rsidP="009B4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F69" w:rsidRPr="003272BF" w14:paraId="12E7816F" w14:textId="77777777" w:rsidTr="002245DB">
        <w:tc>
          <w:tcPr>
            <w:tcW w:w="645" w:type="dxa"/>
          </w:tcPr>
          <w:p w14:paraId="79194927" w14:textId="77777777" w:rsidR="00482049" w:rsidRDefault="0048204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1866F6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25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</w:tcPr>
          <w:p w14:paraId="7532C6B4" w14:textId="77777777" w:rsidR="00482049" w:rsidRDefault="00482049" w:rsidP="009B4C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DD157" w14:textId="77777777" w:rsidR="00482049" w:rsidRDefault="00482049" w:rsidP="009B4C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4CA74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lastRenderedPageBreak/>
              <w:t xml:space="preserve">Is the proposed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primary supervisor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currently supervising any other doctors?</w:t>
            </w:r>
          </w:p>
        </w:tc>
      </w:tr>
      <w:tr w:rsidR="00875F69" w:rsidRPr="003272BF" w14:paraId="396D0C40" w14:textId="77777777" w:rsidTr="002245DB">
        <w:tc>
          <w:tcPr>
            <w:tcW w:w="645" w:type="dxa"/>
          </w:tcPr>
          <w:p w14:paraId="565D492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</w:tcPr>
          <w:p w14:paraId="53CB4D9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ab/>
              <w:t xml:space="preserve">Yes – please provide further details below </w:t>
            </w:r>
          </w:p>
        </w:tc>
      </w:tr>
      <w:tr w:rsidR="00875F69" w:rsidRPr="003272BF" w14:paraId="1E526AE9" w14:textId="77777777" w:rsidTr="002245DB">
        <w:tc>
          <w:tcPr>
            <w:tcW w:w="645" w:type="dxa"/>
          </w:tcPr>
          <w:p w14:paraId="277BBE0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</w:tcPr>
          <w:p w14:paraId="5135F70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ab/>
              <w:t>No – no action required</w:t>
            </w:r>
          </w:p>
        </w:tc>
      </w:tr>
      <w:tr w:rsidR="00875F69" w:rsidRPr="003272BF" w14:paraId="39ED2F1B" w14:textId="77777777" w:rsidTr="002245DB">
        <w:tc>
          <w:tcPr>
            <w:tcW w:w="645" w:type="dxa"/>
          </w:tcPr>
          <w:p w14:paraId="5ADC3C4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4E01E64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016E5C0A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5B34E07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3C0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A8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AHPRA Registration Number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955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Level of supervision</w:t>
            </w:r>
          </w:p>
        </w:tc>
      </w:tr>
      <w:tr w:rsidR="00875F69" w:rsidRPr="003272BF" w14:paraId="29B4C608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01CDA3E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E9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A5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94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9B5C3FF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171DDB9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8D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D5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50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338D7A1B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7D2D0CA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4D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79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54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40396016" w14:textId="77777777" w:rsidTr="002245DB">
        <w:tc>
          <w:tcPr>
            <w:tcW w:w="645" w:type="dxa"/>
          </w:tcPr>
          <w:p w14:paraId="55921AF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6120BE8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1E6D4885" w14:textId="77777777" w:rsidTr="002245DB">
        <w:tc>
          <w:tcPr>
            <w:tcW w:w="645" w:type="dxa"/>
          </w:tcPr>
          <w:p w14:paraId="7428042E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</w:tcPr>
          <w:p w14:paraId="3E3550E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Provide the details of the proposed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secondary supervisor</w:t>
            </w:r>
          </w:p>
        </w:tc>
      </w:tr>
      <w:tr w:rsidR="00875F69" w:rsidRPr="003272BF" w14:paraId="7A3367D3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6183DC4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27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74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AHPRA Registration Number and Type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6A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Contact details</w:t>
            </w:r>
          </w:p>
          <w:p w14:paraId="4F2C869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(Phone and email)</w:t>
            </w:r>
          </w:p>
        </w:tc>
      </w:tr>
      <w:tr w:rsidR="00875F69" w:rsidRPr="003272BF" w14:paraId="344FA09E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2123133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810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D2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E3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090200EA" w14:textId="77777777" w:rsidTr="002245DB">
        <w:tc>
          <w:tcPr>
            <w:tcW w:w="645" w:type="dxa"/>
          </w:tcPr>
          <w:p w14:paraId="6DD1940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</w:tcPr>
          <w:p w14:paraId="1C29C1F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48104CD5" w14:textId="77777777" w:rsidTr="002245DB">
        <w:tc>
          <w:tcPr>
            <w:tcW w:w="645" w:type="dxa"/>
          </w:tcPr>
          <w:p w14:paraId="2CE9B3A0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</w:tcPr>
          <w:p w14:paraId="1C9CD7D2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Provide a brief background summary of the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secondary supervisor</w:t>
            </w:r>
          </w:p>
        </w:tc>
      </w:tr>
      <w:tr w:rsidR="00875F69" w:rsidRPr="003272BF" w14:paraId="357B15AE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3460746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1E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DD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0E2632B0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4DFB73C0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67C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E7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116ABF77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6A7337C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46E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Teaching/mentoring/supervision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14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56C04404" w14:textId="77777777" w:rsidTr="002245DB">
        <w:tc>
          <w:tcPr>
            <w:tcW w:w="645" w:type="dxa"/>
          </w:tcPr>
          <w:p w14:paraId="473FFF90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</w:tcPr>
          <w:p w14:paraId="7D3C0E2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F7DC04" w14:textId="77777777" w:rsidR="0010549A" w:rsidRPr="003272BF" w:rsidRDefault="0010549A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4C9D" w:rsidRPr="003272BF" w14:paraId="30B0A642" w14:textId="77777777" w:rsidTr="002245DB">
        <w:tc>
          <w:tcPr>
            <w:tcW w:w="645" w:type="dxa"/>
          </w:tcPr>
          <w:p w14:paraId="28FE40FF" w14:textId="77777777" w:rsidR="009B4C9D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 w:rsidR="002C271B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3D102D8F" w14:textId="77777777" w:rsidR="009B4C9D" w:rsidRPr="003272BF" w:rsidRDefault="002C271B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Provide work</w:t>
            </w:r>
            <w:r w:rsidR="009B4C9D" w:rsidRPr="003272BF">
              <w:rPr>
                <w:rFonts w:ascii="Arial" w:hAnsi="Arial" w:cs="Arial"/>
                <w:sz w:val="20"/>
                <w:szCs w:val="20"/>
              </w:rPr>
              <w:t xml:space="preserve"> arrangements of secondary supervisor</w:t>
            </w:r>
          </w:p>
        </w:tc>
      </w:tr>
      <w:tr w:rsidR="009B4C9D" w:rsidRPr="003272BF" w14:paraId="5F6A3C2E" w14:textId="77777777" w:rsidTr="0010549A">
        <w:trPr>
          <w:trHeight w:val="211"/>
        </w:trPr>
        <w:tc>
          <w:tcPr>
            <w:tcW w:w="645" w:type="dxa"/>
            <w:tcBorders>
              <w:right w:val="single" w:sz="4" w:space="0" w:color="auto"/>
            </w:tcBorders>
          </w:tcPr>
          <w:p w14:paraId="03E70D9E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F7E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Days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E59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Hours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38C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Practice</w:t>
            </w:r>
            <w:r w:rsidR="002C271B" w:rsidRPr="003272BF">
              <w:rPr>
                <w:rFonts w:ascii="Arial" w:hAnsi="Arial" w:cs="Arial"/>
                <w:sz w:val="20"/>
                <w:szCs w:val="20"/>
                <w:lang w:val="en-US"/>
              </w:rPr>
              <w:t>/s</w:t>
            </w:r>
          </w:p>
        </w:tc>
      </w:tr>
      <w:tr w:rsidR="009B4C9D" w:rsidRPr="003272BF" w14:paraId="0949689B" w14:textId="77777777" w:rsidTr="0010549A">
        <w:tc>
          <w:tcPr>
            <w:tcW w:w="645" w:type="dxa"/>
            <w:tcBorders>
              <w:right w:val="single" w:sz="4" w:space="0" w:color="auto"/>
            </w:tcBorders>
          </w:tcPr>
          <w:p w14:paraId="0993A740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35E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AB4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605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4C9D" w:rsidRPr="003272BF" w14:paraId="4B5BB28B" w14:textId="77777777" w:rsidTr="002245DB">
        <w:tc>
          <w:tcPr>
            <w:tcW w:w="645" w:type="dxa"/>
          </w:tcPr>
          <w:p w14:paraId="603EAAEB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5F2FE471" w14:textId="77777777" w:rsidR="009B4C9D" w:rsidRPr="003272BF" w:rsidRDefault="009B4C9D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1A9BF6A8" w14:textId="77777777" w:rsidTr="002245DB">
        <w:tc>
          <w:tcPr>
            <w:tcW w:w="645" w:type="dxa"/>
          </w:tcPr>
          <w:p w14:paraId="17DD6321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23309A4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If no secondary supervisor/s nominated provide an explanation why?</w:t>
            </w:r>
          </w:p>
        </w:tc>
      </w:tr>
      <w:tr w:rsidR="00875F69" w:rsidRPr="003272BF" w14:paraId="00937EC3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6C52427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C0C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1F873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261B6DF6" w14:textId="77777777" w:rsidTr="002245DB">
        <w:tc>
          <w:tcPr>
            <w:tcW w:w="645" w:type="dxa"/>
          </w:tcPr>
          <w:p w14:paraId="3572A54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0A3B759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1AA6FB4C" w14:textId="77777777" w:rsidTr="002245DB">
        <w:tc>
          <w:tcPr>
            <w:tcW w:w="645" w:type="dxa"/>
          </w:tcPr>
          <w:p w14:paraId="0556481E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5A1960E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If no secondary supervisor/s nominated provide details of supervision arrangements if primary supervision is unavailable e.g. planned or unplanned leave</w:t>
            </w:r>
          </w:p>
        </w:tc>
      </w:tr>
      <w:tr w:rsidR="00875F69" w:rsidRPr="003272BF" w14:paraId="4D33DCBD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13035EB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11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0CE82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4F2FB336" w14:textId="77777777" w:rsidTr="002245DB">
        <w:tc>
          <w:tcPr>
            <w:tcW w:w="645" w:type="dxa"/>
          </w:tcPr>
          <w:p w14:paraId="59A8290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233BFB98" w14:textId="77777777" w:rsidR="00CE6E16" w:rsidRPr="003272BF" w:rsidRDefault="00CE6E16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7D45BBBE" w14:textId="77777777" w:rsidTr="002245DB">
        <w:tc>
          <w:tcPr>
            <w:tcW w:w="10442" w:type="dxa"/>
            <w:gridSpan w:val="9"/>
          </w:tcPr>
          <w:p w14:paraId="73FAF2E9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Supervised practice plan</w:t>
            </w:r>
          </w:p>
        </w:tc>
      </w:tr>
      <w:tr w:rsidR="00875F69" w:rsidRPr="003272BF" w14:paraId="20D4D7DC" w14:textId="77777777" w:rsidTr="002245DB">
        <w:tc>
          <w:tcPr>
            <w:tcW w:w="645" w:type="dxa"/>
          </w:tcPr>
          <w:p w14:paraId="774065D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</w:tcPr>
          <w:p w14:paraId="7C8F4EF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0D5E3F29" w14:textId="77777777" w:rsidTr="002245DB">
        <w:tc>
          <w:tcPr>
            <w:tcW w:w="645" w:type="dxa"/>
          </w:tcPr>
          <w:p w14:paraId="2069D815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17936A3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Learning objective and recommended training/further professional development</w:t>
            </w:r>
          </w:p>
        </w:tc>
      </w:tr>
      <w:tr w:rsidR="00875F69" w:rsidRPr="003272BF" w14:paraId="197C4C88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73A9BB7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D0E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95376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DB41C0B" w14:textId="77777777" w:rsidTr="002245DB">
        <w:tc>
          <w:tcPr>
            <w:tcW w:w="645" w:type="dxa"/>
          </w:tcPr>
          <w:p w14:paraId="5090C18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5C5CC310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19857334" w14:textId="77777777" w:rsidTr="002245DB">
        <w:tc>
          <w:tcPr>
            <w:tcW w:w="645" w:type="dxa"/>
          </w:tcPr>
          <w:p w14:paraId="31A4CD08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1A5A6946" w14:textId="77777777" w:rsidR="00875F69" w:rsidRPr="003272BF" w:rsidRDefault="00875F69" w:rsidP="009B4C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Availability of other senior staff/supervisors for assistance and how will the IMG seek assistance</w:t>
            </w:r>
          </w:p>
        </w:tc>
      </w:tr>
      <w:tr w:rsidR="00875F69" w:rsidRPr="003272BF" w14:paraId="2C68BA62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2FA1646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347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ABA86A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5853EE5F" w14:textId="77777777" w:rsidTr="002245DB">
        <w:tc>
          <w:tcPr>
            <w:tcW w:w="645" w:type="dxa"/>
          </w:tcPr>
          <w:p w14:paraId="48C30D3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7DDE684B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0C521A4A" w14:textId="77777777" w:rsidTr="002245DB">
        <w:tc>
          <w:tcPr>
            <w:tcW w:w="645" w:type="dxa"/>
          </w:tcPr>
          <w:p w14:paraId="26EC865C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5AEB34B6" w14:textId="77777777" w:rsidR="00875F69" w:rsidRPr="003272BF" w:rsidRDefault="00875F69" w:rsidP="009B4C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Frequency, purpose and method of meetings with principle supervisor and types of meetings (i.e. face to face, teleconference etc.)</w:t>
            </w:r>
          </w:p>
        </w:tc>
      </w:tr>
      <w:tr w:rsidR="00875F69" w:rsidRPr="003272BF" w14:paraId="573BD0AD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44C7392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CA8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A313C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43A26697" w14:textId="77777777" w:rsidTr="002245DB">
        <w:tc>
          <w:tcPr>
            <w:tcW w:w="645" w:type="dxa"/>
          </w:tcPr>
          <w:p w14:paraId="2CC16CF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137D2934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62461527" w14:textId="77777777" w:rsidTr="002245DB">
        <w:tc>
          <w:tcPr>
            <w:tcW w:w="645" w:type="dxa"/>
          </w:tcPr>
          <w:p w14:paraId="48467942" w14:textId="77777777" w:rsidR="00875F69" w:rsidRPr="003272BF" w:rsidRDefault="003C6884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52A6C0FA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Provide details of the supervision arrangements of offsite services referred to Question </w:t>
            </w:r>
            <w:r w:rsidR="003C6884" w:rsidRPr="003272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75F69" w:rsidRPr="003272BF" w14:paraId="5B8E61CF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35A66D4F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80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BD6311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7446A38B" w14:textId="77777777" w:rsidTr="002245DB">
        <w:tc>
          <w:tcPr>
            <w:tcW w:w="645" w:type="dxa"/>
          </w:tcPr>
          <w:p w14:paraId="004B2BED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</w:tcBorders>
          </w:tcPr>
          <w:p w14:paraId="5EE0E1E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5F69" w:rsidRPr="003272BF" w14:paraId="0DC71570" w14:textId="77777777" w:rsidTr="002245DB">
        <w:tc>
          <w:tcPr>
            <w:tcW w:w="645" w:type="dxa"/>
          </w:tcPr>
          <w:p w14:paraId="54FD112B" w14:textId="77777777" w:rsidR="00875F69" w:rsidRPr="003272BF" w:rsidRDefault="002C271B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875F69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0B887A43" w14:textId="77777777" w:rsidR="00875F69" w:rsidRPr="003272BF" w:rsidRDefault="00875F69" w:rsidP="009B4C9D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Provide details of how the IMG will participate in review of his/her clinical practice; participation in ongoing medical education and professional development and maintain his/her professional competence</w:t>
            </w:r>
            <w:r w:rsidRPr="003272B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75F69" w:rsidRPr="003272BF" w14:paraId="62F46800" w14:textId="77777777" w:rsidTr="002245DB">
        <w:tc>
          <w:tcPr>
            <w:tcW w:w="645" w:type="dxa"/>
            <w:tcBorders>
              <w:right w:val="single" w:sz="4" w:space="0" w:color="auto"/>
            </w:tcBorders>
          </w:tcPr>
          <w:p w14:paraId="298E2CE6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AC5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0A51E3" w14:textId="77777777" w:rsidR="00875F69" w:rsidRPr="003272BF" w:rsidRDefault="00875F69" w:rsidP="009B4C9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546AFA0" w14:textId="77777777" w:rsidR="0010549A" w:rsidRPr="003272BF" w:rsidRDefault="0010549A" w:rsidP="00875F69">
      <w:pPr>
        <w:spacing w:before="40"/>
        <w:ind w:left="-567"/>
        <w:rPr>
          <w:rFonts w:ascii="Arial" w:hAnsi="Arial" w:cs="Arial"/>
          <w:b/>
          <w:sz w:val="20"/>
          <w:szCs w:val="20"/>
          <w:lang w:val="en-US"/>
        </w:rPr>
      </w:pPr>
    </w:p>
    <w:p w14:paraId="13CC6EFC" w14:textId="77777777" w:rsidR="00990A74" w:rsidRPr="003272BF" w:rsidRDefault="00990A74" w:rsidP="00875F69">
      <w:pPr>
        <w:spacing w:before="40"/>
        <w:ind w:left="-567"/>
        <w:rPr>
          <w:rFonts w:ascii="Arial" w:hAnsi="Arial" w:cs="Arial"/>
          <w:b/>
          <w:sz w:val="20"/>
          <w:szCs w:val="20"/>
          <w:lang w:val="en-US"/>
        </w:rPr>
      </w:pPr>
      <w:r w:rsidRPr="003272BF">
        <w:rPr>
          <w:rFonts w:ascii="Arial" w:hAnsi="Arial" w:cs="Arial"/>
          <w:b/>
          <w:sz w:val="20"/>
          <w:szCs w:val="20"/>
          <w:lang w:val="en-US"/>
        </w:rPr>
        <w:t xml:space="preserve">Only complete if applying for Level 3 or </w:t>
      </w:r>
      <w:r w:rsidR="0010549A" w:rsidRPr="003272BF">
        <w:rPr>
          <w:rFonts w:ascii="Arial" w:hAnsi="Arial" w:cs="Arial"/>
          <w:b/>
          <w:sz w:val="20"/>
          <w:szCs w:val="20"/>
          <w:lang w:val="en-US"/>
        </w:rPr>
        <w:t>Level 4 supervision</w:t>
      </w:r>
    </w:p>
    <w:p w14:paraId="24CA7591" w14:textId="77777777" w:rsidR="00990A74" w:rsidRPr="003272BF" w:rsidRDefault="00990A74" w:rsidP="00875F69">
      <w:pPr>
        <w:spacing w:before="40"/>
        <w:ind w:left="-567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812"/>
        <w:gridCol w:w="1985"/>
        <w:gridCol w:w="1842"/>
      </w:tblGrid>
      <w:tr w:rsidR="00990A74" w:rsidRPr="003272BF" w14:paraId="4F3BC3D5" w14:textId="77777777" w:rsidTr="002C271B">
        <w:tc>
          <w:tcPr>
            <w:tcW w:w="567" w:type="dxa"/>
          </w:tcPr>
          <w:p w14:paraId="060D021D" w14:textId="77777777" w:rsidR="00990A74" w:rsidRPr="003272BF" w:rsidRDefault="002C271B" w:rsidP="003C688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3C6884" w:rsidRPr="003272BF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90A74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3C16BC1F" w14:textId="77777777" w:rsidR="00990A74" w:rsidRPr="003272BF" w:rsidRDefault="002C271B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Provide details of</w:t>
            </w:r>
            <w:r w:rsidR="00990A74" w:rsidRPr="003272BF">
              <w:rPr>
                <w:rFonts w:ascii="Arial" w:hAnsi="Arial" w:cs="Arial"/>
                <w:sz w:val="20"/>
                <w:szCs w:val="20"/>
              </w:rPr>
              <w:t xml:space="preserve"> the availability of the 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nominated </w:t>
            </w:r>
            <w:r w:rsidR="00990A74" w:rsidRPr="003272BF">
              <w:rPr>
                <w:rFonts w:ascii="Arial" w:hAnsi="Arial" w:cs="Arial"/>
                <w:sz w:val="20"/>
                <w:szCs w:val="20"/>
              </w:rPr>
              <w:t>supervisor</w:t>
            </w:r>
            <w:r w:rsidRPr="003272BF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990A74" w:rsidRPr="003272BF" w14:paraId="57CD9A18" w14:textId="77777777" w:rsidTr="002C271B">
        <w:tc>
          <w:tcPr>
            <w:tcW w:w="567" w:type="dxa"/>
            <w:tcBorders>
              <w:right w:val="single" w:sz="4" w:space="0" w:color="auto"/>
            </w:tcBorders>
          </w:tcPr>
          <w:p w14:paraId="42D4A2A9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6E4" w14:textId="77777777" w:rsidR="00990A74" w:rsidRPr="003272BF" w:rsidRDefault="00990A74" w:rsidP="002C27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Availability of supervisor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F70" w14:textId="77777777" w:rsidR="00990A74" w:rsidRPr="003272BF" w:rsidRDefault="002C271B" w:rsidP="002C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Normal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A35" w14:textId="77777777" w:rsidR="00990A74" w:rsidRPr="003272BF" w:rsidRDefault="002C271B" w:rsidP="002C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After Hours</w:t>
            </w:r>
          </w:p>
        </w:tc>
      </w:tr>
      <w:tr w:rsidR="00990A74" w:rsidRPr="003272BF" w14:paraId="34698FF8" w14:textId="77777777" w:rsidTr="002C271B">
        <w:tc>
          <w:tcPr>
            <w:tcW w:w="567" w:type="dxa"/>
            <w:tcBorders>
              <w:right w:val="single" w:sz="4" w:space="0" w:color="auto"/>
            </w:tcBorders>
          </w:tcPr>
          <w:p w14:paraId="059D7891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1118" w14:textId="77777777" w:rsidR="00990A74" w:rsidRPr="003272BF" w:rsidRDefault="00990A74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Within the local district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84F5" w14:textId="77777777" w:rsidR="00990A74" w:rsidRPr="003272BF" w:rsidRDefault="00990A74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9087" w14:textId="77777777" w:rsidR="00990A74" w:rsidRPr="003272BF" w:rsidRDefault="00990A74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0A74" w:rsidRPr="003272BF" w14:paraId="6792482C" w14:textId="77777777" w:rsidTr="002C271B">
        <w:tc>
          <w:tcPr>
            <w:tcW w:w="567" w:type="dxa"/>
            <w:tcBorders>
              <w:right w:val="single" w:sz="4" w:space="0" w:color="auto"/>
            </w:tcBorders>
          </w:tcPr>
          <w:p w14:paraId="50C4D98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332" w14:textId="77777777" w:rsidR="00990A74" w:rsidRPr="003272BF" w:rsidRDefault="002C271B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T</w:t>
            </w:r>
            <w:r w:rsidR="00990A74" w:rsidRPr="003272BF">
              <w:rPr>
                <w:rFonts w:ascii="Arial" w:hAnsi="Arial" w:cs="Arial"/>
                <w:sz w:val="20"/>
                <w:szCs w:val="20"/>
              </w:rPr>
              <w:t xml:space="preserve">ravel 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time to </w:t>
            </w:r>
            <w:r w:rsidR="00990A74" w:rsidRPr="003272BF">
              <w:rPr>
                <w:rFonts w:ascii="Arial" w:hAnsi="Arial" w:cs="Arial"/>
                <w:sz w:val="20"/>
                <w:szCs w:val="20"/>
              </w:rPr>
              <w:t>the practice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BC63" w14:textId="77777777" w:rsidR="00990A74" w:rsidRPr="003272BF" w:rsidRDefault="002C271B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F6C8" w14:textId="77777777" w:rsidR="00990A74" w:rsidRPr="003272BF" w:rsidRDefault="002C271B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2C271B" w:rsidRPr="003272BF" w14:paraId="120A6051" w14:textId="77777777" w:rsidTr="002C271B">
        <w:tc>
          <w:tcPr>
            <w:tcW w:w="567" w:type="dxa"/>
            <w:tcBorders>
              <w:right w:val="single" w:sz="4" w:space="0" w:color="auto"/>
            </w:tcBorders>
          </w:tcPr>
          <w:p w14:paraId="71E7A104" w14:textId="77777777" w:rsidR="002C271B" w:rsidRPr="003272BF" w:rsidRDefault="002C271B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F8E8" w14:textId="77777777" w:rsidR="002C271B" w:rsidRPr="003272BF" w:rsidRDefault="002C271B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Available via telephone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D031" w14:textId="77777777" w:rsidR="002C271B" w:rsidRPr="003272BF" w:rsidRDefault="002C271B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E7ED" w14:textId="77777777" w:rsidR="002C271B" w:rsidRPr="003272BF" w:rsidRDefault="002C271B" w:rsidP="002C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331DC883" w14:textId="77777777" w:rsidR="00CE6E16" w:rsidRPr="003272BF" w:rsidRDefault="00CE6E16" w:rsidP="00990A74">
      <w:pPr>
        <w:spacing w:before="4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990A74" w:rsidRPr="003272BF" w14:paraId="1C2DE78E" w14:textId="77777777" w:rsidTr="002C271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20F33" w14:textId="77777777" w:rsidR="00990A74" w:rsidRPr="003272BF" w:rsidRDefault="002C271B" w:rsidP="002C271B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F</w:t>
            </w:r>
            <w:r w:rsidR="00990A74"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– ORIENTATION TO THE PRACTICE/S</w:t>
            </w:r>
          </w:p>
        </w:tc>
      </w:tr>
      <w:tr w:rsidR="00990A74" w:rsidRPr="003272BF" w14:paraId="701157DF" w14:textId="77777777" w:rsidTr="002C271B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2818E5C4" w14:textId="77777777" w:rsidR="00C76D46" w:rsidRDefault="00C76D46" w:rsidP="002C2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34600" w14:textId="77777777" w:rsidR="00990A74" w:rsidRPr="00C76D46" w:rsidRDefault="00990A74" w:rsidP="00C76D46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272BF">
              <w:rPr>
                <w:rFonts w:ascii="Arial" w:hAnsi="Arial" w:cs="Arial"/>
                <w:b/>
                <w:sz w:val="20"/>
                <w:szCs w:val="20"/>
              </w:rPr>
              <w:t>timelines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of how </w:t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t xml:space="preserve">the IMG 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3272BF">
              <w:rPr>
                <w:rFonts w:ascii="Arial" w:hAnsi="Arial" w:cs="Arial"/>
                <w:sz w:val="20"/>
                <w:szCs w:val="20"/>
              </w:rPr>
              <w:t>orient</w:t>
            </w:r>
            <w:r w:rsidR="002C271B" w:rsidRPr="003272BF">
              <w:rPr>
                <w:rFonts w:ascii="Arial" w:hAnsi="Arial" w:cs="Arial"/>
                <w:sz w:val="20"/>
                <w:szCs w:val="20"/>
              </w:rPr>
              <w:t>ed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into the Australian healthcare system</w:t>
            </w:r>
            <w:r w:rsidR="00C76D46">
              <w:rPr>
                <w:rFonts w:ascii="Arial" w:hAnsi="Arial" w:cs="Arial"/>
                <w:sz w:val="20"/>
                <w:szCs w:val="20"/>
              </w:rPr>
              <w:t xml:space="preserve"> across the following aspects: </w:t>
            </w:r>
          </w:p>
        </w:tc>
      </w:tr>
      <w:tr w:rsidR="00990A74" w:rsidRPr="003272BF" w14:paraId="12A3A632" w14:textId="77777777" w:rsidTr="002C271B">
        <w:tc>
          <w:tcPr>
            <w:tcW w:w="567" w:type="dxa"/>
          </w:tcPr>
          <w:p w14:paraId="6464F91A" w14:textId="77777777" w:rsidR="00990A74" w:rsidRPr="003272BF" w:rsidRDefault="003C688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 w:rsidR="00990A74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10B5344A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General</w:t>
            </w:r>
          </w:p>
        </w:tc>
      </w:tr>
      <w:tr w:rsidR="00990A74" w:rsidRPr="003272BF" w14:paraId="7A20F895" w14:textId="77777777" w:rsidTr="002C271B">
        <w:tc>
          <w:tcPr>
            <w:tcW w:w="567" w:type="dxa"/>
            <w:tcBorders>
              <w:right w:val="single" w:sz="4" w:space="0" w:color="auto"/>
            </w:tcBorders>
          </w:tcPr>
          <w:p w14:paraId="2B2B7F31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907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ED5D4C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8821E34" w14:textId="77777777" w:rsidTr="002C271B">
        <w:tc>
          <w:tcPr>
            <w:tcW w:w="567" w:type="dxa"/>
          </w:tcPr>
          <w:p w14:paraId="5DED735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796FFE77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00AB1446" w14:textId="77777777" w:rsidTr="002C271B">
        <w:tc>
          <w:tcPr>
            <w:tcW w:w="567" w:type="dxa"/>
          </w:tcPr>
          <w:p w14:paraId="12CD9E37" w14:textId="77777777" w:rsidR="00990A74" w:rsidRPr="003272BF" w:rsidRDefault="003C688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 w:rsidR="00990A74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753B57FA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Orientation to the Australian healthcare system</w:t>
            </w:r>
          </w:p>
        </w:tc>
      </w:tr>
      <w:tr w:rsidR="00990A74" w:rsidRPr="003272BF" w14:paraId="1FDBC916" w14:textId="77777777" w:rsidTr="002C271B">
        <w:tc>
          <w:tcPr>
            <w:tcW w:w="567" w:type="dxa"/>
            <w:tcBorders>
              <w:right w:val="single" w:sz="4" w:space="0" w:color="auto"/>
            </w:tcBorders>
          </w:tcPr>
          <w:p w14:paraId="3E357E0C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A2E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C32127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6DAA717" w14:textId="77777777" w:rsidTr="002C271B">
        <w:tc>
          <w:tcPr>
            <w:tcW w:w="567" w:type="dxa"/>
          </w:tcPr>
          <w:p w14:paraId="4DBE047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0DBE4145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631E3819" w14:textId="77777777" w:rsidTr="002C271B">
        <w:tc>
          <w:tcPr>
            <w:tcW w:w="567" w:type="dxa"/>
          </w:tcPr>
          <w:p w14:paraId="1D4911F2" w14:textId="77777777" w:rsidR="00990A74" w:rsidRPr="003272BF" w:rsidRDefault="003C688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  <w:r w:rsidR="00990A74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17423CAB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Orientation to the hospital/practice</w:t>
            </w:r>
          </w:p>
        </w:tc>
      </w:tr>
      <w:tr w:rsidR="00990A74" w:rsidRPr="003272BF" w14:paraId="39B5C345" w14:textId="77777777" w:rsidTr="00E55074">
        <w:tc>
          <w:tcPr>
            <w:tcW w:w="567" w:type="dxa"/>
            <w:tcBorders>
              <w:right w:val="single" w:sz="4" w:space="0" w:color="auto"/>
            </w:tcBorders>
          </w:tcPr>
          <w:p w14:paraId="195AF7F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340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08D3E5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55074" w:rsidRPr="003272BF" w14:paraId="75AEDDCF" w14:textId="77777777" w:rsidTr="00E55074">
        <w:tc>
          <w:tcPr>
            <w:tcW w:w="567" w:type="dxa"/>
          </w:tcPr>
          <w:p w14:paraId="0D11080F" w14:textId="77777777" w:rsidR="00E55074" w:rsidRPr="003272BF" w:rsidRDefault="00E550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616EE0B1" w14:textId="77777777" w:rsidR="00E55074" w:rsidRPr="003272BF" w:rsidRDefault="00E550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070EC57" w14:textId="77777777" w:rsidTr="00E55074">
        <w:tc>
          <w:tcPr>
            <w:tcW w:w="567" w:type="dxa"/>
          </w:tcPr>
          <w:p w14:paraId="50804389" w14:textId="77777777" w:rsidR="00990A74" w:rsidRPr="003272BF" w:rsidRDefault="003C688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="00990A74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63ABC9FD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Orientation to legislation and professional practice</w:t>
            </w:r>
          </w:p>
        </w:tc>
      </w:tr>
      <w:tr w:rsidR="00990A74" w:rsidRPr="003272BF" w14:paraId="719D0FB8" w14:textId="77777777" w:rsidTr="002C271B">
        <w:tc>
          <w:tcPr>
            <w:tcW w:w="567" w:type="dxa"/>
            <w:tcBorders>
              <w:right w:val="single" w:sz="4" w:space="0" w:color="auto"/>
            </w:tcBorders>
          </w:tcPr>
          <w:p w14:paraId="1727A1F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65B0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0FF7AB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273C9F81" w14:textId="77777777" w:rsidTr="002C271B">
        <w:tc>
          <w:tcPr>
            <w:tcW w:w="567" w:type="dxa"/>
          </w:tcPr>
          <w:p w14:paraId="3170F351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55332C70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1E5ADEE0" w14:textId="77777777" w:rsidTr="002C271B">
        <w:tc>
          <w:tcPr>
            <w:tcW w:w="567" w:type="dxa"/>
          </w:tcPr>
          <w:p w14:paraId="5BBFD108" w14:textId="77777777" w:rsidR="00990A74" w:rsidRPr="003272BF" w:rsidRDefault="003C688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990A74" w:rsidRPr="003272BF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68C31072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Professional development</w:t>
            </w:r>
          </w:p>
        </w:tc>
      </w:tr>
      <w:tr w:rsidR="00990A74" w:rsidRPr="003272BF" w14:paraId="79209F7A" w14:textId="77777777" w:rsidTr="002C271B">
        <w:tc>
          <w:tcPr>
            <w:tcW w:w="567" w:type="dxa"/>
            <w:tcBorders>
              <w:right w:val="single" w:sz="4" w:space="0" w:color="auto"/>
            </w:tcBorders>
          </w:tcPr>
          <w:p w14:paraId="1F24FBB6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1C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BCF56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71B" w:rsidRPr="003272BF" w14:paraId="0C074421" w14:textId="77777777" w:rsidTr="002C271B">
        <w:tc>
          <w:tcPr>
            <w:tcW w:w="567" w:type="dxa"/>
          </w:tcPr>
          <w:p w14:paraId="73930AC5" w14:textId="77777777" w:rsidR="002C271B" w:rsidRPr="003272BF" w:rsidRDefault="002C271B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6B1126B8" w14:textId="77777777" w:rsidR="002C271B" w:rsidRPr="003272BF" w:rsidRDefault="002C271B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83CFC75" w14:textId="77777777" w:rsidTr="002C271B">
        <w:tc>
          <w:tcPr>
            <w:tcW w:w="567" w:type="dxa"/>
          </w:tcPr>
          <w:p w14:paraId="0DCD4D08" w14:textId="77777777" w:rsidR="00990A74" w:rsidRPr="003272BF" w:rsidRDefault="003C688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990A74" w:rsidRPr="003272BF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1810D160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Cultural diversity and social context of care</w:t>
            </w:r>
          </w:p>
        </w:tc>
      </w:tr>
      <w:tr w:rsidR="00990A74" w:rsidRPr="003272BF" w14:paraId="5CEFDB3A" w14:textId="77777777" w:rsidTr="002C271B">
        <w:tc>
          <w:tcPr>
            <w:tcW w:w="567" w:type="dxa"/>
            <w:tcBorders>
              <w:right w:val="single" w:sz="4" w:space="0" w:color="auto"/>
            </w:tcBorders>
          </w:tcPr>
          <w:p w14:paraId="36ADF14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299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BDC9B5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085814F1" w14:textId="77777777" w:rsidTr="002C271B">
        <w:tc>
          <w:tcPr>
            <w:tcW w:w="567" w:type="dxa"/>
          </w:tcPr>
          <w:p w14:paraId="78BA1BEE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16CE6DD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38206C64" w14:textId="77777777" w:rsidTr="002C271B">
        <w:tc>
          <w:tcPr>
            <w:tcW w:w="567" w:type="dxa"/>
          </w:tcPr>
          <w:p w14:paraId="36281A7F" w14:textId="77777777" w:rsidR="00990A74" w:rsidRPr="003272BF" w:rsidRDefault="003C688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990A74" w:rsidRPr="003272BF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3B8D55C6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</w:tr>
      <w:tr w:rsidR="00990A74" w:rsidRPr="003272BF" w14:paraId="20609135" w14:textId="77777777" w:rsidTr="002C271B">
        <w:tc>
          <w:tcPr>
            <w:tcW w:w="567" w:type="dxa"/>
            <w:tcBorders>
              <w:right w:val="single" w:sz="4" w:space="0" w:color="auto"/>
            </w:tcBorders>
          </w:tcPr>
          <w:p w14:paraId="4EEAFB8A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45A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D3A4A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61670FCC" w14:textId="77777777" w:rsidTr="002C271B">
        <w:tc>
          <w:tcPr>
            <w:tcW w:w="567" w:type="dxa"/>
          </w:tcPr>
          <w:p w14:paraId="33AF5F5E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69EA6D11" w14:textId="77777777" w:rsidR="0010549A" w:rsidRPr="003272BF" w:rsidRDefault="0010549A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9D5F128" w14:textId="77777777" w:rsidR="00482049" w:rsidRDefault="00482049">
      <w:r>
        <w:br w:type="page"/>
      </w:r>
    </w:p>
    <w:tbl>
      <w:tblPr>
        <w:tblStyle w:val="TableGrid"/>
        <w:tblW w:w="10206" w:type="dxa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4395"/>
        <w:gridCol w:w="567"/>
        <w:gridCol w:w="1275"/>
        <w:gridCol w:w="2835"/>
      </w:tblGrid>
      <w:tr w:rsidR="00990A74" w:rsidRPr="003272BF" w14:paraId="777D8418" w14:textId="77777777" w:rsidTr="00482049">
        <w:tc>
          <w:tcPr>
            <w:tcW w:w="10206" w:type="dxa"/>
            <w:gridSpan w:val="6"/>
          </w:tcPr>
          <w:p w14:paraId="2F916286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Return to practice plan</w:t>
            </w:r>
          </w:p>
        </w:tc>
      </w:tr>
      <w:tr w:rsidR="00990A74" w:rsidRPr="003272BF" w14:paraId="5F2F86D3" w14:textId="77777777" w:rsidTr="00482049">
        <w:tc>
          <w:tcPr>
            <w:tcW w:w="10206" w:type="dxa"/>
            <w:gridSpan w:val="6"/>
          </w:tcPr>
          <w:p w14:paraId="25418F9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i/>
                <w:sz w:val="20"/>
                <w:szCs w:val="20"/>
                <w:lang w:val="en-US"/>
              </w:rPr>
              <w:t>For more information refer to the Medical Board’s Guidelines</w:t>
            </w:r>
          </w:p>
        </w:tc>
      </w:tr>
      <w:tr w:rsidR="00990A74" w:rsidRPr="003272BF" w14:paraId="0FF5E8DC" w14:textId="77777777" w:rsidTr="00482049">
        <w:tc>
          <w:tcPr>
            <w:tcW w:w="567" w:type="dxa"/>
          </w:tcPr>
          <w:p w14:paraId="3D54321B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gridSpan w:val="5"/>
          </w:tcPr>
          <w:p w14:paraId="62130D66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6E16A226" w14:textId="77777777" w:rsidTr="00482049">
        <w:tc>
          <w:tcPr>
            <w:tcW w:w="567" w:type="dxa"/>
          </w:tcPr>
          <w:p w14:paraId="67F2FB7D" w14:textId="77777777" w:rsidR="00990A74" w:rsidRPr="003272BF" w:rsidRDefault="003C688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990A74" w:rsidRPr="003272BF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9639" w:type="dxa"/>
            <w:gridSpan w:val="5"/>
          </w:tcPr>
          <w:p w14:paraId="6FA6D3C2" w14:textId="77777777" w:rsidR="00990A74" w:rsidRPr="003272BF" w:rsidRDefault="00990A74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Has the IMG been out of practice for more than 3 years?</w:t>
            </w:r>
          </w:p>
        </w:tc>
      </w:tr>
      <w:tr w:rsidR="00990A74" w:rsidRPr="003272BF" w14:paraId="52C7B62A" w14:textId="77777777" w:rsidTr="00482049">
        <w:tc>
          <w:tcPr>
            <w:tcW w:w="567" w:type="dxa"/>
          </w:tcPr>
          <w:p w14:paraId="75578290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gridSpan w:val="5"/>
          </w:tcPr>
          <w:p w14:paraId="3938CAC5" w14:textId="77777777" w:rsidR="00990A74" w:rsidRPr="003272BF" w:rsidRDefault="00990A74" w:rsidP="00E55074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5074">
              <w:rPr>
                <w:rFonts w:ascii="Arial" w:hAnsi="Arial" w:cs="Arial"/>
                <w:sz w:val="20"/>
                <w:szCs w:val="20"/>
              </w:rPr>
              <w:tab/>
              <w:t>Yes – please attach</w:t>
            </w:r>
            <w:r w:rsidRPr="003272BF">
              <w:rPr>
                <w:rFonts w:ascii="Arial" w:hAnsi="Arial" w:cs="Arial"/>
                <w:sz w:val="20"/>
                <w:szCs w:val="20"/>
              </w:rPr>
              <w:t xml:space="preserve"> a copy of the IMG</w:t>
            </w:r>
            <w:r w:rsidR="00E55074">
              <w:rPr>
                <w:rFonts w:ascii="Arial" w:hAnsi="Arial" w:cs="Arial"/>
                <w:sz w:val="20"/>
                <w:szCs w:val="20"/>
              </w:rPr>
              <w:t>’</w:t>
            </w:r>
            <w:r w:rsidRPr="003272BF">
              <w:rPr>
                <w:rFonts w:ascii="Arial" w:hAnsi="Arial" w:cs="Arial"/>
                <w:sz w:val="20"/>
                <w:szCs w:val="20"/>
              </w:rPr>
              <w:t>s completed Return to Practice form</w:t>
            </w:r>
          </w:p>
        </w:tc>
      </w:tr>
      <w:tr w:rsidR="00990A74" w:rsidRPr="003272BF" w14:paraId="52FBDB41" w14:textId="77777777" w:rsidTr="00482049">
        <w:tc>
          <w:tcPr>
            <w:tcW w:w="567" w:type="dxa"/>
          </w:tcPr>
          <w:p w14:paraId="52A457DA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gridSpan w:val="5"/>
          </w:tcPr>
          <w:p w14:paraId="05CB23EF" w14:textId="77777777" w:rsidR="00990A74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72BF">
              <w:rPr>
                <w:rFonts w:ascii="Arial" w:hAnsi="Arial" w:cs="Arial"/>
                <w:sz w:val="20"/>
                <w:szCs w:val="20"/>
              </w:rPr>
              <w:tab/>
              <w:t>No – no action required</w:t>
            </w:r>
          </w:p>
          <w:p w14:paraId="5D2E4437" w14:textId="77777777" w:rsidR="00482049" w:rsidRPr="003272BF" w:rsidRDefault="00482049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4B58D43C" w14:textId="77777777" w:rsidTr="00482049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72E52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G – REGISTRATION TYPE</w:t>
            </w:r>
          </w:p>
        </w:tc>
      </w:tr>
      <w:tr w:rsidR="00990A74" w:rsidRPr="003272BF" w14:paraId="372BB525" w14:textId="77777777" w:rsidTr="00482049">
        <w:tc>
          <w:tcPr>
            <w:tcW w:w="567" w:type="dxa"/>
            <w:tcBorders>
              <w:top w:val="single" w:sz="4" w:space="0" w:color="auto"/>
            </w:tcBorders>
          </w:tcPr>
          <w:p w14:paraId="29D2D079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17948129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77220DD8" w14:textId="77777777" w:rsidTr="00482049">
        <w:tc>
          <w:tcPr>
            <w:tcW w:w="567" w:type="dxa"/>
          </w:tcPr>
          <w:p w14:paraId="22D12F93" w14:textId="77777777" w:rsidR="00990A74" w:rsidRPr="003272BF" w:rsidRDefault="003C688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="00990A74" w:rsidRPr="003272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4E1AD9CB" w14:textId="77777777" w:rsidR="00990A74" w:rsidRPr="003272BF" w:rsidRDefault="00990A74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Please confirm the type of registration being sought for the nominated applicant</w:t>
            </w:r>
          </w:p>
        </w:tc>
      </w:tr>
      <w:tr w:rsidR="00990A74" w:rsidRPr="003272BF" w14:paraId="233436D7" w14:textId="77777777" w:rsidTr="00482049">
        <w:tc>
          <w:tcPr>
            <w:tcW w:w="567" w:type="dxa"/>
            <w:tcBorders>
              <w:right w:val="single" w:sz="4" w:space="0" w:color="auto"/>
            </w:tcBorders>
          </w:tcPr>
          <w:p w14:paraId="707A1426" w14:textId="77777777" w:rsidR="00990A74" w:rsidRPr="003272BF" w:rsidRDefault="00990A74" w:rsidP="002C271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D93D" w14:textId="77777777" w:rsidR="00990A74" w:rsidRPr="003272BF" w:rsidRDefault="00990A74" w:rsidP="002C271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E23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Limited Registration – </w:t>
            </w:r>
          </w:p>
          <w:p w14:paraId="62D2384C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Area of Need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5AB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Complete Part H</w:t>
            </w:r>
          </w:p>
        </w:tc>
      </w:tr>
      <w:tr w:rsidR="00990A74" w:rsidRPr="003272BF" w14:paraId="442D61C6" w14:textId="77777777" w:rsidTr="00482049">
        <w:tc>
          <w:tcPr>
            <w:tcW w:w="567" w:type="dxa"/>
            <w:tcBorders>
              <w:right w:val="single" w:sz="4" w:space="0" w:color="auto"/>
            </w:tcBorders>
          </w:tcPr>
          <w:p w14:paraId="2528A827" w14:textId="77777777" w:rsidR="00990A74" w:rsidRPr="003272BF" w:rsidRDefault="00990A74" w:rsidP="002C271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60A" w14:textId="77777777" w:rsidR="00990A74" w:rsidRPr="003272BF" w:rsidRDefault="00990A74" w:rsidP="002C271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741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Limited Registration – </w:t>
            </w:r>
          </w:p>
          <w:p w14:paraId="5EE3263D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Postgraduate training or supervised practice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2E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Please attach a complete Training Plan form</w:t>
            </w:r>
          </w:p>
        </w:tc>
      </w:tr>
      <w:tr w:rsidR="00990A74" w:rsidRPr="003272BF" w14:paraId="422A0275" w14:textId="77777777" w:rsidTr="00482049">
        <w:tc>
          <w:tcPr>
            <w:tcW w:w="567" w:type="dxa"/>
            <w:tcBorders>
              <w:right w:val="single" w:sz="4" w:space="0" w:color="auto"/>
            </w:tcBorders>
          </w:tcPr>
          <w:p w14:paraId="1C0CC6D1" w14:textId="77777777" w:rsidR="00990A74" w:rsidRPr="003272BF" w:rsidRDefault="00990A74" w:rsidP="002C271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A42" w14:textId="77777777" w:rsidR="00990A74" w:rsidRPr="003272BF" w:rsidRDefault="00990A74" w:rsidP="002C271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0A5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 xml:space="preserve">Provisional Registration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C65" w14:textId="77777777" w:rsidR="00990A74" w:rsidRPr="003272BF" w:rsidRDefault="00990A74" w:rsidP="002C271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BE56C6A" w14:textId="77777777" w:rsidTr="00482049">
        <w:tc>
          <w:tcPr>
            <w:tcW w:w="567" w:type="dxa"/>
            <w:tcBorders>
              <w:bottom w:val="single" w:sz="4" w:space="0" w:color="auto"/>
            </w:tcBorders>
          </w:tcPr>
          <w:p w14:paraId="60AD0E5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0BA5D3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392888A" w14:textId="77777777" w:rsidTr="00482049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CF36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H – ELIGIBILITY TO RECRUIT AN IMG</w:t>
            </w:r>
          </w:p>
        </w:tc>
      </w:tr>
      <w:tr w:rsidR="00990A74" w:rsidRPr="003272BF" w14:paraId="0039F505" w14:textId="77777777" w:rsidTr="00482049"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14:paraId="378CF2F8" w14:textId="77777777" w:rsidR="00990A74" w:rsidRPr="003272BF" w:rsidRDefault="00990A74" w:rsidP="002C27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1EFF5" w14:textId="77777777" w:rsidR="00990A74" w:rsidRPr="003272BF" w:rsidRDefault="00990A74" w:rsidP="002C27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</w:rPr>
              <w:t>Area of Need and District Workforce Shortage or meets exemption criteria</w:t>
            </w:r>
          </w:p>
          <w:p w14:paraId="236F5802" w14:textId="77777777" w:rsidR="00990A74" w:rsidRPr="003272BF" w:rsidRDefault="00990A74" w:rsidP="002C27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8FFB94" w14:textId="77777777" w:rsidR="00990A74" w:rsidRPr="003272BF" w:rsidRDefault="00990A74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Please note that all recruitment of International Medical Graduate’s (IMG) needs to comply with the requirements of the Medical Board of Australia by working within a practice that has Area of Need and District Workforce Shortage or meets exemption criteria.</w:t>
            </w:r>
          </w:p>
          <w:p w14:paraId="0BB30EBF" w14:textId="77777777" w:rsidR="00990A74" w:rsidRPr="003272BF" w:rsidRDefault="00990A74" w:rsidP="002C2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96EC8" w14:textId="77777777" w:rsidR="00990A74" w:rsidRPr="003272BF" w:rsidRDefault="00990A74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I/we certify that the practice for which this applicant is applying for holds:</w:t>
            </w:r>
          </w:p>
          <w:p w14:paraId="6F2BD93D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34C30EEF" w14:textId="77777777" w:rsidTr="00482049">
        <w:tc>
          <w:tcPr>
            <w:tcW w:w="567" w:type="dxa"/>
          </w:tcPr>
          <w:p w14:paraId="4A797E0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gridSpan w:val="5"/>
          </w:tcPr>
          <w:p w14:paraId="31E4E21C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Area of Need and District of Workforce Shortage; or</w:t>
            </w:r>
          </w:p>
        </w:tc>
      </w:tr>
      <w:tr w:rsidR="00990A74" w:rsidRPr="003272BF" w14:paraId="03F1DA9A" w14:textId="77777777" w:rsidTr="00482049">
        <w:tc>
          <w:tcPr>
            <w:tcW w:w="567" w:type="dxa"/>
          </w:tcPr>
          <w:p w14:paraId="3A20BA9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CA0">
              <w:rPr>
                <w:rFonts w:ascii="Arial" w:hAnsi="Arial" w:cs="Arial"/>
                <w:sz w:val="20"/>
                <w:szCs w:val="20"/>
              </w:rPr>
            </w:r>
            <w:r w:rsidR="00F23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</w:tcPr>
          <w:p w14:paraId="14A335E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Meets the exemption criteria.</w:t>
            </w:r>
          </w:p>
        </w:tc>
        <w:tc>
          <w:tcPr>
            <w:tcW w:w="1842" w:type="dxa"/>
            <w:gridSpan w:val="2"/>
          </w:tcPr>
          <w:p w14:paraId="5457D335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Please specify:</w:t>
            </w:r>
          </w:p>
        </w:tc>
        <w:tc>
          <w:tcPr>
            <w:tcW w:w="2835" w:type="dxa"/>
          </w:tcPr>
          <w:p w14:paraId="484E6E7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091EBA95" w14:textId="77777777" w:rsidTr="00482049">
        <w:tc>
          <w:tcPr>
            <w:tcW w:w="567" w:type="dxa"/>
          </w:tcPr>
          <w:p w14:paraId="705BFEF7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gridSpan w:val="5"/>
          </w:tcPr>
          <w:p w14:paraId="14512C57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0B087E98" w14:textId="77777777" w:rsidTr="00482049">
        <w:tc>
          <w:tcPr>
            <w:tcW w:w="567" w:type="dxa"/>
          </w:tcPr>
          <w:p w14:paraId="7AE8A9B6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4AC3A52D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A48524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Signature of Declarer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8F1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425D7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0676C480" w14:textId="77777777" w:rsidTr="00482049">
        <w:tc>
          <w:tcPr>
            <w:tcW w:w="567" w:type="dxa"/>
          </w:tcPr>
          <w:p w14:paraId="5FED30F5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297C197F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Name (please print)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59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37819028" w14:textId="77777777" w:rsidTr="00482049">
        <w:tc>
          <w:tcPr>
            <w:tcW w:w="567" w:type="dxa"/>
          </w:tcPr>
          <w:p w14:paraId="155D128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2E9CAF71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931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E8A19EA" w14:textId="77777777" w:rsidTr="00482049">
        <w:tc>
          <w:tcPr>
            <w:tcW w:w="567" w:type="dxa"/>
          </w:tcPr>
          <w:p w14:paraId="008422D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6838DFC0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Contact telephone number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68E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758694A" w14:textId="77777777" w:rsidTr="00482049">
        <w:tc>
          <w:tcPr>
            <w:tcW w:w="567" w:type="dxa"/>
          </w:tcPr>
          <w:p w14:paraId="73110829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6F730B25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D31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5CC2993" w14:textId="77777777" w:rsidR="00482049" w:rsidRDefault="00482049">
      <w:r>
        <w:br w:type="page"/>
      </w:r>
    </w:p>
    <w:tbl>
      <w:tblPr>
        <w:tblStyle w:val="TableGrid"/>
        <w:tblW w:w="10206" w:type="dxa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4677"/>
      </w:tblGrid>
      <w:tr w:rsidR="00990A74" w:rsidRPr="003272BF" w14:paraId="7D2B3F6C" w14:textId="77777777" w:rsidTr="00482049">
        <w:tc>
          <w:tcPr>
            <w:tcW w:w="567" w:type="dxa"/>
            <w:tcBorders>
              <w:bottom w:val="single" w:sz="4" w:space="0" w:color="auto"/>
            </w:tcBorders>
          </w:tcPr>
          <w:p w14:paraId="3463E99C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805CD3A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9F15D2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</w:tcPr>
          <w:p w14:paraId="1F14D48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7E1AF096" w14:textId="77777777" w:rsidTr="0048204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D0B6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I – CERTIFICATION</w:t>
            </w:r>
          </w:p>
        </w:tc>
      </w:tr>
      <w:tr w:rsidR="00990A74" w:rsidRPr="003272BF" w14:paraId="1F11F16B" w14:textId="77777777" w:rsidTr="00482049">
        <w:tc>
          <w:tcPr>
            <w:tcW w:w="10206" w:type="dxa"/>
            <w:gridSpan w:val="3"/>
          </w:tcPr>
          <w:p w14:paraId="6A8CB508" w14:textId="77777777" w:rsidR="00990A74" w:rsidRPr="003272BF" w:rsidRDefault="00990A74" w:rsidP="002C2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9EE91" w14:textId="77777777" w:rsidR="00990A74" w:rsidRPr="003272BF" w:rsidRDefault="00990A74" w:rsidP="002C271B">
            <w:pPr>
              <w:rPr>
                <w:rFonts w:ascii="Arial" w:hAnsi="Arial" w:cs="Arial"/>
                <w:sz w:val="20"/>
                <w:szCs w:val="20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 xml:space="preserve">I/we certify that the above position description accurately reflects the nature of the position. </w:t>
            </w:r>
          </w:p>
        </w:tc>
      </w:tr>
      <w:tr w:rsidR="00990A74" w:rsidRPr="003272BF" w14:paraId="13AD9C41" w14:textId="77777777" w:rsidTr="00482049">
        <w:tc>
          <w:tcPr>
            <w:tcW w:w="567" w:type="dxa"/>
          </w:tcPr>
          <w:p w14:paraId="0E6746F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gridSpan w:val="2"/>
          </w:tcPr>
          <w:p w14:paraId="2B19B125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E3A23BC" w14:textId="77777777" w:rsidTr="00482049">
        <w:tc>
          <w:tcPr>
            <w:tcW w:w="567" w:type="dxa"/>
          </w:tcPr>
          <w:p w14:paraId="06502BDB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4CAF138D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8DDB64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 of Employer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CF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960B3D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654F8D35" w14:textId="77777777" w:rsidTr="00482049">
        <w:tc>
          <w:tcPr>
            <w:tcW w:w="567" w:type="dxa"/>
          </w:tcPr>
          <w:p w14:paraId="7779D7C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18590B59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Name (please print)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595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7637CB7" w14:textId="77777777" w:rsidTr="00482049">
        <w:tc>
          <w:tcPr>
            <w:tcW w:w="567" w:type="dxa"/>
          </w:tcPr>
          <w:p w14:paraId="37E9206B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058D6D82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66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11764050" w14:textId="77777777" w:rsidTr="00482049">
        <w:tc>
          <w:tcPr>
            <w:tcW w:w="567" w:type="dxa"/>
          </w:tcPr>
          <w:p w14:paraId="1EB44FC6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066529DD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Contact telephone number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8F9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DA5F09D" w14:textId="77777777" w:rsidTr="00482049">
        <w:tc>
          <w:tcPr>
            <w:tcW w:w="567" w:type="dxa"/>
          </w:tcPr>
          <w:p w14:paraId="008DE740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5EED3FD7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0C9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7608197" w14:textId="77777777" w:rsidTr="00482049">
        <w:tc>
          <w:tcPr>
            <w:tcW w:w="567" w:type="dxa"/>
          </w:tcPr>
          <w:p w14:paraId="420CAFD2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gridSpan w:val="2"/>
          </w:tcPr>
          <w:p w14:paraId="7BC1DDA2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6EBA219D" w14:textId="77777777" w:rsidTr="00482049">
        <w:tc>
          <w:tcPr>
            <w:tcW w:w="567" w:type="dxa"/>
          </w:tcPr>
          <w:p w14:paraId="2C5873DE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5861E8B5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295885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 of Supervisor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E51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38D7C3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0E96731C" w14:textId="77777777" w:rsidTr="00482049">
        <w:tc>
          <w:tcPr>
            <w:tcW w:w="567" w:type="dxa"/>
          </w:tcPr>
          <w:p w14:paraId="75A872B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5A45482B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Name (please print)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F4D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0C38CC78" w14:textId="77777777" w:rsidTr="00482049">
        <w:tc>
          <w:tcPr>
            <w:tcW w:w="567" w:type="dxa"/>
          </w:tcPr>
          <w:p w14:paraId="3CCAAD3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46652CF1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856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235AB827" w14:textId="77777777" w:rsidTr="00482049">
        <w:tc>
          <w:tcPr>
            <w:tcW w:w="567" w:type="dxa"/>
          </w:tcPr>
          <w:p w14:paraId="7A08C72C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3DCDC9F0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Contact telephone number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5D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4FF0C9B1" w14:textId="77777777" w:rsidTr="00482049">
        <w:tc>
          <w:tcPr>
            <w:tcW w:w="567" w:type="dxa"/>
          </w:tcPr>
          <w:p w14:paraId="6A576AFC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36B035F1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3B6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6DFC627E" w14:textId="77777777" w:rsidTr="00482049">
        <w:tc>
          <w:tcPr>
            <w:tcW w:w="567" w:type="dxa"/>
          </w:tcPr>
          <w:p w14:paraId="63767D91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gridSpan w:val="2"/>
          </w:tcPr>
          <w:p w14:paraId="53BBFD97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5678C48C" w14:textId="77777777" w:rsidTr="00482049">
        <w:tc>
          <w:tcPr>
            <w:tcW w:w="567" w:type="dxa"/>
          </w:tcPr>
          <w:p w14:paraId="065B7769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7E009F87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F4FA92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 of Applicant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AF0B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712A82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7E2C83B3" w14:textId="77777777" w:rsidTr="00482049">
        <w:tc>
          <w:tcPr>
            <w:tcW w:w="567" w:type="dxa"/>
          </w:tcPr>
          <w:p w14:paraId="72190A7E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45B48998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Name (please print)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5F1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7CB846F2" w14:textId="77777777" w:rsidTr="00482049">
        <w:tc>
          <w:tcPr>
            <w:tcW w:w="567" w:type="dxa"/>
          </w:tcPr>
          <w:p w14:paraId="0CC5727A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0DC55CF5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Contact telephone number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E40A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7AC7FADF" w14:textId="77777777" w:rsidTr="00482049">
        <w:tc>
          <w:tcPr>
            <w:tcW w:w="567" w:type="dxa"/>
          </w:tcPr>
          <w:p w14:paraId="4486A0A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7BCE38DA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BA6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75A7ABC2" w14:textId="77777777" w:rsidTr="00482049">
        <w:tc>
          <w:tcPr>
            <w:tcW w:w="567" w:type="dxa"/>
            <w:tcBorders>
              <w:bottom w:val="single" w:sz="4" w:space="0" w:color="auto"/>
            </w:tcBorders>
          </w:tcPr>
          <w:p w14:paraId="64F0265C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6BFC803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D0CF25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7713D120" w14:textId="77777777" w:rsidTr="0048204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5323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J – CONTACT PERSON</w:t>
            </w:r>
          </w:p>
        </w:tc>
      </w:tr>
      <w:tr w:rsidR="00990A74" w:rsidRPr="003272BF" w14:paraId="34C3237C" w14:textId="77777777" w:rsidTr="00482049">
        <w:tc>
          <w:tcPr>
            <w:tcW w:w="10206" w:type="dxa"/>
            <w:gridSpan w:val="3"/>
          </w:tcPr>
          <w:p w14:paraId="4E4AA977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154295A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</w:rPr>
              <w:t>If further information or clarification of this document/position details please contact:</w:t>
            </w:r>
          </w:p>
        </w:tc>
      </w:tr>
      <w:tr w:rsidR="00990A74" w:rsidRPr="003272BF" w14:paraId="7E9DFB18" w14:textId="77777777" w:rsidTr="00482049">
        <w:tc>
          <w:tcPr>
            <w:tcW w:w="567" w:type="dxa"/>
          </w:tcPr>
          <w:p w14:paraId="3D3511F5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14:paraId="37FEA98A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FBADC30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027A1260" w14:textId="77777777" w:rsidTr="00482049">
        <w:tc>
          <w:tcPr>
            <w:tcW w:w="567" w:type="dxa"/>
          </w:tcPr>
          <w:p w14:paraId="0DB6C9DF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386B371F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Name (please print)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234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41BF304B" w14:textId="77777777" w:rsidTr="00482049">
        <w:tc>
          <w:tcPr>
            <w:tcW w:w="567" w:type="dxa"/>
          </w:tcPr>
          <w:p w14:paraId="201FAA2B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79CFFD6D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C38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184CAB5D" w14:textId="77777777" w:rsidTr="00482049">
        <w:tc>
          <w:tcPr>
            <w:tcW w:w="567" w:type="dxa"/>
          </w:tcPr>
          <w:p w14:paraId="5EAC7FD1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1AB05536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Contact telephone number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BC0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0A74" w:rsidRPr="003272BF" w14:paraId="7F22D6DE" w14:textId="77777777" w:rsidTr="00482049">
        <w:tc>
          <w:tcPr>
            <w:tcW w:w="567" w:type="dxa"/>
          </w:tcPr>
          <w:p w14:paraId="5056D6F1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2E80B252" w14:textId="77777777" w:rsidR="00990A74" w:rsidRPr="003272BF" w:rsidRDefault="00990A74" w:rsidP="002C271B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2BF">
              <w:rPr>
                <w:rFonts w:ascii="Arial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44E" w14:textId="77777777" w:rsidR="00990A74" w:rsidRPr="003272BF" w:rsidRDefault="00990A74" w:rsidP="002C271B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69A0E3D" w14:textId="77777777" w:rsidR="00875F69" w:rsidRPr="003272BF" w:rsidRDefault="00875F69" w:rsidP="00875F69">
      <w:pPr>
        <w:spacing w:before="40"/>
        <w:ind w:left="-567"/>
        <w:rPr>
          <w:rFonts w:ascii="Arial" w:hAnsi="Arial" w:cs="Arial"/>
          <w:sz w:val="20"/>
          <w:szCs w:val="20"/>
          <w:lang w:val="en-US"/>
        </w:rPr>
      </w:pPr>
    </w:p>
    <w:sectPr w:rsidR="00875F69" w:rsidRPr="003272BF" w:rsidSect="00482049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1F28" w14:textId="77777777" w:rsidR="00F23CA0" w:rsidRDefault="00F23CA0" w:rsidP="009B4C9D">
      <w:r>
        <w:separator/>
      </w:r>
    </w:p>
  </w:endnote>
  <w:endnote w:type="continuationSeparator" w:id="0">
    <w:p w14:paraId="320921B2" w14:textId="77777777" w:rsidR="00F23CA0" w:rsidRDefault="00F23CA0" w:rsidP="009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DB59" w14:textId="77777777" w:rsidR="00C97A2D" w:rsidRDefault="00C97A2D" w:rsidP="002C271B">
    <w:pPr>
      <w:pStyle w:val="Footer"/>
      <w:tabs>
        <w:tab w:val="clear" w:pos="9026"/>
        <w:tab w:val="right" w:pos="9639"/>
      </w:tabs>
      <w:ind w:left="-567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ACRRM Position Description – General Practice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Revised </w:t>
    </w:r>
    <w:r w:rsidR="00D27CA6">
      <w:rPr>
        <w:rFonts w:ascii="Arial" w:hAnsi="Arial" w:cs="Arial"/>
        <w:sz w:val="16"/>
        <w:szCs w:val="16"/>
        <w:lang w:val="en-US"/>
      </w:rPr>
      <w:t>September 2021</w:t>
    </w:r>
  </w:p>
  <w:p w14:paraId="73559C40" w14:textId="77777777" w:rsidR="00C97A2D" w:rsidRDefault="00C97A2D" w:rsidP="00AA02F4">
    <w:pPr>
      <w:pStyle w:val="Footer"/>
      <w:tabs>
        <w:tab w:val="clear" w:pos="9026"/>
        <w:tab w:val="right" w:pos="9639"/>
      </w:tabs>
      <w:ind w:left="-567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© Copy Right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>Revision Date: January 2018</w:t>
    </w:r>
    <w:r>
      <w:rPr>
        <w:rFonts w:ascii="Arial" w:hAnsi="Arial" w:cs="Arial"/>
        <w:sz w:val="16"/>
        <w:szCs w:val="16"/>
        <w:lang w:val="en-US"/>
      </w:rPr>
      <w:tab/>
    </w:r>
  </w:p>
  <w:p w14:paraId="365848EC" w14:textId="77777777" w:rsidR="00C97A2D" w:rsidRPr="00376EE7" w:rsidRDefault="00C97A2D" w:rsidP="00AA02F4">
    <w:pPr>
      <w:pStyle w:val="Footer"/>
      <w:tabs>
        <w:tab w:val="clear" w:pos="9026"/>
        <w:tab w:val="right" w:pos="9639"/>
      </w:tabs>
      <w:ind w:left="-567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Version 2017.2.0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Page </w:t>
    </w: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E55074">
      <w:rPr>
        <w:rFonts w:ascii="Arial" w:hAnsi="Arial" w:cs="Arial"/>
        <w:noProof/>
        <w:sz w:val="16"/>
        <w:szCs w:val="16"/>
        <w:lang w:val="en-US"/>
      </w:rPr>
      <w:t>7</w:t>
    </w:r>
    <w:r>
      <w:rPr>
        <w:rFonts w:ascii="Arial" w:hAnsi="Arial" w:cs="Arial"/>
        <w:sz w:val="16"/>
        <w:szCs w:val="16"/>
        <w:lang w:val="en-US"/>
      </w:rPr>
      <w:fldChar w:fldCharType="end"/>
    </w:r>
    <w:r>
      <w:rPr>
        <w:rFonts w:ascii="Arial" w:hAnsi="Arial" w:cs="Arial"/>
        <w:sz w:val="16"/>
        <w:szCs w:val="16"/>
        <w:lang w:val="en-US"/>
      </w:rPr>
      <w:t xml:space="preserve"> of </w:t>
    </w:r>
    <w:r w:rsidR="00482049">
      <w:rPr>
        <w:rFonts w:ascii="Arial" w:hAnsi="Arial" w:cs="Arial"/>
        <w:sz w:val="16"/>
        <w:szCs w:val="16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95DD" w14:textId="77777777" w:rsidR="00F23CA0" w:rsidRDefault="00F23CA0" w:rsidP="009B4C9D">
      <w:r>
        <w:separator/>
      </w:r>
    </w:p>
  </w:footnote>
  <w:footnote w:type="continuationSeparator" w:id="0">
    <w:p w14:paraId="65044026" w14:textId="77777777" w:rsidR="00F23CA0" w:rsidRDefault="00F23CA0" w:rsidP="009B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50E"/>
    <w:multiLevelType w:val="hybridMultilevel"/>
    <w:tmpl w:val="5842593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21407"/>
    <w:multiLevelType w:val="hybridMultilevel"/>
    <w:tmpl w:val="88B6501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CA1329"/>
    <w:multiLevelType w:val="hybridMultilevel"/>
    <w:tmpl w:val="88B6501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25973"/>
    <w:multiLevelType w:val="hybridMultilevel"/>
    <w:tmpl w:val="88B6501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0825FC"/>
    <w:multiLevelType w:val="hybridMultilevel"/>
    <w:tmpl w:val="6D7EF57E"/>
    <w:lvl w:ilvl="0" w:tplc="A7BAF67C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182325"/>
    <w:multiLevelType w:val="hybridMultilevel"/>
    <w:tmpl w:val="D744E08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55"/>
    <w:rsid w:val="000013BA"/>
    <w:rsid w:val="00010077"/>
    <w:rsid w:val="0010549A"/>
    <w:rsid w:val="001B23C9"/>
    <w:rsid w:val="002245DB"/>
    <w:rsid w:val="0023250B"/>
    <w:rsid w:val="002C271B"/>
    <w:rsid w:val="00324E55"/>
    <w:rsid w:val="003272BF"/>
    <w:rsid w:val="003674DE"/>
    <w:rsid w:val="003A7FC1"/>
    <w:rsid w:val="003C6884"/>
    <w:rsid w:val="00482049"/>
    <w:rsid w:val="006477CB"/>
    <w:rsid w:val="00875F69"/>
    <w:rsid w:val="00924D90"/>
    <w:rsid w:val="00990A74"/>
    <w:rsid w:val="009B4C9D"/>
    <w:rsid w:val="00AA02F4"/>
    <w:rsid w:val="00C33552"/>
    <w:rsid w:val="00C435D8"/>
    <w:rsid w:val="00C76D46"/>
    <w:rsid w:val="00C97A2D"/>
    <w:rsid w:val="00CE6E16"/>
    <w:rsid w:val="00D02CB0"/>
    <w:rsid w:val="00D27CA6"/>
    <w:rsid w:val="00DD58E0"/>
    <w:rsid w:val="00E23D9D"/>
    <w:rsid w:val="00E55074"/>
    <w:rsid w:val="00F11AE0"/>
    <w:rsid w:val="00F23CA0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A3614"/>
  <w15:docId w15:val="{91EFEA5D-50D3-46EF-A5DD-E242665B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5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9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4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9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90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B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\Downloads\ACRRM%20PESCI%20Position%20Description_Sept202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E49D-E732-4D62-A59C-A0AEBE43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PESCI Position Description_Sept2021 TEMPLATE.dotx</Template>
  <TotalTime>1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long long</dc:creator>
  <cp:lastModifiedBy>Gavin Long</cp:lastModifiedBy>
  <cp:revision>1</cp:revision>
  <cp:lastPrinted>2017-08-23T22:23:00Z</cp:lastPrinted>
  <dcterms:created xsi:type="dcterms:W3CDTF">2021-09-29T23:47:00Z</dcterms:created>
  <dcterms:modified xsi:type="dcterms:W3CDTF">2021-09-29T23:48:00Z</dcterms:modified>
</cp:coreProperties>
</file>