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5D82" w14:textId="7783150F" w:rsidR="007867AB" w:rsidRPr="00CF36D5" w:rsidRDefault="00372868" w:rsidP="00601586">
      <w:pPr>
        <w:spacing w:before="0" w:after="120"/>
        <w:jc w:val="center"/>
        <w:rPr>
          <w:rFonts w:ascii="Arial" w:hAnsi="Arial" w:cs="Arial"/>
          <w:b/>
          <w:sz w:val="28"/>
          <w:szCs w:val="28"/>
        </w:rPr>
      </w:pPr>
      <w:r w:rsidRPr="00CF36D5">
        <w:rPr>
          <w:rFonts w:ascii="Arial" w:hAnsi="Arial" w:cs="Arial"/>
          <w:b/>
          <w:sz w:val="28"/>
          <w:szCs w:val="28"/>
        </w:rPr>
        <w:t>Individual Training Placement</w:t>
      </w:r>
      <w:r w:rsidR="00607523" w:rsidRPr="00CF36D5">
        <w:rPr>
          <w:rFonts w:ascii="Arial" w:hAnsi="Arial" w:cs="Arial"/>
          <w:b/>
          <w:sz w:val="28"/>
          <w:szCs w:val="28"/>
        </w:rPr>
        <w:t xml:space="preserve"> </w:t>
      </w:r>
    </w:p>
    <w:p w14:paraId="727C0603" w14:textId="714A88D5" w:rsidR="007867AB" w:rsidRDefault="007867AB" w:rsidP="00D70504">
      <w:pPr>
        <w:spacing w:before="120" w:after="120"/>
        <w:jc w:val="both"/>
        <w:rPr>
          <w:rFonts w:ascii="Arial" w:hAnsi="Arial" w:cs="Arial"/>
          <w:b/>
          <w:sz w:val="22"/>
        </w:rPr>
      </w:pPr>
      <w:r w:rsidRPr="00601586">
        <w:rPr>
          <w:rFonts w:ascii="Arial" w:hAnsi="Arial" w:cs="Arial"/>
          <w:b/>
          <w:sz w:val="22"/>
        </w:rPr>
        <w:t>Purpose</w:t>
      </w:r>
    </w:p>
    <w:p w14:paraId="415690C4" w14:textId="77777777" w:rsidR="00110C51" w:rsidRDefault="001C0290" w:rsidP="001C0290">
      <w:pPr>
        <w:spacing w:before="120"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This form is used to apply for College approval of a training placement in a post that does not meet one of the mandatory training requirements, for example a </w:t>
      </w:r>
      <w:r w:rsidR="00EA662E">
        <w:rPr>
          <w:rFonts w:ascii="Arial" w:hAnsi="Arial" w:cs="Arial"/>
          <w:bCs/>
          <w:szCs w:val="20"/>
        </w:rPr>
        <w:t>six-month</w:t>
      </w:r>
      <w:r>
        <w:rPr>
          <w:rFonts w:ascii="Arial" w:hAnsi="Arial" w:cs="Arial"/>
          <w:bCs/>
          <w:szCs w:val="20"/>
        </w:rPr>
        <w:t xml:space="preserve"> mental health placement, or a placement in a MM1 location. </w:t>
      </w:r>
    </w:p>
    <w:p w14:paraId="60117FF9" w14:textId="166F95E2" w:rsidR="00110C51" w:rsidRDefault="001C0290" w:rsidP="001C0290">
      <w:pPr>
        <w:spacing w:before="120"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The form </w:t>
      </w:r>
      <w:r w:rsidRPr="00D02FE2">
        <w:rPr>
          <w:rFonts w:ascii="Arial" w:hAnsi="Arial" w:cs="Arial"/>
          <w:b/>
          <w:szCs w:val="20"/>
        </w:rPr>
        <w:t>may be</w:t>
      </w:r>
      <w:r>
        <w:rPr>
          <w:rFonts w:ascii="Arial" w:hAnsi="Arial" w:cs="Arial"/>
          <w:bCs/>
          <w:szCs w:val="20"/>
        </w:rPr>
        <w:t xml:space="preserve"> used for CGT post accreditation for an individual registrar for up to six months when ongoing accreditation is not required</w:t>
      </w:r>
      <w:r w:rsidR="009D7EDF">
        <w:rPr>
          <w:rFonts w:ascii="Arial" w:hAnsi="Arial" w:cs="Arial"/>
          <w:bCs/>
          <w:szCs w:val="20"/>
        </w:rPr>
        <w:t xml:space="preserve"> (including an Overseas placement)</w:t>
      </w:r>
      <w:r>
        <w:rPr>
          <w:rFonts w:ascii="Arial" w:hAnsi="Arial" w:cs="Arial"/>
          <w:bCs/>
          <w:szCs w:val="20"/>
        </w:rPr>
        <w:t xml:space="preserve">. </w:t>
      </w:r>
    </w:p>
    <w:p w14:paraId="0B7D8A0F" w14:textId="30FC7497" w:rsidR="001C0290" w:rsidRDefault="001C0290" w:rsidP="001C0290">
      <w:pPr>
        <w:spacing w:before="120" w:after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The form </w:t>
      </w:r>
      <w:r w:rsidRPr="00D02FE2">
        <w:rPr>
          <w:rFonts w:ascii="Arial" w:hAnsi="Arial" w:cs="Arial"/>
          <w:b/>
          <w:szCs w:val="20"/>
        </w:rPr>
        <w:t>may not</w:t>
      </w:r>
      <w:r>
        <w:rPr>
          <w:rFonts w:ascii="Arial" w:hAnsi="Arial" w:cs="Arial"/>
          <w:bCs/>
          <w:szCs w:val="20"/>
        </w:rPr>
        <w:t xml:space="preserve"> be used to apply for accreditation of an AST for an individual registrar, the </w:t>
      </w:r>
      <w:hyperlink r:id="rId11" w:history="1">
        <w:r w:rsidRPr="001C0290">
          <w:rPr>
            <w:rStyle w:val="Hyperlink"/>
            <w:rFonts w:ascii="Arial" w:hAnsi="Arial" w:cs="Arial"/>
            <w:bCs/>
            <w:szCs w:val="20"/>
          </w:rPr>
          <w:t>AST Post Accreditation</w:t>
        </w:r>
      </w:hyperlink>
      <w:r>
        <w:rPr>
          <w:rFonts w:ascii="Arial" w:hAnsi="Arial" w:cs="Arial"/>
          <w:bCs/>
          <w:szCs w:val="20"/>
        </w:rPr>
        <w:t xml:space="preserve"> form must be used</w:t>
      </w:r>
      <w:r w:rsidR="00110C51">
        <w:rPr>
          <w:rFonts w:ascii="Arial" w:hAnsi="Arial" w:cs="Arial"/>
          <w:bCs/>
          <w:szCs w:val="20"/>
        </w:rPr>
        <w:t xml:space="preserve"> to apply for provisional accreditation</w:t>
      </w:r>
      <w:r>
        <w:rPr>
          <w:rFonts w:ascii="Arial" w:hAnsi="Arial" w:cs="Arial"/>
          <w:bCs/>
          <w:szCs w:val="20"/>
        </w:rPr>
        <w:t>.</w:t>
      </w:r>
    </w:p>
    <w:p w14:paraId="5090C5C1" w14:textId="559C569A" w:rsidR="00110C51" w:rsidRPr="00110C51" w:rsidRDefault="00110C51" w:rsidP="00110C51">
      <w:pPr>
        <w:spacing w:before="120" w:after="120"/>
        <w:jc w:val="both"/>
        <w:rPr>
          <w:rFonts w:ascii="Arial" w:hAnsi="Arial" w:cs="Arial"/>
          <w:b/>
          <w:szCs w:val="20"/>
        </w:rPr>
      </w:pPr>
      <w:bookmarkStart w:id="0" w:name="_Hlk42517408"/>
      <w:r w:rsidRPr="00110C51">
        <w:rPr>
          <w:rFonts w:ascii="Arial" w:hAnsi="Arial" w:cs="Arial"/>
          <w:b/>
          <w:szCs w:val="20"/>
        </w:rPr>
        <w:t>Instructions</w:t>
      </w:r>
    </w:p>
    <w:p w14:paraId="0CBD851B" w14:textId="51D5A9BC" w:rsidR="00110C51" w:rsidRDefault="00110C51" w:rsidP="00110C5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>The placement must be part of the registrar’s training plan and be supported by the training organisation</w:t>
      </w:r>
      <w:r w:rsidRPr="00110C51">
        <w:rPr>
          <w:rFonts w:ascii="Arial" w:hAnsi="Arial" w:cs="Arial"/>
        </w:rPr>
        <w:t xml:space="preserve"> </w:t>
      </w:r>
      <w:r w:rsidRPr="0F9C24FE">
        <w:rPr>
          <w:rFonts w:ascii="Arial" w:hAnsi="Arial" w:cs="Arial"/>
        </w:rPr>
        <w:t>prior to applying to the College</w:t>
      </w:r>
      <w:r>
        <w:rPr>
          <w:rFonts w:ascii="Arial" w:hAnsi="Arial" w:cs="Arial"/>
          <w:bCs/>
          <w:szCs w:val="20"/>
        </w:rPr>
        <w:t xml:space="preserve">. The form is to be saved in word and completed form sent to </w:t>
      </w:r>
      <w:hyperlink r:id="rId12">
        <w:r w:rsidRPr="49E362F7">
          <w:rPr>
            <w:rStyle w:val="Hyperlink"/>
            <w:rFonts w:ascii="Arial" w:hAnsi="Arial" w:cs="Arial"/>
          </w:rPr>
          <w:t>training@acrrm.org.au</w:t>
        </w:r>
      </w:hyperlink>
    </w:p>
    <w:p w14:paraId="43199874" w14:textId="3241433F" w:rsidR="00785FEF" w:rsidRDefault="00785FEF" w:rsidP="00D02FE2">
      <w:pPr>
        <w:spacing w:before="120" w:after="120"/>
        <w:rPr>
          <w:rFonts w:ascii="Arial" w:hAnsi="Arial" w:cs="Arial"/>
        </w:rPr>
      </w:pPr>
      <w:r w:rsidRPr="00785FEF">
        <w:rPr>
          <w:rFonts w:ascii="Arial" w:hAnsi="Arial" w:cs="Arial"/>
        </w:rPr>
        <w:t xml:space="preserve">Please </w:t>
      </w:r>
      <w:r w:rsidR="00A36ECE">
        <w:rPr>
          <w:rFonts w:ascii="Arial" w:hAnsi="Arial" w:cs="Arial"/>
        </w:rPr>
        <w:t>mark the Policy which is relevant to the application</w:t>
      </w:r>
      <w:r w:rsidR="00AA6AB3">
        <w:rPr>
          <w:rFonts w:ascii="Arial" w:hAnsi="Arial" w:cs="Arial"/>
        </w:rPr>
        <w:t>.</w:t>
      </w:r>
    </w:p>
    <w:bookmarkEnd w:id="0"/>
    <w:p w14:paraId="47781468" w14:textId="71216BF0" w:rsidR="00785FEF" w:rsidRPr="004E67E7" w:rsidRDefault="00CF36D5" w:rsidP="004E67E7">
      <w:pPr>
        <w:spacing w:after="60" w:line="360" w:lineRule="auto"/>
        <w:rPr>
          <w:rFonts w:ascii="Arial" w:hAnsi="Arial" w:cs="Arial"/>
          <w:szCs w:val="20"/>
        </w:rPr>
      </w:pP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color w:val="000000" w:themeColor="text1"/>
          <w:szCs w:val="20"/>
        </w:rPr>
        <w:t xml:space="preserve"> </w:t>
      </w:r>
      <w:hyperlink r:id="rId13">
        <w:r w:rsidR="00F621AC" w:rsidRPr="004E67E7">
          <w:rPr>
            <w:rStyle w:val="Hyperlink"/>
            <w:rFonts w:ascii="Arial" w:hAnsi="Arial" w:cs="Arial"/>
            <w:szCs w:val="20"/>
          </w:rPr>
          <w:t xml:space="preserve">ACRRM Training Placement </w:t>
        </w:r>
        <w:r w:rsidR="002556B2" w:rsidRPr="004E67E7">
          <w:rPr>
            <w:rStyle w:val="Hyperlink"/>
            <w:rFonts w:ascii="Arial" w:hAnsi="Arial" w:cs="Arial"/>
            <w:szCs w:val="20"/>
          </w:rPr>
          <w:t>P</w:t>
        </w:r>
        <w:r w:rsidR="00F621AC" w:rsidRPr="004E67E7">
          <w:rPr>
            <w:rStyle w:val="Hyperlink"/>
            <w:rFonts w:ascii="Arial" w:hAnsi="Arial" w:cs="Arial"/>
            <w:szCs w:val="20"/>
          </w:rPr>
          <w:t>olicy</w:t>
        </w:r>
      </w:hyperlink>
    </w:p>
    <w:p w14:paraId="4881FCEC" w14:textId="6DDEA3EE" w:rsidR="00777671" w:rsidRPr="004E67E7" w:rsidRDefault="00CF36D5" w:rsidP="004E67E7">
      <w:pPr>
        <w:spacing w:after="60" w:line="360" w:lineRule="auto"/>
        <w:rPr>
          <w:rFonts w:ascii="Arial" w:hAnsi="Arial" w:cs="Arial"/>
          <w:szCs w:val="20"/>
        </w:rPr>
      </w:pP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color w:val="000000" w:themeColor="text1"/>
          <w:szCs w:val="20"/>
        </w:rPr>
        <w:t xml:space="preserve"> </w:t>
      </w:r>
      <w:hyperlink r:id="rId14">
        <w:r w:rsidR="00B90726" w:rsidRPr="004E67E7">
          <w:rPr>
            <w:rStyle w:val="Hyperlink"/>
            <w:rFonts w:ascii="Arial" w:hAnsi="Arial" w:cs="Arial"/>
            <w:szCs w:val="20"/>
          </w:rPr>
          <w:t xml:space="preserve">ACRRM </w:t>
        </w:r>
        <w:r w:rsidR="3C403AF5" w:rsidRPr="004E67E7">
          <w:rPr>
            <w:rStyle w:val="Hyperlink"/>
            <w:rFonts w:ascii="Arial" w:hAnsi="Arial" w:cs="Arial"/>
            <w:szCs w:val="20"/>
          </w:rPr>
          <w:t>Over</w:t>
        </w:r>
        <w:r w:rsidR="40A0589A" w:rsidRPr="004E67E7">
          <w:rPr>
            <w:rStyle w:val="Hyperlink"/>
            <w:rFonts w:ascii="Arial" w:hAnsi="Arial" w:cs="Arial"/>
            <w:szCs w:val="20"/>
          </w:rPr>
          <w:t>seas Training Placement Policy</w:t>
        </w:r>
      </w:hyperlink>
      <w:r w:rsidR="00FE76F1" w:rsidRPr="004E67E7">
        <w:rPr>
          <w:rFonts w:ascii="Arial" w:hAnsi="Arial" w:cs="Arial"/>
          <w:bCs/>
          <w:szCs w:val="20"/>
        </w:rPr>
        <w:tab/>
      </w:r>
    </w:p>
    <w:p w14:paraId="587872C2" w14:textId="5445F820" w:rsidR="00B90726" w:rsidRPr="004E67E7" w:rsidRDefault="00CF36D5" w:rsidP="004E67E7">
      <w:pPr>
        <w:spacing w:after="60" w:line="360" w:lineRule="auto"/>
        <w:rPr>
          <w:rFonts w:ascii="Arial" w:hAnsi="Arial" w:cs="Arial"/>
          <w:szCs w:val="20"/>
        </w:rPr>
      </w:pP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color w:val="000000" w:themeColor="text1"/>
          <w:szCs w:val="20"/>
        </w:rPr>
        <w:t xml:space="preserve"> </w:t>
      </w:r>
      <w:hyperlink r:id="rId15">
        <w:r w:rsidR="00B90726" w:rsidRPr="004E67E7">
          <w:rPr>
            <w:rStyle w:val="Hyperlink"/>
            <w:rFonts w:ascii="Arial" w:hAnsi="Arial" w:cs="Arial"/>
            <w:szCs w:val="20"/>
          </w:rPr>
          <w:t xml:space="preserve">ACRRM Medicare </w:t>
        </w:r>
        <w:r w:rsidR="00C871C0" w:rsidRPr="004E67E7">
          <w:rPr>
            <w:rStyle w:val="Hyperlink"/>
            <w:rFonts w:ascii="Arial" w:hAnsi="Arial" w:cs="Arial"/>
            <w:szCs w:val="20"/>
          </w:rPr>
          <w:t>P</w:t>
        </w:r>
        <w:r w:rsidR="00B90726" w:rsidRPr="004E67E7">
          <w:rPr>
            <w:rStyle w:val="Hyperlink"/>
            <w:rFonts w:ascii="Arial" w:hAnsi="Arial" w:cs="Arial"/>
            <w:szCs w:val="20"/>
          </w:rPr>
          <w:t>rovider Number</w:t>
        </w:r>
        <w:r w:rsidR="00C871C0" w:rsidRPr="004E67E7">
          <w:rPr>
            <w:rStyle w:val="Hyperlink"/>
            <w:rFonts w:ascii="Arial" w:hAnsi="Arial" w:cs="Arial"/>
            <w:szCs w:val="20"/>
          </w:rPr>
          <w:t xml:space="preserve"> Policy</w:t>
        </w:r>
      </w:hyperlink>
      <w:r w:rsidR="00755749" w:rsidRPr="004E67E7">
        <w:rPr>
          <w:rFonts w:ascii="Arial" w:hAnsi="Arial" w:cs="Arial"/>
          <w:bCs/>
          <w:szCs w:val="20"/>
        </w:rPr>
        <w:tab/>
      </w:r>
    </w:p>
    <w:p w14:paraId="2D994C0B" w14:textId="1F7938DF" w:rsidR="007C32E9" w:rsidRPr="004E67E7" w:rsidRDefault="00CF36D5" w:rsidP="004E67E7">
      <w:pPr>
        <w:tabs>
          <w:tab w:val="left" w:pos="4524"/>
        </w:tabs>
        <w:spacing w:after="60" w:line="360" w:lineRule="auto"/>
        <w:rPr>
          <w:rFonts w:ascii="Arial" w:hAnsi="Arial" w:cs="Arial"/>
          <w:szCs w:val="20"/>
        </w:rPr>
      </w:pP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color w:val="000000" w:themeColor="text1"/>
          <w:szCs w:val="20"/>
        </w:rPr>
        <w:t xml:space="preserve"> </w:t>
      </w:r>
      <w:hyperlink r:id="rId16">
        <w:r w:rsidR="363ED78B" w:rsidRPr="004E67E7">
          <w:rPr>
            <w:rStyle w:val="Hyperlink"/>
            <w:rFonts w:ascii="Arial" w:hAnsi="Arial" w:cs="Arial"/>
            <w:szCs w:val="20"/>
          </w:rPr>
          <w:t>AGPT Rural Generalist Policy</w:t>
        </w:r>
        <w:r w:rsidR="6CE92285" w:rsidRPr="004E67E7">
          <w:rPr>
            <w:rStyle w:val="Hyperlink"/>
            <w:rFonts w:ascii="Arial" w:hAnsi="Arial" w:cs="Arial"/>
            <w:szCs w:val="20"/>
          </w:rPr>
          <w:t xml:space="preserve"> 2020</w:t>
        </w:r>
      </w:hyperlink>
      <w:r w:rsidR="00755749" w:rsidRPr="004E67E7">
        <w:rPr>
          <w:rFonts w:ascii="Arial" w:hAnsi="Arial" w:cs="Arial"/>
          <w:bCs/>
          <w:szCs w:val="20"/>
        </w:rPr>
        <w:tab/>
      </w:r>
    </w:p>
    <w:p w14:paraId="46ECB655" w14:textId="54ADD19D" w:rsidR="00777671" w:rsidRPr="004E67E7" w:rsidRDefault="00CF36D5" w:rsidP="004E67E7">
      <w:pPr>
        <w:spacing w:after="60" w:line="360" w:lineRule="auto"/>
        <w:rPr>
          <w:rStyle w:val="Hyperlink"/>
          <w:rFonts w:ascii="Arial" w:hAnsi="Arial" w:cs="Arial"/>
          <w:color w:val="auto"/>
          <w:szCs w:val="20"/>
          <w:u w:val="none"/>
        </w:rPr>
      </w:pP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color w:val="000000" w:themeColor="text1"/>
          <w:szCs w:val="20"/>
        </w:rPr>
        <w:t xml:space="preserve"> </w:t>
      </w:r>
      <w:hyperlink r:id="rId17">
        <w:r w:rsidR="5059B7ED" w:rsidRPr="004E67E7">
          <w:rPr>
            <w:rStyle w:val="Hyperlink"/>
            <w:rFonts w:ascii="Arial" w:hAnsi="Arial" w:cs="Arial"/>
            <w:szCs w:val="20"/>
          </w:rPr>
          <w:t xml:space="preserve">AGPT </w:t>
        </w:r>
        <w:r w:rsidR="00B90726" w:rsidRPr="004E67E7">
          <w:rPr>
            <w:rStyle w:val="Hyperlink"/>
            <w:rFonts w:ascii="Arial" w:hAnsi="Arial" w:cs="Arial"/>
            <w:szCs w:val="20"/>
          </w:rPr>
          <w:t>Transfer Policy</w:t>
        </w:r>
        <w:r w:rsidR="0700630C" w:rsidRPr="004E67E7">
          <w:rPr>
            <w:rStyle w:val="Hyperlink"/>
            <w:rFonts w:ascii="Arial" w:hAnsi="Arial" w:cs="Arial"/>
            <w:szCs w:val="20"/>
          </w:rPr>
          <w:t xml:space="preserve"> 2020</w:t>
        </w:r>
      </w:hyperlink>
    </w:p>
    <w:p w14:paraId="22CDF6A1" w14:textId="544EAD8B" w:rsidR="00110C51" w:rsidRDefault="00CF36D5" w:rsidP="00110C51">
      <w:pPr>
        <w:spacing w:after="60" w:line="360" w:lineRule="auto"/>
        <w:ind w:left="-284" w:firstLine="284"/>
        <w:rPr>
          <w:rFonts w:ascii="Arial" w:hAnsi="Arial" w:cs="Arial"/>
          <w:szCs w:val="20"/>
        </w:rPr>
      </w:pP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color w:val="000000" w:themeColor="text1"/>
          <w:szCs w:val="20"/>
        </w:rPr>
        <w:t xml:space="preserve"> </w:t>
      </w:r>
      <w:r w:rsidR="00367B63" w:rsidRPr="004E67E7">
        <w:rPr>
          <w:rStyle w:val="Hyperlink"/>
          <w:rFonts w:ascii="Arial" w:hAnsi="Arial" w:cs="Arial"/>
          <w:color w:val="auto"/>
          <w:szCs w:val="20"/>
          <w:u w:val="none"/>
        </w:rPr>
        <w:t>Other</w:t>
      </w:r>
      <w:r w:rsidR="00C15B7E" w:rsidRPr="004E67E7">
        <w:rPr>
          <w:rStyle w:val="Hyperlink"/>
          <w:rFonts w:ascii="Arial" w:hAnsi="Arial" w:cs="Arial"/>
          <w:color w:val="auto"/>
          <w:szCs w:val="20"/>
          <w:u w:val="none"/>
        </w:rPr>
        <w:t>,</w:t>
      </w:r>
      <w:r w:rsidR="00367B63" w:rsidRPr="004E67E7">
        <w:rPr>
          <w:rStyle w:val="Hyperlink"/>
          <w:rFonts w:ascii="Arial" w:hAnsi="Arial" w:cs="Arial"/>
          <w:color w:val="auto"/>
          <w:szCs w:val="20"/>
          <w:u w:val="none"/>
        </w:rPr>
        <w:t xml:space="preserve"> </w:t>
      </w:r>
      <w:r w:rsidR="00CE32D7" w:rsidRPr="004E67E7">
        <w:rPr>
          <w:rStyle w:val="Hyperlink"/>
          <w:rFonts w:ascii="Arial" w:hAnsi="Arial" w:cs="Arial"/>
          <w:color w:val="auto"/>
          <w:szCs w:val="20"/>
          <w:u w:val="none"/>
        </w:rPr>
        <w:t xml:space="preserve">provide details </w:t>
      </w:r>
      <w:bookmarkStart w:id="1" w:name="_Hlk54072759"/>
      <w:r w:rsidRPr="002B7C0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C01">
        <w:rPr>
          <w:rFonts w:ascii="Arial" w:hAnsi="Arial" w:cs="Arial"/>
          <w:sz w:val="22"/>
        </w:rPr>
        <w:instrText xml:space="preserve"> FORMTEXT </w:instrText>
      </w:r>
      <w:r w:rsidRPr="002B7C01">
        <w:rPr>
          <w:rFonts w:ascii="Arial" w:hAnsi="Arial" w:cs="Arial"/>
          <w:sz w:val="22"/>
        </w:rPr>
      </w:r>
      <w:r w:rsidRPr="002B7C01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noProof/>
          <w:sz w:val="22"/>
        </w:rPr>
        <w:t> </w:t>
      </w:r>
      <w:r w:rsidRPr="002B7C01">
        <w:rPr>
          <w:rFonts w:ascii="Arial" w:hAnsi="Arial" w:cs="Arial"/>
          <w:noProof/>
          <w:sz w:val="22"/>
        </w:rPr>
        <w:t> </w:t>
      </w:r>
      <w:r w:rsidRPr="002B7C01">
        <w:rPr>
          <w:rFonts w:ascii="Arial" w:hAnsi="Arial" w:cs="Arial"/>
          <w:noProof/>
          <w:sz w:val="22"/>
        </w:rPr>
        <w:t> </w:t>
      </w:r>
      <w:r w:rsidRPr="002B7C01">
        <w:rPr>
          <w:rFonts w:ascii="Arial" w:hAnsi="Arial" w:cs="Arial"/>
          <w:noProof/>
          <w:sz w:val="22"/>
        </w:rPr>
        <w:t> </w:t>
      </w:r>
      <w:r w:rsidRPr="002B7C01">
        <w:rPr>
          <w:rFonts w:ascii="Arial" w:hAnsi="Arial" w:cs="Arial"/>
          <w:noProof/>
          <w:sz w:val="22"/>
        </w:rPr>
        <w:t> </w:t>
      </w:r>
      <w:r w:rsidRPr="002B7C01">
        <w:rPr>
          <w:rFonts w:ascii="Arial" w:hAnsi="Arial" w:cs="Arial"/>
          <w:sz w:val="22"/>
        </w:rPr>
        <w:fldChar w:fldCharType="end"/>
      </w:r>
    </w:p>
    <w:p w14:paraId="319CEA78" w14:textId="11B9DFDE" w:rsidR="00C2272A" w:rsidRPr="00110C51" w:rsidRDefault="00C2272A" w:rsidP="00110C51">
      <w:pPr>
        <w:spacing w:after="60" w:line="360" w:lineRule="auto"/>
        <w:ind w:left="-284" w:firstLine="284"/>
        <w:rPr>
          <w:rFonts w:ascii="Arial" w:hAnsi="Arial" w:cs="Arial"/>
          <w:szCs w:val="20"/>
        </w:rPr>
      </w:pPr>
      <w:r w:rsidRPr="00601586">
        <w:rPr>
          <w:rFonts w:ascii="Arial" w:hAnsi="Arial" w:cs="Arial"/>
          <w:b/>
          <w:sz w:val="22"/>
        </w:rPr>
        <w:t xml:space="preserve">Personal </w:t>
      </w:r>
      <w:r w:rsidR="00E40EEA">
        <w:rPr>
          <w:rFonts w:ascii="Arial" w:hAnsi="Arial" w:cs="Arial"/>
          <w:b/>
          <w:sz w:val="22"/>
        </w:rPr>
        <w:t>d</w:t>
      </w:r>
      <w:r w:rsidRPr="00601586">
        <w:rPr>
          <w:rFonts w:ascii="Arial" w:hAnsi="Arial" w:cs="Arial"/>
          <w:b/>
          <w:sz w:val="22"/>
        </w:rPr>
        <w:t>etails</w:t>
      </w:r>
      <w:r w:rsidR="00706DA9" w:rsidRPr="00706DA9">
        <w:rPr>
          <w:rFonts w:cs="Arial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745"/>
      </w:tblGrid>
      <w:tr w:rsidR="00C2272A" w:rsidRPr="00D51772" w14:paraId="28D34A35" w14:textId="77777777" w:rsidTr="008A5B30">
        <w:tc>
          <w:tcPr>
            <w:tcW w:w="2965" w:type="dxa"/>
            <w:shd w:val="clear" w:color="auto" w:fill="auto"/>
            <w:vAlign w:val="center"/>
          </w:tcPr>
          <w:p w14:paraId="6BDBCDC4" w14:textId="77777777" w:rsidR="00C2272A" w:rsidRPr="00AB09B0" w:rsidRDefault="00C2272A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Registrar name 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6A71BFAD" w14:textId="0AF5831C" w:rsidR="00C2272A" w:rsidRPr="00D51772" w:rsidRDefault="00CF36D5" w:rsidP="008A5B30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67B63" w:rsidRPr="00D51772" w14:paraId="13B6B053" w14:textId="77777777" w:rsidTr="008A5B30">
        <w:tc>
          <w:tcPr>
            <w:tcW w:w="2965" w:type="dxa"/>
            <w:shd w:val="clear" w:color="auto" w:fill="auto"/>
            <w:vAlign w:val="center"/>
          </w:tcPr>
          <w:p w14:paraId="51DCA96E" w14:textId="1740C453" w:rsidR="00367B63" w:rsidRDefault="00367B63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Training Organisation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195CAF1D" w14:textId="5154B193" w:rsidR="00367B63" w:rsidRPr="00D51772" w:rsidRDefault="00CF36D5" w:rsidP="008A5B30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F3F" w:rsidRPr="00D51772" w14:paraId="4E4E840A" w14:textId="77777777" w:rsidTr="008A5B30">
        <w:tc>
          <w:tcPr>
            <w:tcW w:w="2965" w:type="dxa"/>
            <w:shd w:val="clear" w:color="auto" w:fill="auto"/>
            <w:vAlign w:val="center"/>
          </w:tcPr>
          <w:p w14:paraId="4CD29E7B" w14:textId="77777777" w:rsidR="00825F3F" w:rsidRDefault="00825F3F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ACRRM membership number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4716BC9C" w14:textId="01B11632" w:rsidR="00825F3F" w:rsidRPr="00D51772" w:rsidRDefault="00CF36D5" w:rsidP="00825F3F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F3F" w:rsidRPr="00D51772" w14:paraId="4BEEDD78" w14:textId="77777777" w:rsidTr="008A5B30">
        <w:tc>
          <w:tcPr>
            <w:tcW w:w="2965" w:type="dxa"/>
            <w:shd w:val="clear" w:color="auto" w:fill="auto"/>
            <w:vAlign w:val="center"/>
          </w:tcPr>
          <w:p w14:paraId="352C4588" w14:textId="77777777" w:rsidR="00825F3F" w:rsidRPr="00D51772" w:rsidRDefault="00825F3F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 number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7E743A55" w14:textId="501A650D" w:rsidR="00825F3F" w:rsidRPr="00D51772" w:rsidRDefault="00CF36D5" w:rsidP="00825F3F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F3F" w:rsidRPr="00D51772" w14:paraId="75713FD4" w14:textId="77777777" w:rsidTr="00E46A53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3118C" w14:textId="77777777" w:rsidR="00825F3F" w:rsidRPr="00D51772" w:rsidRDefault="00825F3F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b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>Email address</w:t>
            </w:r>
          </w:p>
        </w:tc>
        <w:tc>
          <w:tcPr>
            <w:tcW w:w="6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F03D" w14:textId="5F95C4F9" w:rsidR="00825F3F" w:rsidRPr="00D51772" w:rsidRDefault="00CF36D5" w:rsidP="00825F3F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F3F" w:rsidRPr="00D51772" w14:paraId="0845B1DD" w14:textId="77777777" w:rsidTr="00E46A53">
        <w:trPr>
          <w:trHeight w:val="205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AA8E5" w14:textId="77777777" w:rsidR="00825F3F" w:rsidRDefault="00825F3F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>Date of application</w:t>
            </w:r>
          </w:p>
        </w:tc>
        <w:tc>
          <w:tcPr>
            <w:tcW w:w="6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E1CD9" w14:textId="0C4E3332" w:rsidR="00825F3F" w:rsidRPr="00D51772" w:rsidRDefault="00CF36D5" w:rsidP="00825F3F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ind w:left="433" w:hanging="433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1"/>
    </w:tbl>
    <w:p w14:paraId="6054878F" w14:textId="77777777" w:rsidR="00110C51" w:rsidRDefault="00110C51" w:rsidP="49E362F7">
      <w:pPr>
        <w:spacing w:before="120" w:after="120"/>
        <w:jc w:val="both"/>
        <w:rPr>
          <w:rFonts w:ascii="Arial" w:hAnsi="Arial" w:cs="Arial"/>
          <w:b/>
          <w:bCs/>
          <w:sz w:val="22"/>
        </w:rPr>
      </w:pPr>
    </w:p>
    <w:p w14:paraId="50D5B9AF" w14:textId="77777777" w:rsidR="00110C51" w:rsidRDefault="00110C51">
      <w:pPr>
        <w:spacing w:before="0"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74C516AA" w14:textId="25E15710" w:rsidR="00636518" w:rsidRDefault="4B2FC2C3" w:rsidP="49E362F7">
      <w:pPr>
        <w:spacing w:before="120" w:after="120"/>
        <w:jc w:val="both"/>
        <w:rPr>
          <w:rFonts w:ascii="Arial" w:hAnsi="Arial" w:cs="Arial"/>
          <w:b/>
          <w:bCs/>
          <w:sz w:val="22"/>
        </w:rPr>
      </w:pPr>
      <w:r w:rsidRPr="49E362F7">
        <w:rPr>
          <w:rFonts w:ascii="Arial" w:hAnsi="Arial" w:cs="Arial"/>
          <w:b/>
          <w:bCs/>
          <w:sz w:val="22"/>
        </w:rPr>
        <w:lastRenderedPageBreak/>
        <w:t>R</w:t>
      </w:r>
      <w:r w:rsidR="5F0E21A2" w:rsidRPr="49E362F7">
        <w:rPr>
          <w:rFonts w:ascii="Arial" w:hAnsi="Arial" w:cs="Arial"/>
          <w:b/>
          <w:bCs/>
          <w:sz w:val="22"/>
        </w:rPr>
        <w:t>equest</w:t>
      </w:r>
      <w:r w:rsidR="141743B3" w:rsidRPr="49E362F7">
        <w:rPr>
          <w:rFonts w:ascii="Arial" w:hAnsi="Arial" w:cs="Arial"/>
          <w:b/>
          <w:bCs/>
          <w:sz w:val="22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C6434" w14:paraId="22ACDE23" w14:textId="77777777" w:rsidTr="00BC6434">
        <w:trPr>
          <w:trHeight w:val="395"/>
        </w:trPr>
        <w:tc>
          <w:tcPr>
            <w:tcW w:w="9634" w:type="dxa"/>
            <w:shd w:val="clear" w:color="auto" w:fill="auto"/>
          </w:tcPr>
          <w:p w14:paraId="0B134A4A" w14:textId="251AA162" w:rsidR="00BC6434" w:rsidRPr="49E362F7" w:rsidRDefault="00BC6434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</w:rPr>
            </w:pPr>
            <w:r w:rsidRPr="00A36ECE">
              <w:rPr>
                <w:rFonts w:ascii="Arial" w:hAnsi="Arial" w:cs="Arial"/>
                <w:szCs w:val="20"/>
              </w:rPr>
              <w:t>What is being requested?</w:t>
            </w:r>
          </w:p>
        </w:tc>
      </w:tr>
      <w:tr w:rsidR="00BC6434" w14:paraId="6703F375" w14:textId="434B6EA1" w:rsidTr="00BC6434">
        <w:trPr>
          <w:trHeight w:val="395"/>
        </w:trPr>
        <w:tc>
          <w:tcPr>
            <w:tcW w:w="9634" w:type="dxa"/>
            <w:shd w:val="clear" w:color="auto" w:fill="auto"/>
          </w:tcPr>
          <w:p w14:paraId="5CB85BA0" w14:textId="77C30680" w:rsidR="00BC6434" w:rsidRDefault="00CF36D5" w:rsidP="007F094D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70024518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6F972DD8" w14:textId="0160CA66" w:rsidR="00BC6434" w:rsidRDefault="001D7F13" w:rsidP="007F094D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6868A52D" w14:textId="1EBD8B55" w:rsidR="00BC6434" w:rsidRDefault="00BC6434" w:rsidP="007F094D">
            <w:pPr>
              <w:rPr>
                <w:rFonts w:ascii="Arial" w:hAnsi="Arial" w:cs="Arial"/>
              </w:rPr>
            </w:pPr>
          </w:p>
        </w:tc>
      </w:tr>
      <w:tr w:rsidR="00BC6434" w:rsidRPr="00F663A6" w14:paraId="3BE11759" w14:textId="095D9551" w:rsidTr="00BC6434">
        <w:trPr>
          <w:trHeight w:val="395"/>
        </w:trPr>
        <w:tc>
          <w:tcPr>
            <w:tcW w:w="9634" w:type="dxa"/>
            <w:shd w:val="clear" w:color="auto" w:fill="auto"/>
          </w:tcPr>
          <w:p w14:paraId="216F0A0B" w14:textId="756D79F4" w:rsidR="00BC6434" w:rsidRDefault="00BC6434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</w:rPr>
            </w:pPr>
            <w:r w:rsidRPr="00A36ECE">
              <w:rPr>
                <w:rFonts w:ascii="Arial" w:hAnsi="Arial" w:cs="Arial"/>
                <w:szCs w:val="20"/>
              </w:rPr>
              <w:t>Reason for the request?</w:t>
            </w:r>
          </w:p>
        </w:tc>
      </w:tr>
      <w:tr w:rsidR="00BC6434" w:rsidRPr="00F663A6" w14:paraId="5EBC6BA6" w14:textId="3DD7BBC7" w:rsidTr="004E67E7">
        <w:trPr>
          <w:trHeight w:val="1272"/>
        </w:trPr>
        <w:tc>
          <w:tcPr>
            <w:tcW w:w="9634" w:type="dxa"/>
            <w:shd w:val="clear" w:color="auto" w:fill="auto"/>
          </w:tcPr>
          <w:p w14:paraId="5AA0C6EA" w14:textId="77777777" w:rsidR="00BC6434" w:rsidRDefault="00CF36D5" w:rsidP="007F094D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64FBF6F7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6CE9C1CB" w14:textId="40234C4D" w:rsidR="001D7F13" w:rsidRP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C6434" w:rsidRPr="00F663A6" w14:paraId="01A83866" w14:textId="350FE9E7" w:rsidTr="00BC6434">
        <w:trPr>
          <w:trHeight w:val="482"/>
        </w:trPr>
        <w:tc>
          <w:tcPr>
            <w:tcW w:w="9634" w:type="dxa"/>
            <w:shd w:val="clear" w:color="auto" w:fill="auto"/>
          </w:tcPr>
          <w:p w14:paraId="2DBB3335" w14:textId="3AA31D2E" w:rsidR="00BC6434" w:rsidRDefault="00BC6434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 xml:space="preserve">Does this placement meet any of the mandatory training program requirements? </w:t>
            </w:r>
            <w:r w:rsidR="00E24A8B"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4A8B"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="00E24A8B" w:rsidRPr="002B7C01">
              <w:rPr>
                <w:rFonts w:ascii="Arial" w:hAnsi="Arial" w:cs="Arial"/>
                <w:sz w:val="22"/>
              </w:rPr>
              <w:fldChar w:fldCharType="end"/>
            </w:r>
            <w:r w:rsidR="00E24A8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A36ECE">
              <w:rPr>
                <w:rFonts w:ascii="Arial" w:hAnsi="Arial" w:cs="Arial"/>
                <w:szCs w:val="20"/>
              </w:rPr>
              <w:t xml:space="preserve">Yes </w:t>
            </w:r>
            <w:r w:rsidR="00E24A8B"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4A8B"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="00E24A8B" w:rsidRPr="002B7C01">
              <w:rPr>
                <w:rFonts w:ascii="Arial" w:hAnsi="Arial" w:cs="Arial"/>
                <w:sz w:val="22"/>
              </w:rPr>
              <w:fldChar w:fldCharType="end"/>
            </w:r>
            <w:r w:rsidR="00E24A8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A36ECE">
              <w:rPr>
                <w:rFonts w:ascii="Arial" w:hAnsi="Arial" w:cs="Arial"/>
                <w:szCs w:val="20"/>
              </w:rPr>
              <w:t xml:space="preserve">No </w:t>
            </w:r>
          </w:p>
        </w:tc>
      </w:tr>
      <w:tr w:rsidR="00BC6434" w:rsidRPr="00F663A6" w14:paraId="3D222C06" w14:textId="5F8598E1" w:rsidTr="00BC6434">
        <w:trPr>
          <w:trHeight w:val="359"/>
        </w:trPr>
        <w:tc>
          <w:tcPr>
            <w:tcW w:w="9634" w:type="dxa"/>
            <w:shd w:val="clear" w:color="auto" w:fill="auto"/>
          </w:tcPr>
          <w:p w14:paraId="5F28D938" w14:textId="057D815F" w:rsidR="00BC6434" w:rsidRPr="00A36ECE" w:rsidRDefault="00BC6434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bCs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>If Yes, which training program requirement/s</w:t>
            </w:r>
          </w:p>
        </w:tc>
      </w:tr>
      <w:tr w:rsidR="00BC6434" w:rsidRPr="00F663A6" w14:paraId="3EF9FF82" w14:textId="4E4DD89E" w:rsidTr="00BC6434">
        <w:trPr>
          <w:trHeight w:val="1129"/>
        </w:trPr>
        <w:tc>
          <w:tcPr>
            <w:tcW w:w="9634" w:type="dxa"/>
            <w:shd w:val="clear" w:color="auto" w:fill="auto"/>
          </w:tcPr>
          <w:p w14:paraId="2E61D932" w14:textId="77777777" w:rsidR="00BC6434" w:rsidRDefault="00CF36D5" w:rsidP="007F094D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7AD62249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03EE4388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5A7B15A3" w14:textId="2532F15A" w:rsidR="001D7F13" w:rsidRDefault="001D7F13" w:rsidP="007F094D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</w:p>
        </w:tc>
      </w:tr>
      <w:tr w:rsidR="00BC6434" w:rsidRPr="00F663A6" w14:paraId="0A3E87E3" w14:textId="06D8E8D9" w:rsidTr="00BC6434">
        <w:trPr>
          <w:trHeight w:val="409"/>
        </w:trPr>
        <w:tc>
          <w:tcPr>
            <w:tcW w:w="9634" w:type="dxa"/>
            <w:shd w:val="clear" w:color="auto" w:fill="auto"/>
          </w:tcPr>
          <w:p w14:paraId="2EAEFD77" w14:textId="4CC79BCE" w:rsidR="00BC6434" w:rsidRDefault="00BC6434" w:rsidP="005263B6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No, which </w:t>
            </w:r>
            <w:hyperlink r:id="rId18" w:history="1">
              <w:r w:rsidRPr="00B35B42">
                <w:rPr>
                  <w:rStyle w:val="Hyperlink"/>
                  <w:rFonts w:ascii="Arial" w:hAnsi="Arial" w:cs="Arial"/>
                  <w:szCs w:val="20"/>
                </w:rPr>
                <w:t>Curriculum Learning Area</w:t>
              </w:r>
            </w:hyperlink>
            <w:r>
              <w:rPr>
                <w:rFonts w:ascii="Arial" w:hAnsi="Arial" w:cs="Arial"/>
                <w:szCs w:val="20"/>
              </w:rPr>
              <w:t xml:space="preserve"> does this placement provide training in eg Mental Health</w:t>
            </w:r>
          </w:p>
        </w:tc>
      </w:tr>
      <w:tr w:rsidR="00BC6434" w:rsidRPr="00F663A6" w14:paraId="28EF81E1" w14:textId="2BB6E8FE" w:rsidTr="00BC6434">
        <w:trPr>
          <w:trHeight w:val="1544"/>
        </w:trPr>
        <w:tc>
          <w:tcPr>
            <w:tcW w:w="9634" w:type="dxa"/>
            <w:shd w:val="clear" w:color="auto" w:fill="auto"/>
          </w:tcPr>
          <w:p w14:paraId="5BB9F77E" w14:textId="77777777" w:rsidR="00BC6434" w:rsidRDefault="00CF36D5" w:rsidP="007F094D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bookmarkStart w:id="2" w:name="_GoBack"/>
            <w:bookmarkEnd w:id="2"/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08588FA4" w14:textId="488B4B83" w:rsidR="001D7F13" w:rsidRDefault="001D7F13" w:rsidP="001D7F13">
            <w:pPr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22DCBEA1" w14:textId="083F4D1F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5027FBB0" w14:textId="1B45CCB8" w:rsidR="001D7F13" w:rsidRP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70663AE" w14:textId="078BD72A" w:rsidR="00E40EEA" w:rsidRDefault="00E40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08"/>
        <w:gridCol w:w="3225"/>
      </w:tblGrid>
      <w:tr w:rsidR="00636518" w:rsidRPr="00F663A6" w14:paraId="38AC4AB0" w14:textId="77777777" w:rsidTr="006B51A7">
        <w:trPr>
          <w:trHeight w:val="635"/>
        </w:trPr>
        <w:tc>
          <w:tcPr>
            <w:tcW w:w="9889" w:type="dxa"/>
            <w:gridSpan w:val="3"/>
            <w:shd w:val="clear" w:color="auto" w:fill="auto"/>
          </w:tcPr>
          <w:p w14:paraId="7B2AEBFD" w14:textId="77777777" w:rsidR="00636518" w:rsidRPr="00A25D88" w:rsidRDefault="00E40EEA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="006B51A7">
              <w:rPr>
                <w:rFonts w:ascii="Arial" w:hAnsi="Arial" w:cs="Arial"/>
                <w:szCs w:val="20"/>
              </w:rPr>
              <w:t xml:space="preserve">etail below your </w:t>
            </w:r>
            <w:r w:rsidR="00AE5B17">
              <w:rPr>
                <w:rFonts w:ascii="Arial" w:hAnsi="Arial" w:cs="Arial"/>
                <w:szCs w:val="20"/>
              </w:rPr>
              <w:t>outstanding</w:t>
            </w:r>
            <w:r w:rsidR="00B35B42">
              <w:rPr>
                <w:rFonts w:ascii="Arial" w:hAnsi="Arial" w:cs="Arial"/>
                <w:szCs w:val="20"/>
              </w:rPr>
              <w:t xml:space="preserve"> T</w:t>
            </w:r>
            <w:r w:rsidR="00636518">
              <w:rPr>
                <w:rFonts w:ascii="Arial" w:hAnsi="Arial" w:cs="Arial"/>
                <w:szCs w:val="20"/>
              </w:rPr>
              <w:t xml:space="preserve">raining </w:t>
            </w:r>
            <w:r w:rsidR="00B35B42">
              <w:rPr>
                <w:rFonts w:ascii="Arial" w:hAnsi="Arial" w:cs="Arial"/>
                <w:szCs w:val="20"/>
              </w:rPr>
              <w:t>P</w:t>
            </w:r>
            <w:r w:rsidR="00636518">
              <w:rPr>
                <w:rFonts w:ascii="Arial" w:hAnsi="Arial" w:cs="Arial"/>
                <w:szCs w:val="20"/>
              </w:rPr>
              <w:t xml:space="preserve">rogram </w:t>
            </w:r>
            <w:r w:rsidR="00B35B42">
              <w:rPr>
                <w:rFonts w:ascii="Arial" w:hAnsi="Arial" w:cs="Arial"/>
                <w:szCs w:val="20"/>
              </w:rPr>
              <w:t>R</w:t>
            </w:r>
            <w:r w:rsidR="00636518">
              <w:rPr>
                <w:rFonts w:ascii="Arial" w:hAnsi="Arial" w:cs="Arial"/>
                <w:szCs w:val="20"/>
              </w:rPr>
              <w:t>equirements</w:t>
            </w:r>
            <w:r w:rsidR="006B51A7">
              <w:rPr>
                <w:rFonts w:ascii="Arial" w:hAnsi="Arial" w:cs="Arial"/>
                <w:szCs w:val="20"/>
              </w:rPr>
              <w:t xml:space="preserve"> and when and where/how they will be met</w:t>
            </w:r>
            <w:r>
              <w:rPr>
                <w:rFonts w:ascii="Arial" w:hAnsi="Arial" w:cs="Arial"/>
                <w:szCs w:val="20"/>
              </w:rPr>
              <w:t>, if this placement is approved</w:t>
            </w:r>
          </w:p>
        </w:tc>
      </w:tr>
      <w:tr w:rsidR="006B51A7" w:rsidRPr="00F663A6" w14:paraId="2BB85520" w14:textId="77777777" w:rsidTr="00E40EEA">
        <w:trPr>
          <w:trHeight w:val="427"/>
        </w:trPr>
        <w:tc>
          <w:tcPr>
            <w:tcW w:w="3296" w:type="dxa"/>
            <w:shd w:val="clear" w:color="auto" w:fill="auto"/>
          </w:tcPr>
          <w:p w14:paraId="44BA0C7E" w14:textId="77777777" w:rsidR="006B51A7" w:rsidRDefault="006B51A7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Outstanding requirement/s</w:t>
            </w:r>
          </w:p>
        </w:tc>
        <w:tc>
          <w:tcPr>
            <w:tcW w:w="3296" w:type="dxa"/>
            <w:shd w:val="clear" w:color="auto" w:fill="auto"/>
          </w:tcPr>
          <w:p w14:paraId="307E0D59" w14:textId="77777777" w:rsidR="006B51A7" w:rsidRDefault="006B51A7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When will it be met</w:t>
            </w:r>
          </w:p>
        </w:tc>
        <w:tc>
          <w:tcPr>
            <w:tcW w:w="3297" w:type="dxa"/>
            <w:shd w:val="clear" w:color="auto" w:fill="auto"/>
          </w:tcPr>
          <w:p w14:paraId="6ED2E56C" w14:textId="77777777" w:rsidR="006B51A7" w:rsidRDefault="006B51A7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Where/How will it be met</w:t>
            </w:r>
          </w:p>
        </w:tc>
      </w:tr>
      <w:tr w:rsidR="006B51A7" w:rsidRPr="00F663A6" w14:paraId="5DC9116A" w14:textId="77777777" w:rsidTr="00E40EEA">
        <w:trPr>
          <w:trHeight w:val="360"/>
        </w:trPr>
        <w:tc>
          <w:tcPr>
            <w:tcW w:w="3296" w:type="dxa"/>
            <w:shd w:val="clear" w:color="auto" w:fill="auto"/>
          </w:tcPr>
          <w:p w14:paraId="59A66DE3" w14:textId="55BBF9C6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6" w:type="dxa"/>
            <w:shd w:val="clear" w:color="auto" w:fill="auto"/>
          </w:tcPr>
          <w:p w14:paraId="60D27F52" w14:textId="25CD877D" w:rsidR="006B51A7" w:rsidRDefault="00CF36D5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14:paraId="066B4F2C" w14:textId="70A59E57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1A7" w:rsidRPr="00F663A6" w14:paraId="36825F64" w14:textId="77777777" w:rsidTr="00E40EEA">
        <w:trPr>
          <w:trHeight w:val="285"/>
        </w:trPr>
        <w:tc>
          <w:tcPr>
            <w:tcW w:w="3296" w:type="dxa"/>
            <w:shd w:val="clear" w:color="auto" w:fill="auto"/>
          </w:tcPr>
          <w:p w14:paraId="05AE05D3" w14:textId="056AC178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6" w:type="dxa"/>
            <w:shd w:val="clear" w:color="auto" w:fill="auto"/>
          </w:tcPr>
          <w:p w14:paraId="00221BDD" w14:textId="2011D2F8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14:paraId="3793A735" w14:textId="273E7D52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1A7" w:rsidRPr="00F663A6" w14:paraId="4E379E6B" w14:textId="77777777" w:rsidTr="00E40EEA">
        <w:trPr>
          <w:trHeight w:val="360"/>
        </w:trPr>
        <w:tc>
          <w:tcPr>
            <w:tcW w:w="3296" w:type="dxa"/>
            <w:shd w:val="clear" w:color="auto" w:fill="auto"/>
          </w:tcPr>
          <w:p w14:paraId="42925DF6" w14:textId="258119FD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6" w:type="dxa"/>
            <w:shd w:val="clear" w:color="auto" w:fill="auto"/>
          </w:tcPr>
          <w:p w14:paraId="042B9005" w14:textId="508B7E46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14:paraId="1640C7A4" w14:textId="32EDAA20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1A7" w:rsidRPr="00F663A6" w14:paraId="35E0FE03" w14:textId="77777777" w:rsidTr="00E40EEA">
        <w:trPr>
          <w:trHeight w:val="360"/>
        </w:trPr>
        <w:tc>
          <w:tcPr>
            <w:tcW w:w="3296" w:type="dxa"/>
            <w:shd w:val="clear" w:color="auto" w:fill="auto"/>
          </w:tcPr>
          <w:p w14:paraId="46C53F6B" w14:textId="2E269AE4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6" w:type="dxa"/>
            <w:shd w:val="clear" w:color="auto" w:fill="auto"/>
          </w:tcPr>
          <w:p w14:paraId="181ECFD4" w14:textId="72142B72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14:paraId="7117B754" w14:textId="7B32759E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1A7" w:rsidRPr="00F663A6" w14:paraId="2EF78BDF" w14:textId="77777777" w:rsidTr="00E40EEA">
        <w:trPr>
          <w:trHeight w:val="360"/>
        </w:trPr>
        <w:tc>
          <w:tcPr>
            <w:tcW w:w="3296" w:type="dxa"/>
            <w:shd w:val="clear" w:color="auto" w:fill="auto"/>
          </w:tcPr>
          <w:p w14:paraId="137D9388" w14:textId="0370BF68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6" w:type="dxa"/>
            <w:shd w:val="clear" w:color="auto" w:fill="auto"/>
          </w:tcPr>
          <w:p w14:paraId="53918519" w14:textId="3E081731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14:paraId="10ABEEDF" w14:textId="75B9362F" w:rsidR="006B51A7" w:rsidRDefault="00CF36D5" w:rsidP="00DD3BE4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76C37FB" w14:textId="77777777" w:rsidR="009D7EDF" w:rsidRDefault="009D7EDF" w:rsidP="00FF650A">
      <w:pPr>
        <w:spacing w:before="240" w:after="120"/>
        <w:jc w:val="both"/>
        <w:rPr>
          <w:rFonts w:ascii="Arial" w:hAnsi="Arial" w:cs="Arial"/>
          <w:b/>
          <w:sz w:val="22"/>
        </w:rPr>
      </w:pPr>
    </w:p>
    <w:p w14:paraId="59015FFC" w14:textId="77777777" w:rsidR="009D7EDF" w:rsidRDefault="009D7EDF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9BDBFF4" w14:textId="7DAC6090" w:rsidR="003C233B" w:rsidRPr="00FF650A" w:rsidRDefault="00C56976" w:rsidP="00FF650A">
      <w:pPr>
        <w:spacing w:before="24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Training </w:t>
      </w:r>
      <w:r w:rsidR="00E40EEA">
        <w:rPr>
          <w:rFonts w:ascii="Arial" w:hAnsi="Arial" w:cs="Arial"/>
          <w:b/>
          <w:sz w:val="22"/>
        </w:rPr>
        <w:t>p</w:t>
      </w:r>
      <w:r w:rsidR="00641DA6">
        <w:rPr>
          <w:rFonts w:ascii="Arial" w:hAnsi="Arial" w:cs="Arial"/>
          <w:b/>
          <w:sz w:val="22"/>
        </w:rPr>
        <w:t>ost</w:t>
      </w:r>
      <w:r>
        <w:rPr>
          <w:rFonts w:ascii="Arial" w:hAnsi="Arial" w:cs="Arial"/>
          <w:b/>
          <w:sz w:val="22"/>
        </w:rPr>
        <w:t xml:space="preserve"> d</w:t>
      </w:r>
      <w:r w:rsidRPr="00601586">
        <w:rPr>
          <w:rFonts w:ascii="Arial" w:hAnsi="Arial" w:cs="Arial"/>
          <w:b/>
          <w:sz w:val="22"/>
        </w:rPr>
        <w:t>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1276"/>
        <w:gridCol w:w="1276"/>
        <w:gridCol w:w="851"/>
        <w:gridCol w:w="1701"/>
      </w:tblGrid>
      <w:tr w:rsidR="00C56976" w:rsidRPr="00920EAB" w14:paraId="21121451" w14:textId="77777777" w:rsidTr="001D7F13">
        <w:trPr>
          <w:trHeight w:val="327"/>
        </w:trPr>
        <w:tc>
          <w:tcPr>
            <w:tcW w:w="2689" w:type="dxa"/>
          </w:tcPr>
          <w:p w14:paraId="2F79DA98" w14:textId="77777777" w:rsidR="00C56976" w:rsidRPr="00C73260" w:rsidRDefault="00C5697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  <w:lang w:val="en-AU"/>
              </w:rPr>
            </w:pPr>
            <w:r w:rsidRPr="00C73260">
              <w:rPr>
                <w:rFonts w:ascii="Arial" w:hAnsi="Arial" w:cs="Arial"/>
                <w:szCs w:val="20"/>
              </w:rPr>
              <w:t xml:space="preserve">Training facility name </w:t>
            </w:r>
          </w:p>
        </w:tc>
        <w:tc>
          <w:tcPr>
            <w:tcW w:w="6945" w:type="dxa"/>
            <w:gridSpan w:val="5"/>
          </w:tcPr>
          <w:p w14:paraId="70C3C2B9" w14:textId="55EA9584" w:rsidR="00C56976" w:rsidRPr="00920EAB" w:rsidRDefault="0042713C" w:rsidP="00C21FE4">
            <w:pPr>
              <w:rPr>
                <w:rFonts w:ascii="Arial" w:hAnsi="Arial" w:cs="Arial"/>
                <w:sz w:val="18"/>
                <w:szCs w:val="18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6976" w:rsidRPr="00920EAB" w14:paraId="158E330B" w14:textId="77777777" w:rsidTr="001D7F13">
        <w:tc>
          <w:tcPr>
            <w:tcW w:w="2689" w:type="dxa"/>
          </w:tcPr>
          <w:p w14:paraId="26874081" w14:textId="34BF26AA" w:rsidR="00C56976" w:rsidRPr="00C73260" w:rsidRDefault="00C5697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  <w:lang w:val="en-AU"/>
              </w:rPr>
            </w:pPr>
            <w:r w:rsidRPr="00A36ECE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6945" w:type="dxa"/>
            <w:gridSpan w:val="5"/>
          </w:tcPr>
          <w:p w14:paraId="2DC2644A" w14:textId="2B69F471" w:rsidR="00C56976" w:rsidRPr="00920EAB" w:rsidRDefault="0042713C" w:rsidP="00C21FE4">
            <w:pPr>
              <w:rPr>
                <w:rFonts w:ascii="Arial" w:hAnsi="Arial" w:cs="Arial"/>
                <w:sz w:val="18"/>
                <w:szCs w:val="18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263B6" w:rsidRPr="00920EAB" w14:paraId="0789E9DD" w14:textId="77777777" w:rsidTr="001D7F13">
        <w:tc>
          <w:tcPr>
            <w:tcW w:w="2689" w:type="dxa"/>
          </w:tcPr>
          <w:p w14:paraId="0B48DD67" w14:textId="794FECDF" w:rsidR="005263B6" w:rsidRPr="00C73260" w:rsidRDefault="005263B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</w:rPr>
              <w:t>City</w:t>
            </w:r>
          </w:p>
        </w:tc>
        <w:tc>
          <w:tcPr>
            <w:tcW w:w="6945" w:type="dxa"/>
            <w:gridSpan w:val="5"/>
          </w:tcPr>
          <w:p w14:paraId="3D01C25B" w14:textId="3093CBCC" w:rsidR="005263B6" w:rsidRPr="005263B6" w:rsidRDefault="0042713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94B7C" w:rsidRPr="00920EAB" w14:paraId="284E768F" w14:textId="77777777" w:rsidTr="001D7F13">
        <w:tc>
          <w:tcPr>
            <w:tcW w:w="2689" w:type="dxa"/>
          </w:tcPr>
          <w:p w14:paraId="11376E38" w14:textId="7A1B6CB7" w:rsidR="00994B7C" w:rsidRPr="00A36ECE" w:rsidRDefault="00994B7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>State</w:t>
            </w:r>
          </w:p>
        </w:tc>
        <w:tc>
          <w:tcPr>
            <w:tcW w:w="1841" w:type="dxa"/>
          </w:tcPr>
          <w:p w14:paraId="168C1371" w14:textId="457B1CA6" w:rsidR="00994B7C" w:rsidRPr="00920EAB" w:rsidRDefault="0042713C" w:rsidP="00C21FE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8F895D1" w14:textId="77777777" w:rsidR="00994B7C" w:rsidRPr="00A36ECE" w:rsidRDefault="00994B7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>Post Code</w:t>
            </w:r>
          </w:p>
        </w:tc>
        <w:tc>
          <w:tcPr>
            <w:tcW w:w="1276" w:type="dxa"/>
          </w:tcPr>
          <w:p w14:paraId="3128A3E5" w14:textId="550FF368" w:rsidR="00994B7C" w:rsidRPr="00A36ECE" w:rsidRDefault="0042713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14:paraId="4059B053" w14:textId="77777777" w:rsidR="00994B7C" w:rsidRPr="00A36ECE" w:rsidRDefault="00994B7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>MMM</w:t>
            </w:r>
          </w:p>
        </w:tc>
        <w:tc>
          <w:tcPr>
            <w:tcW w:w="1701" w:type="dxa"/>
          </w:tcPr>
          <w:p w14:paraId="16D29944" w14:textId="69455721" w:rsidR="00994B7C" w:rsidRPr="00A36ECE" w:rsidRDefault="0042713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94B7C" w:rsidRPr="00920EAB" w14:paraId="28BB0845" w14:textId="77777777" w:rsidTr="001D7F13">
        <w:tc>
          <w:tcPr>
            <w:tcW w:w="2689" w:type="dxa"/>
          </w:tcPr>
          <w:p w14:paraId="50DD7DBB" w14:textId="5D1A93C8" w:rsidR="00994B7C" w:rsidRPr="00C73260" w:rsidRDefault="00994B7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  <w:lang w:val="en-AU"/>
              </w:rPr>
            </w:pPr>
            <w:r w:rsidRPr="00A36ECE"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1841" w:type="dxa"/>
          </w:tcPr>
          <w:p w14:paraId="5C2D3C7C" w14:textId="2D89120F" w:rsidR="00994B7C" w:rsidRPr="00920EAB" w:rsidRDefault="0042713C" w:rsidP="00C21FE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640ACFA" w14:textId="35E51D50" w:rsidR="00994B7C" w:rsidRPr="00920EAB" w:rsidRDefault="00994B7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  <w:lang w:val="en-AU"/>
              </w:rPr>
            </w:pPr>
            <w:r w:rsidRPr="00A36ECE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3828" w:type="dxa"/>
            <w:gridSpan w:val="3"/>
          </w:tcPr>
          <w:p w14:paraId="4E763ACF" w14:textId="50A5D682" w:rsidR="00994B7C" w:rsidRPr="00920EAB" w:rsidRDefault="0042713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  <w:lang w:val="en-AU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6976" w:rsidRPr="00D51772" w14:paraId="4FCADFA7" w14:textId="77777777" w:rsidTr="001D7F13">
        <w:tblPrEx>
          <w:tblLook w:val="01E0" w:firstRow="1" w:lastRow="1" w:firstColumn="1" w:lastColumn="1" w:noHBand="0" w:noVBand="0"/>
        </w:tblPrEx>
        <w:tc>
          <w:tcPr>
            <w:tcW w:w="2689" w:type="dxa"/>
            <w:shd w:val="clear" w:color="auto" w:fill="auto"/>
            <w:vAlign w:val="center"/>
          </w:tcPr>
          <w:p w14:paraId="2A38F637" w14:textId="04C6E789" w:rsidR="00C56976" w:rsidRPr="00C2272A" w:rsidRDefault="00C5697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Training accreditation/s held</w:t>
            </w:r>
            <w:r w:rsidR="00B47FD2">
              <w:rPr>
                <w:rFonts w:ascii="Arial" w:hAnsi="Arial" w:cs="Arial"/>
                <w:szCs w:val="20"/>
              </w:rPr>
              <w:t xml:space="preserve"> by facility (e.g. </w:t>
            </w:r>
            <w:r w:rsidR="00367B63">
              <w:rPr>
                <w:rFonts w:ascii="Arial" w:hAnsi="Arial" w:cs="Arial"/>
                <w:szCs w:val="20"/>
              </w:rPr>
              <w:t xml:space="preserve">ACRRM, </w:t>
            </w:r>
            <w:r w:rsidR="00F238A5">
              <w:rPr>
                <w:rFonts w:ascii="Arial" w:hAnsi="Arial" w:cs="Arial"/>
                <w:szCs w:val="20"/>
              </w:rPr>
              <w:t xml:space="preserve">RACGP, </w:t>
            </w:r>
            <w:r w:rsidR="00B47FD2">
              <w:rPr>
                <w:rFonts w:ascii="Arial" w:hAnsi="Arial" w:cs="Arial"/>
                <w:szCs w:val="20"/>
              </w:rPr>
              <w:t>RACP, ACEM)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37BFF7AD" w14:textId="77777777" w:rsidR="00C56976" w:rsidRDefault="0042713C" w:rsidP="00C21FE4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5A8D8582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664A69D4" w14:textId="2D79E12B" w:rsidR="001D7F13" w:rsidRPr="00D51772" w:rsidRDefault="001D7F13" w:rsidP="00C21FE4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6200658" w14:textId="04B9ED4C" w:rsidR="009D7EDF" w:rsidRPr="009D7EDF" w:rsidRDefault="009D7EDF" w:rsidP="009D7EDF">
      <w:pPr>
        <w:spacing w:before="240" w:after="120"/>
        <w:jc w:val="both"/>
        <w:rPr>
          <w:rFonts w:ascii="Arial" w:hAnsi="Arial" w:cs="Arial"/>
          <w:b/>
          <w:sz w:val="22"/>
        </w:rPr>
      </w:pPr>
      <w:r w:rsidRPr="009D7EDF">
        <w:rPr>
          <w:rFonts w:ascii="Arial" w:hAnsi="Arial" w:cs="Arial"/>
          <w:b/>
          <w:sz w:val="22"/>
        </w:rPr>
        <w:t>Supervisor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45"/>
        <w:gridCol w:w="4000"/>
      </w:tblGrid>
      <w:tr w:rsidR="00C56976" w:rsidRPr="00D51772" w14:paraId="473F621B" w14:textId="77777777" w:rsidTr="001D7F13">
        <w:tc>
          <w:tcPr>
            <w:tcW w:w="2689" w:type="dxa"/>
            <w:shd w:val="clear" w:color="auto" w:fill="auto"/>
            <w:vAlign w:val="center"/>
          </w:tcPr>
          <w:p w14:paraId="34F2EA40" w14:textId="5DA81FA5" w:rsidR="00C56976" w:rsidRPr="009D7EDF" w:rsidRDefault="00994B7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br w:type="page"/>
            </w:r>
            <w:r w:rsidR="00C56976" w:rsidRPr="009D7EDF">
              <w:rPr>
                <w:rFonts w:ascii="Arial" w:hAnsi="Arial" w:cs="Arial"/>
                <w:szCs w:val="20"/>
              </w:rPr>
              <w:t xml:space="preserve">Supervisor name 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6117842" w14:textId="563839AA" w:rsidR="00C56976" w:rsidRPr="00D51772" w:rsidRDefault="0042713C" w:rsidP="00C21FE4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6976" w:rsidRPr="00D51772" w14:paraId="1C94C027" w14:textId="77777777" w:rsidTr="001D7F13">
        <w:tc>
          <w:tcPr>
            <w:tcW w:w="2689" w:type="dxa"/>
            <w:shd w:val="clear" w:color="auto" w:fill="auto"/>
            <w:vAlign w:val="center"/>
          </w:tcPr>
          <w:p w14:paraId="599B91EF" w14:textId="67EC618B" w:rsidR="00C56976" w:rsidRDefault="00C5697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 qualification</w:t>
            </w:r>
            <w:r w:rsidR="009D7EDF">
              <w:rPr>
                <w:rFonts w:ascii="Arial" w:hAnsi="Arial" w:cs="Arial"/>
                <w:szCs w:val="20"/>
              </w:rPr>
              <w:t>/s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03A6DD8" w14:textId="02CFCE80" w:rsidR="00C56976" w:rsidRPr="00D51772" w:rsidRDefault="0042713C" w:rsidP="00C21FE4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238A5" w:rsidRPr="00D51772" w14:paraId="6D744BB5" w14:textId="77777777" w:rsidTr="001D7F13">
        <w:tc>
          <w:tcPr>
            <w:tcW w:w="2689" w:type="dxa"/>
            <w:shd w:val="clear" w:color="auto" w:fill="auto"/>
            <w:vAlign w:val="center"/>
          </w:tcPr>
          <w:p w14:paraId="119C52FD" w14:textId="3397C3B0" w:rsidR="00F238A5" w:rsidRDefault="009D7EDF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 accreditations held by supervisor (e.g. RACGP, RACP)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205687D" w14:textId="77777777" w:rsidR="00F238A5" w:rsidRDefault="0042713C" w:rsidP="00C21FE4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74863E61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35287DF1" w14:textId="0247A805" w:rsidR="001D7F13" w:rsidRPr="00D51772" w:rsidRDefault="001D7F13" w:rsidP="00C21FE4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4A5B02" w:rsidRPr="00D51772" w14:paraId="095B15FE" w14:textId="77777777" w:rsidTr="001D7F13">
        <w:trPr>
          <w:trHeight w:val="493"/>
        </w:trPr>
        <w:tc>
          <w:tcPr>
            <w:tcW w:w="2689" w:type="dxa"/>
            <w:shd w:val="clear" w:color="auto" w:fill="auto"/>
          </w:tcPr>
          <w:p w14:paraId="78EC8554" w14:textId="77777777" w:rsidR="004A5B02" w:rsidRDefault="004A5B02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supervisor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24C3DE47" w14:textId="6143748D" w:rsidR="004A5B02" w:rsidRPr="00D51772" w:rsidRDefault="00E661C4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A5B02">
              <w:rPr>
                <w:rFonts w:ascii="Arial" w:hAnsi="Arial" w:cs="Arial"/>
                <w:szCs w:val="20"/>
              </w:rPr>
              <w:t>Onsite</w:t>
            </w:r>
            <w:r w:rsidR="00EA662E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9331FE4" w14:textId="3D5A29FD" w:rsidR="004A5B02" w:rsidRPr="00D51772" w:rsidRDefault="00E661C4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A5B02">
              <w:rPr>
                <w:rFonts w:ascii="Arial" w:hAnsi="Arial" w:cs="Arial"/>
                <w:szCs w:val="20"/>
              </w:rPr>
              <w:t>Off site</w:t>
            </w:r>
            <w:r w:rsidR="00EA662E">
              <w:rPr>
                <w:rFonts w:ascii="Arial" w:hAnsi="Arial" w:cs="Arial"/>
                <w:szCs w:val="20"/>
              </w:rPr>
              <w:t xml:space="preserve">    </w:t>
            </w:r>
          </w:p>
        </w:tc>
      </w:tr>
      <w:tr w:rsidR="004A5B02" w:rsidRPr="00D51772" w14:paraId="2FE19B58" w14:textId="77777777" w:rsidTr="001D7F13">
        <w:trPr>
          <w:trHeight w:val="96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0667728A" w14:textId="5C9FD5C4" w:rsidR="004A5B02" w:rsidRDefault="004A5B02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offsite provide details</w:t>
            </w:r>
          </w:p>
          <w:p w14:paraId="49A1D3A0" w14:textId="77777777" w:rsidR="004A5B02" w:rsidRDefault="004A5B02" w:rsidP="004A5B02">
            <w:pPr>
              <w:tabs>
                <w:tab w:val="left" w:pos="2880"/>
                <w:tab w:val="left" w:pos="6840"/>
                <w:tab w:val="left" w:pos="11160"/>
              </w:tabs>
              <w:spacing w:before="12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08381" w14:textId="5D13FE35" w:rsidR="004A5B02" w:rsidRDefault="0042713C" w:rsidP="001D7F13">
            <w:pPr>
              <w:tabs>
                <w:tab w:val="left" w:pos="2880"/>
                <w:tab w:val="left" w:pos="6840"/>
                <w:tab w:val="left" w:pos="11160"/>
              </w:tabs>
              <w:spacing w:after="0" w:line="360" w:lineRule="auto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6109D69D" w14:textId="77777777" w:rsidR="001D7F13" w:rsidRDefault="001D7F13" w:rsidP="001D7F13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2601D8A9" w14:textId="471C1407" w:rsidR="004A5B02" w:rsidRPr="001D7F13" w:rsidRDefault="001D7F13" w:rsidP="001D7F13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B8FEB08" w14:textId="18C76CEA" w:rsidR="00367B63" w:rsidRPr="00367B63" w:rsidRDefault="00641DA6" w:rsidP="00367B63">
      <w:pPr>
        <w:spacing w:before="24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Training </w:t>
      </w:r>
      <w:r w:rsidR="00E40EEA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>lacemen</w:t>
      </w:r>
      <w:r w:rsidR="00710FC0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 d</w:t>
      </w:r>
      <w:r w:rsidRPr="00601586">
        <w:rPr>
          <w:rFonts w:ascii="Arial" w:hAnsi="Arial" w:cs="Arial"/>
          <w:b/>
          <w:sz w:val="22"/>
        </w:rPr>
        <w:t>etails</w:t>
      </w:r>
      <w:r w:rsidR="00367B63" w:rsidRPr="00367B63">
        <w:rPr>
          <w:rFonts w:ascii="Arial" w:hAnsi="Arial" w:cs="Arial"/>
          <w:bCs/>
          <w:i/>
          <w:iCs/>
          <w:sz w:val="22"/>
        </w:rPr>
        <w:t xml:space="preserve"> (start and end dates requested for approval)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641DA6" w:rsidRPr="00D51772" w14:paraId="63E226FE" w14:textId="77777777" w:rsidTr="00043E9F">
        <w:trPr>
          <w:trHeight w:val="205"/>
        </w:trPr>
        <w:tc>
          <w:tcPr>
            <w:tcW w:w="2689" w:type="dxa"/>
            <w:shd w:val="clear" w:color="auto" w:fill="auto"/>
            <w:vAlign w:val="center"/>
          </w:tcPr>
          <w:p w14:paraId="7B9B2BD8" w14:textId="5CBE2D81" w:rsidR="00367B63" w:rsidRDefault="00641DA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Placement start date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EDE7CC" w14:textId="09C1509D" w:rsidR="00641DA6" w:rsidRPr="00D51772" w:rsidRDefault="0042713C" w:rsidP="00043E9F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D30A6" w:rsidRPr="00D51772" w14:paraId="6D0744A6" w14:textId="77777777" w:rsidTr="00043E9F">
        <w:trPr>
          <w:trHeight w:val="205"/>
        </w:trPr>
        <w:tc>
          <w:tcPr>
            <w:tcW w:w="2689" w:type="dxa"/>
            <w:shd w:val="clear" w:color="auto" w:fill="auto"/>
            <w:vAlign w:val="center"/>
          </w:tcPr>
          <w:p w14:paraId="75FECCB7" w14:textId="77777777" w:rsidR="00FD30A6" w:rsidRDefault="00FD30A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Placement end date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B007EA4" w14:textId="1C60C875" w:rsidR="00FD30A6" w:rsidRPr="00D51772" w:rsidRDefault="0042713C" w:rsidP="00043E9F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1DA6" w:rsidRPr="00D51772" w14:paraId="733DE353" w14:textId="77777777" w:rsidTr="00043E9F">
        <w:trPr>
          <w:trHeight w:val="205"/>
        </w:trPr>
        <w:tc>
          <w:tcPr>
            <w:tcW w:w="2689" w:type="dxa"/>
            <w:shd w:val="clear" w:color="auto" w:fill="auto"/>
            <w:vAlign w:val="center"/>
          </w:tcPr>
          <w:p w14:paraId="4AE183CC" w14:textId="77777777" w:rsidR="00641DA6" w:rsidRDefault="00641DA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of hours per week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8A0DBD" w14:textId="22A8C7DA" w:rsidR="00641DA6" w:rsidRPr="00D51772" w:rsidRDefault="0042713C" w:rsidP="00043E9F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1DA6" w:rsidRPr="00D51772" w14:paraId="3B413063" w14:textId="77777777" w:rsidTr="00043E9F">
        <w:trPr>
          <w:trHeight w:val="205"/>
        </w:trPr>
        <w:tc>
          <w:tcPr>
            <w:tcW w:w="2689" w:type="dxa"/>
            <w:shd w:val="clear" w:color="auto" w:fill="auto"/>
            <w:vAlign w:val="center"/>
          </w:tcPr>
          <w:p w14:paraId="35BC344D" w14:textId="77777777" w:rsidR="005263B6" w:rsidRDefault="00641DA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szCs w:val="20"/>
              </w:rPr>
              <w:t>Detail of placement e.g. wards/departments</w:t>
            </w:r>
            <w:r w:rsidR="005263B6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  <w:p w14:paraId="2846D4ED" w14:textId="039BB709" w:rsidR="00641DA6" w:rsidRDefault="00EA662E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(m</w:t>
            </w:r>
            <w:r w:rsidR="005263B6">
              <w:rPr>
                <w:rFonts w:ascii="Arial" w:hAnsi="Arial" w:cs="Arial"/>
                <w:i/>
                <w:iCs/>
                <w:szCs w:val="20"/>
              </w:rPr>
              <w:t>ust i</w:t>
            </w:r>
            <w:r w:rsidR="005263B6" w:rsidRPr="00FF650A">
              <w:rPr>
                <w:rFonts w:ascii="Arial" w:hAnsi="Arial" w:cs="Arial"/>
                <w:i/>
                <w:iCs/>
                <w:szCs w:val="20"/>
              </w:rPr>
              <w:t>nclude</w:t>
            </w:r>
            <w:r w:rsidR="005263B6">
              <w:rPr>
                <w:rFonts w:ascii="Arial" w:hAnsi="Arial" w:cs="Arial"/>
                <w:i/>
                <w:iCs/>
                <w:szCs w:val="20"/>
              </w:rPr>
              <w:t xml:space="preserve"> the</w:t>
            </w:r>
            <w:r w:rsidR="005263B6" w:rsidRPr="00FF650A">
              <w:rPr>
                <w:rFonts w:ascii="Arial" w:hAnsi="Arial" w:cs="Arial"/>
                <w:i/>
                <w:iCs/>
                <w:szCs w:val="20"/>
              </w:rPr>
              <w:t xml:space="preserve"> roster, if working in </w:t>
            </w:r>
            <w:r w:rsidR="005263B6">
              <w:rPr>
                <w:rFonts w:ascii="Arial" w:hAnsi="Arial" w:cs="Arial"/>
                <w:i/>
                <w:iCs/>
                <w:szCs w:val="20"/>
              </w:rPr>
              <w:t xml:space="preserve">more than one </w:t>
            </w:r>
            <w:r w:rsidR="005263B6" w:rsidRPr="00FF650A">
              <w:rPr>
                <w:rFonts w:ascii="Arial" w:hAnsi="Arial" w:cs="Arial"/>
                <w:i/>
                <w:iCs/>
                <w:szCs w:val="20"/>
              </w:rPr>
              <w:t>department</w:t>
            </w:r>
            <w:r>
              <w:rPr>
                <w:rFonts w:ascii="Arial" w:hAnsi="Arial" w:cs="Arial"/>
                <w:i/>
                <w:iCs/>
                <w:szCs w:val="20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4CAF9BC" w14:textId="77777777" w:rsidR="00641DA6" w:rsidRDefault="0042713C" w:rsidP="005263B6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09DB9477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3A8C8117" w14:textId="6ED3F781" w:rsidR="001D7F13" w:rsidRPr="005263B6" w:rsidRDefault="001D7F13" w:rsidP="005263B6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641DA6" w:rsidRPr="00D51772" w14:paraId="6F762D0A" w14:textId="77777777" w:rsidTr="00043E9F">
        <w:trPr>
          <w:trHeight w:val="205"/>
        </w:trPr>
        <w:tc>
          <w:tcPr>
            <w:tcW w:w="2689" w:type="dxa"/>
            <w:shd w:val="clear" w:color="auto" w:fill="auto"/>
            <w:vAlign w:val="center"/>
          </w:tcPr>
          <w:p w14:paraId="75BA659F" w14:textId="77777777" w:rsidR="005263B6" w:rsidRDefault="00641DA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Position title</w:t>
            </w:r>
            <w:r w:rsidR="005263B6" w:rsidRPr="00FF650A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  <w:p w14:paraId="4EEA286C" w14:textId="56B4E340" w:rsidR="00641DA6" w:rsidRDefault="00EA662E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(m</w:t>
            </w:r>
            <w:r w:rsidR="005263B6" w:rsidRPr="00FF650A">
              <w:rPr>
                <w:rFonts w:ascii="Arial" w:hAnsi="Arial" w:cs="Arial"/>
                <w:i/>
                <w:iCs/>
                <w:szCs w:val="20"/>
              </w:rPr>
              <w:t>ust include a position description if working in a hospital</w:t>
            </w:r>
            <w:r>
              <w:rPr>
                <w:rFonts w:ascii="Arial" w:hAnsi="Arial" w:cs="Arial"/>
                <w:i/>
                <w:iCs/>
                <w:szCs w:val="20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81D84A4" w14:textId="7723BD6A" w:rsidR="00641DA6" w:rsidRPr="00FF650A" w:rsidRDefault="0042713C" w:rsidP="005263B6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i/>
                <w:iCs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3AAD1F2" w14:textId="2884AB07" w:rsidR="00B35B42" w:rsidRPr="00DE737C" w:rsidRDefault="009D7EDF" w:rsidP="0042713C">
      <w:pPr>
        <w:spacing w:before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E40EEA">
        <w:rPr>
          <w:rFonts w:ascii="Arial" w:hAnsi="Arial" w:cs="Arial"/>
          <w:b/>
          <w:sz w:val="22"/>
        </w:rPr>
        <w:lastRenderedPageBreak/>
        <w:t>T</w:t>
      </w:r>
      <w:r w:rsidR="00B35B42" w:rsidRPr="00DE737C">
        <w:rPr>
          <w:rFonts w:ascii="Arial" w:hAnsi="Arial" w:cs="Arial"/>
          <w:b/>
          <w:sz w:val="22"/>
        </w:rPr>
        <w:t xml:space="preserve">raining </w:t>
      </w:r>
      <w:r w:rsidR="00E40EEA">
        <w:rPr>
          <w:rFonts w:ascii="Arial" w:hAnsi="Arial" w:cs="Arial"/>
          <w:b/>
          <w:sz w:val="22"/>
        </w:rPr>
        <w:t>O</w:t>
      </w:r>
      <w:r w:rsidR="00B35B42" w:rsidRPr="00DE737C">
        <w:rPr>
          <w:rFonts w:ascii="Arial" w:hAnsi="Arial" w:cs="Arial"/>
          <w:b/>
          <w:sz w:val="22"/>
        </w:rPr>
        <w:t xml:space="preserve">rganisation declaration </w:t>
      </w:r>
    </w:p>
    <w:p w14:paraId="6B44E762" w14:textId="3D115C57" w:rsidR="00B35B42" w:rsidRDefault="00E24A8B" w:rsidP="49E362F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="743850F6" w:rsidRPr="00DE737C">
        <w:rPr>
          <w:rFonts w:ascii="Arial" w:hAnsi="Arial" w:cs="Arial"/>
        </w:rPr>
        <w:t xml:space="preserve">I declare </w:t>
      </w:r>
      <w:r w:rsidR="6FE5C922" w:rsidRPr="00DE737C">
        <w:rPr>
          <w:rFonts w:ascii="Arial" w:hAnsi="Arial" w:cs="Arial"/>
        </w:rPr>
        <w:t xml:space="preserve">that this placement has been </w:t>
      </w:r>
      <w:r w:rsidR="743850F6" w:rsidRPr="00DE737C">
        <w:rPr>
          <w:rFonts w:ascii="Arial" w:hAnsi="Arial" w:cs="Arial"/>
        </w:rPr>
        <w:t xml:space="preserve">discussed with the above-mentioned registrar and </w:t>
      </w:r>
      <w:r w:rsidR="6F2CC4F5" w:rsidRPr="00DE737C">
        <w:rPr>
          <w:rFonts w:ascii="Arial" w:hAnsi="Arial" w:cs="Arial"/>
        </w:rPr>
        <w:t xml:space="preserve">provide </w:t>
      </w:r>
      <w:r w:rsidR="743850F6" w:rsidRPr="00DE737C">
        <w:rPr>
          <w:rFonts w:ascii="Arial" w:hAnsi="Arial" w:cs="Arial"/>
        </w:rPr>
        <w:t xml:space="preserve">support </w:t>
      </w:r>
      <w:r w:rsidR="4F474C41" w:rsidRPr="00DE737C">
        <w:rPr>
          <w:rFonts w:ascii="Arial" w:hAnsi="Arial" w:cs="Arial"/>
        </w:rPr>
        <w:t xml:space="preserve">for this </w:t>
      </w:r>
      <w:r w:rsidR="743850F6" w:rsidRPr="00DE737C">
        <w:rPr>
          <w:rFonts w:ascii="Arial" w:hAnsi="Arial" w:cs="Arial"/>
        </w:rPr>
        <w:t>application for a</w:t>
      </w:r>
      <w:r w:rsidR="743850F6">
        <w:rPr>
          <w:rFonts w:ascii="Arial" w:hAnsi="Arial" w:cs="Arial"/>
        </w:rPr>
        <w:t xml:space="preserve">n </w:t>
      </w:r>
      <w:r w:rsidR="752540FF">
        <w:rPr>
          <w:rFonts w:ascii="Arial" w:hAnsi="Arial" w:cs="Arial"/>
        </w:rPr>
        <w:t xml:space="preserve">individual training placement </w:t>
      </w:r>
      <w:r w:rsidR="743850F6" w:rsidRPr="00DE737C">
        <w:rPr>
          <w:rFonts w:ascii="Arial" w:hAnsi="Arial" w:cs="Arial"/>
        </w:rPr>
        <w:t>as per the relevant policy</w:t>
      </w:r>
      <w:r w:rsidR="743850F6" w:rsidRPr="49E362F7">
        <w:rPr>
          <w:rFonts w:ascii="Arial" w:hAnsi="Arial" w:cs="Arial"/>
          <w:i/>
          <w:iCs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41"/>
      </w:tblGrid>
      <w:tr w:rsidR="00B35B42" w:rsidRPr="0013081C" w14:paraId="33521968" w14:textId="77777777" w:rsidTr="00EF3A1E">
        <w:tc>
          <w:tcPr>
            <w:tcW w:w="2122" w:type="dxa"/>
            <w:shd w:val="clear" w:color="auto" w:fill="auto"/>
          </w:tcPr>
          <w:p w14:paraId="4D6D9CD4" w14:textId="77777777" w:rsidR="00B35B42" w:rsidRPr="0013081C" w:rsidRDefault="00B35B42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</w:rPr>
            </w:pPr>
            <w:r w:rsidRPr="00A36ECE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7541" w:type="dxa"/>
            <w:shd w:val="clear" w:color="auto" w:fill="auto"/>
          </w:tcPr>
          <w:p w14:paraId="01263F2C" w14:textId="04A1E265" w:rsidR="00B35B42" w:rsidRPr="0013081C" w:rsidRDefault="0042713C" w:rsidP="0013081C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35B42" w:rsidRPr="0013081C" w14:paraId="414B871D" w14:textId="77777777" w:rsidTr="00EF3A1E">
        <w:tc>
          <w:tcPr>
            <w:tcW w:w="2122" w:type="dxa"/>
            <w:shd w:val="clear" w:color="auto" w:fill="auto"/>
          </w:tcPr>
          <w:p w14:paraId="6FA57AE1" w14:textId="77777777" w:rsidR="00B35B42" w:rsidRPr="0013081C" w:rsidRDefault="00B35B42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</w:rPr>
            </w:pPr>
            <w:r w:rsidRPr="00A36ECE"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7541" w:type="dxa"/>
            <w:shd w:val="clear" w:color="auto" w:fill="auto"/>
          </w:tcPr>
          <w:p w14:paraId="3A67F5C0" w14:textId="5815A378" w:rsidR="00B35B42" w:rsidRPr="0013081C" w:rsidRDefault="0042713C" w:rsidP="0013081C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0EBC" w:rsidRPr="0013081C" w14:paraId="723901B0" w14:textId="77777777" w:rsidTr="00EF3A1E">
        <w:tc>
          <w:tcPr>
            <w:tcW w:w="2122" w:type="dxa"/>
            <w:shd w:val="clear" w:color="auto" w:fill="auto"/>
          </w:tcPr>
          <w:p w14:paraId="3A97DA9A" w14:textId="77777777" w:rsidR="00EE0EBC" w:rsidRPr="00A36ECE" w:rsidRDefault="00EE0EB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A36ECE">
              <w:rPr>
                <w:rFonts w:ascii="Arial" w:hAnsi="Arial" w:cs="Arial"/>
                <w:szCs w:val="20"/>
              </w:rPr>
              <w:t>Comments</w:t>
            </w:r>
          </w:p>
          <w:p w14:paraId="24BB25DF" w14:textId="2F654582" w:rsidR="00EF3A1E" w:rsidRPr="0013081C" w:rsidRDefault="00EF3A1E" w:rsidP="001308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541" w:type="dxa"/>
            <w:shd w:val="clear" w:color="auto" w:fill="auto"/>
          </w:tcPr>
          <w:p w14:paraId="277C2B79" w14:textId="36D47FD4" w:rsidR="00EF3A1E" w:rsidRDefault="0042713C" w:rsidP="0013081C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3AA8A119" w14:textId="4425E166" w:rsidR="00EF3A1E" w:rsidRPr="0013081C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35B42" w:rsidRPr="0013081C" w14:paraId="4137D19C" w14:textId="77777777" w:rsidTr="00EF3A1E">
        <w:tc>
          <w:tcPr>
            <w:tcW w:w="2122" w:type="dxa"/>
            <w:shd w:val="clear" w:color="auto" w:fill="auto"/>
          </w:tcPr>
          <w:p w14:paraId="098B3E80" w14:textId="77777777" w:rsidR="00B35B42" w:rsidRPr="0013081C" w:rsidRDefault="00B35B42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</w:rPr>
            </w:pPr>
            <w:r w:rsidRPr="00A36ECE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7541" w:type="dxa"/>
            <w:shd w:val="clear" w:color="auto" w:fill="auto"/>
          </w:tcPr>
          <w:p w14:paraId="3DE97B9B" w14:textId="13D57F86" w:rsidR="00B35B42" w:rsidRPr="0013081C" w:rsidRDefault="0042713C" w:rsidP="0013081C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5712185" w14:textId="7375CE97" w:rsidR="002450D5" w:rsidRDefault="002450D5" w:rsidP="00110C51">
      <w:pPr>
        <w:spacing w:before="240" w:after="0"/>
        <w:rPr>
          <w:rFonts w:ascii="Arial" w:hAnsi="Arial" w:cs="Arial"/>
          <w:b/>
          <w:sz w:val="22"/>
        </w:rPr>
      </w:pPr>
      <w:r w:rsidRPr="00423979">
        <w:rPr>
          <w:rFonts w:ascii="Arial" w:hAnsi="Arial" w:cs="Arial"/>
          <w:b/>
          <w:sz w:val="22"/>
        </w:rPr>
        <w:t xml:space="preserve">Registrar </w:t>
      </w:r>
      <w:r w:rsidR="00C05950">
        <w:rPr>
          <w:rFonts w:ascii="Arial" w:hAnsi="Arial" w:cs="Arial"/>
          <w:b/>
          <w:sz w:val="22"/>
        </w:rPr>
        <w:t>d</w:t>
      </w:r>
      <w:r w:rsidR="00C2272A" w:rsidRPr="00423979">
        <w:rPr>
          <w:rFonts w:ascii="Arial" w:hAnsi="Arial" w:cs="Arial"/>
          <w:b/>
          <w:sz w:val="22"/>
        </w:rPr>
        <w:t xml:space="preserve">eclaration </w:t>
      </w:r>
    </w:p>
    <w:p w14:paraId="301FA89C" w14:textId="1E574B69" w:rsidR="00E46A53" w:rsidRDefault="00AA6AB3" w:rsidP="00110C51">
      <w:pPr>
        <w:spacing w:before="2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="00E661C4"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1C4"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="00E661C4"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Cs w:val="20"/>
        </w:rPr>
        <w:t xml:space="preserve">   </w:t>
      </w:r>
      <w:r w:rsidR="00E46A53">
        <w:rPr>
          <w:rFonts w:ascii="Arial" w:hAnsi="Arial" w:cs="Arial"/>
          <w:szCs w:val="20"/>
        </w:rPr>
        <w:t>I hereby declare that the information provided by me on this form is true and accurate.</w:t>
      </w:r>
      <w:r w:rsidR="00EA662E">
        <w:rPr>
          <w:rFonts w:ascii="Arial" w:hAnsi="Arial" w:cs="Arial"/>
          <w:szCs w:val="20"/>
        </w:rPr>
        <w:t xml:space="preserve"> </w:t>
      </w:r>
    </w:p>
    <w:p w14:paraId="51BC93EB" w14:textId="0151D0B9" w:rsidR="009D7EDF" w:rsidRPr="00DE737C" w:rsidRDefault="00E661C4" w:rsidP="009D7EDF">
      <w:pPr>
        <w:spacing w:before="1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sz w:val="22"/>
        </w:rPr>
        <w:t xml:space="preserve">  </w:t>
      </w:r>
      <w:r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</w:t>
      </w:r>
      <w:r w:rsidR="009D7EDF">
        <w:rPr>
          <w:rFonts w:ascii="Arial" w:hAnsi="Arial" w:cs="Arial"/>
        </w:rPr>
        <w:t>I have r</w:t>
      </w:r>
      <w:r>
        <w:rPr>
          <w:rFonts w:ascii="Arial" w:hAnsi="Arial" w:cs="Arial"/>
        </w:rPr>
        <w:t>e</w:t>
      </w:r>
      <w:r w:rsidR="009D7EDF">
        <w:rPr>
          <w:rFonts w:ascii="Arial" w:hAnsi="Arial" w:cs="Arial"/>
        </w:rPr>
        <w:t xml:space="preserve">ad and agree to abide by the </w:t>
      </w:r>
      <w:hyperlink r:id="rId19" w:history="1">
        <w:r w:rsidR="009D7EDF" w:rsidRPr="00790854">
          <w:rPr>
            <w:rStyle w:val="Hyperlink"/>
            <w:rFonts w:ascii="Arial" w:hAnsi="Arial" w:cs="Arial"/>
            <w:szCs w:val="20"/>
            <w:shd w:val="clear" w:color="auto" w:fill="FFFFFF"/>
          </w:rPr>
          <w:t>College's Privacy Policy</w:t>
        </w:r>
      </w:hyperlink>
    </w:p>
    <w:p w14:paraId="1F98D70B" w14:textId="3AC0FD95" w:rsidR="00CA361B" w:rsidRPr="00367B63" w:rsidRDefault="00CF36D5" w:rsidP="00AB62C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61C4" w:rsidRPr="002B7C0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1C4" w:rsidRPr="002B7C01">
        <w:rPr>
          <w:rFonts w:ascii="Arial" w:hAnsi="Arial" w:cs="Arial"/>
          <w:sz w:val="22"/>
        </w:rPr>
        <w:instrText xml:space="preserve"> FORMCHECKBOX </w:instrText>
      </w:r>
      <w:r w:rsidR="006716F9">
        <w:rPr>
          <w:rFonts w:ascii="Arial" w:hAnsi="Arial" w:cs="Arial"/>
          <w:sz w:val="22"/>
        </w:rPr>
      </w:r>
      <w:r w:rsidR="006716F9">
        <w:rPr>
          <w:rFonts w:ascii="Arial" w:hAnsi="Arial" w:cs="Arial"/>
          <w:sz w:val="22"/>
        </w:rPr>
        <w:fldChar w:fldCharType="separate"/>
      </w:r>
      <w:r w:rsidR="00E661C4" w:rsidRPr="002B7C0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</w:rPr>
        <w:t xml:space="preserve">    </w:t>
      </w:r>
      <w:r w:rsidR="0375AF38" w:rsidRPr="49E362F7">
        <w:rPr>
          <w:rFonts w:ascii="Arial" w:hAnsi="Arial" w:cs="Arial"/>
        </w:rPr>
        <w:t>I have discussed this</w:t>
      </w:r>
      <w:r w:rsidR="1C03EA96" w:rsidRPr="49E362F7">
        <w:rPr>
          <w:rFonts w:ascii="Arial" w:hAnsi="Arial" w:cs="Arial"/>
        </w:rPr>
        <w:t xml:space="preserve"> placement</w:t>
      </w:r>
      <w:r w:rsidR="0375AF38" w:rsidRPr="49E362F7">
        <w:rPr>
          <w:rFonts w:ascii="Arial" w:hAnsi="Arial" w:cs="Arial"/>
        </w:rPr>
        <w:t xml:space="preserve"> with my medical educator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7541"/>
      </w:tblGrid>
      <w:tr w:rsidR="49E362F7" w14:paraId="2A338823" w14:textId="77777777" w:rsidTr="0042713C">
        <w:tc>
          <w:tcPr>
            <w:tcW w:w="2122" w:type="dxa"/>
            <w:shd w:val="clear" w:color="auto" w:fill="auto"/>
          </w:tcPr>
          <w:p w14:paraId="4A295054" w14:textId="77777777" w:rsidR="49E362F7" w:rsidRDefault="49E362F7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</w:rPr>
            </w:pPr>
            <w:r w:rsidRPr="00A36ECE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7541" w:type="dxa"/>
            <w:shd w:val="clear" w:color="auto" w:fill="auto"/>
          </w:tcPr>
          <w:p w14:paraId="440A5D75" w14:textId="5EF2EC38" w:rsidR="49E362F7" w:rsidRDefault="0042713C" w:rsidP="49E362F7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49E362F7" w14:paraId="7BFDFE8C" w14:textId="77777777" w:rsidTr="0042713C">
        <w:tc>
          <w:tcPr>
            <w:tcW w:w="2122" w:type="dxa"/>
            <w:shd w:val="clear" w:color="auto" w:fill="auto"/>
          </w:tcPr>
          <w:p w14:paraId="391A3EBC" w14:textId="77777777" w:rsidR="49E362F7" w:rsidRDefault="49E362F7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</w:rPr>
            </w:pPr>
            <w:r w:rsidRPr="00A36ECE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7541" w:type="dxa"/>
            <w:shd w:val="clear" w:color="auto" w:fill="auto"/>
          </w:tcPr>
          <w:p w14:paraId="1DD118BE" w14:textId="687F6758" w:rsidR="49E362F7" w:rsidRDefault="0042713C" w:rsidP="49E362F7">
            <w:pPr>
              <w:spacing w:after="120"/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8B5C621" w14:textId="507EB6AE" w:rsidR="00367B63" w:rsidRDefault="00367B63" w:rsidP="49E362F7">
      <w:pPr>
        <w:tabs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6DD99F0C" w14:textId="214B433D" w:rsidR="006005CD" w:rsidRDefault="006005CD" w:rsidP="006005CD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College</w:t>
      </w:r>
      <w:r w:rsidRPr="00DE737C">
        <w:rPr>
          <w:rFonts w:ascii="Arial" w:hAnsi="Arial" w:cs="Arial"/>
          <w:b/>
          <w:sz w:val="22"/>
        </w:rPr>
        <w:t xml:space="preserve"> </w:t>
      </w:r>
    </w:p>
    <w:p w14:paraId="5F5F3275" w14:textId="44F1A1FB" w:rsidR="002C78CD" w:rsidRPr="002C78CD" w:rsidRDefault="00AB2CC8" w:rsidP="006005C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 Office Use only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6005CD" w:rsidRPr="00DE737C" w14:paraId="2DB7D14D" w14:textId="77777777" w:rsidTr="00DB085E">
        <w:trPr>
          <w:trHeight w:val="338"/>
        </w:trPr>
        <w:tc>
          <w:tcPr>
            <w:tcW w:w="9889" w:type="dxa"/>
            <w:gridSpan w:val="2"/>
            <w:shd w:val="clear" w:color="auto" w:fill="auto"/>
          </w:tcPr>
          <w:p w14:paraId="50B7940F" w14:textId="1502AFB9" w:rsidR="006005CD" w:rsidRPr="00E729CF" w:rsidRDefault="006005CD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bookmarkStart w:id="3" w:name="_Hlk58488057"/>
            <w:r>
              <w:rPr>
                <w:rFonts w:ascii="Arial" w:hAnsi="Arial" w:cs="Arial"/>
                <w:szCs w:val="20"/>
              </w:rPr>
              <w:t>Training Officer</w:t>
            </w:r>
          </w:p>
        </w:tc>
      </w:tr>
      <w:tr w:rsidR="005263B6" w:rsidRPr="00DE737C" w14:paraId="19C4BF79" w14:textId="77777777" w:rsidTr="005263B6">
        <w:trPr>
          <w:trHeight w:val="338"/>
        </w:trPr>
        <w:tc>
          <w:tcPr>
            <w:tcW w:w="2122" w:type="dxa"/>
            <w:shd w:val="clear" w:color="auto" w:fill="auto"/>
          </w:tcPr>
          <w:p w14:paraId="76CC9CCB" w14:textId="49B94D94" w:rsidR="005263B6" w:rsidRPr="00E729CF" w:rsidRDefault="005263B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Placement supported</w:t>
            </w:r>
          </w:p>
        </w:tc>
        <w:tc>
          <w:tcPr>
            <w:tcW w:w="7767" w:type="dxa"/>
            <w:shd w:val="clear" w:color="auto" w:fill="auto"/>
          </w:tcPr>
          <w:p w14:paraId="7FE5463E" w14:textId="2F8FB317" w:rsidR="005263B6" w:rsidRPr="00E729CF" w:rsidRDefault="0042713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B2CC8">
              <w:rPr>
                <w:rFonts w:ascii="Arial" w:hAnsi="Arial" w:cs="Arial"/>
                <w:szCs w:val="20"/>
              </w:rPr>
              <w:t>Yes</w:t>
            </w:r>
            <w:r w:rsidR="00EA662E">
              <w:rPr>
                <w:rFonts w:ascii="Arial" w:hAnsi="Arial" w:cs="Arial"/>
                <w:szCs w:val="20"/>
              </w:rPr>
              <w:t xml:space="preserve">     </w:t>
            </w: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B2CC8">
              <w:rPr>
                <w:rFonts w:ascii="Arial" w:hAnsi="Arial" w:cs="Arial"/>
                <w:szCs w:val="20"/>
              </w:rPr>
              <w:t xml:space="preserve"> No</w:t>
            </w:r>
            <w:r w:rsidR="00EA662E">
              <w:rPr>
                <w:rFonts w:ascii="Arial" w:hAnsi="Arial" w:cs="Arial"/>
                <w:szCs w:val="20"/>
              </w:rPr>
              <w:t xml:space="preserve">     </w:t>
            </w:r>
          </w:p>
        </w:tc>
      </w:tr>
      <w:bookmarkEnd w:id="3"/>
      <w:tr w:rsidR="006005CD" w:rsidRPr="00DE737C" w14:paraId="7323EE25" w14:textId="77777777" w:rsidTr="005263B6">
        <w:trPr>
          <w:trHeight w:val="338"/>
        </w:trPr>
        <w:tc>
          <w:tcPr>
            <w:tcW w:w="2122" w:type="dxa"/>
            <w:shd w:val="clear" w:color="auto" w:fill="auto"/>
          </w:tcPr>
          <w:p w14:paraId="17BEC360" w14:textId="77777777" w:rsidR="006005CD" w:rsidRPr="00E729CF" w:rsidRDefault="006005CD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7767" w:type="dxa"/>
            <w:shd w:val="clear" w:color="auto" w:fill="auto"/>
          </w:tcPr>
          <w:p w14:paraId="0C59FBF7" w14:textId="79C16C34" w:rsidR="006005CD" w:rsidRPr="00E729CF" w:rsidRDefault="0042713C" w:rsidP="00DB085E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005CD" w:rsidRPr="00DE737C" w14:paraId="39025821" w14:textId="77777777" w:rsidTr="005263B6">
        <w:trPr>
          <w:trHeight w:val="338"/>
        </w:trPr>
        <w:tc>
          <w:tcPr>
            <w:tcW w:w="2122" w:type="dxa"/>
            <w:shd w:val="clear" w:color="auto" w:fill="auto"/>
          </w:tcPr>
          <w:p w14:paraId="44740338" w14:textId="77777777" w:rsidR="006005CD" w:rsidRPr="00E729CF" w:rsidRDefault="006005CD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E729CF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7767" w:type="dxa"/>
            <w:shd w:val="clear" w:color="auto" w:fill="auto"/>
          </w:tcPr>
          <w:p w14:paraId="31AC45E6" w14:textId="00166E0C" w:rsidR="006005CD" w:rsidRPr="00E729CF" w:rsidRDefault="0042713C" w:rsidP="00DB085E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005CD" w:rsidRPr="00DE737C" w14:paraId="2BBF6A54" w14:textId="77777777" w:rsidTr="005263B6">
        <w:trPr>
          <w:trHeight w:val="823"/>
        </w:trPr>
        <w:tc>
          <w:tcPr>
            <w:tcW w:w="2122" w:type="dxa"/>
            <w:shd w:val="clear" w:color="auto" w:fill="auto"/>
          </w:tcPr>
          <w:p w14:paraId="3A04B428" w14:textId="31980608" w:rsidR="006005CD" w:rsidRDefault="00C15B7E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Cs w:val="20"/>
              </w:rPr>
              <w:t>Comment</w:t>
            </w:r>
            <w:r w:rsidR="006005CD" w:rsidRPr="00DE737C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7767" w:type="dxa"/>
            <w:shd w:val="clear" w:color="auto" w:fill="auto"/>
          </w:tcPr>
          <w:p w14:paraId="794B45FD" w14:textId="77777777" w:rsidR="006005CD" w:rsidRDefault="0042713C" w:rsidP="00DB085E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0BEA049B" w14:textId="54E612D1" w:rsidR="001D7F13" w:rsidRP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005CD" w:rsidRPr="00E729CF" w14:paraId="3CEFA1B2" w14:textId="77777777" w:rsidTr="00DB085E">
        <w:trPr>
          <w:trHeight w:val="338"/>
        </w:trPr>
        <w:tc>
          <w:tcPr>
            <w:tcW w:w="9889" w:type="dxa"/>
            <w:gridSpan w:val="2"/>
            <w:shd w:val="clear" w:color="auto" w:fill="auto"/>
          </w:tcPr>
          <w:p w14:paraId="151760F7" w14:textId="77777777" w:rsidR="006005CD" w:rsidRPr="00E729CF" w:rsidRDefault="006005CD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Director of Training</w:t>
            </w:r>
          </w:p>
        </w:tc>
      </w:tr>
      <w:tr w:rsidR="005263B6" w:rsidRPr="00E729CF" w14:paraId="38A14F2E" w14:textId="77777777" w:rsidTr="005263B6">
        <w:trPr>
          <w:trHeight w:val="338"/>
        </w:trPr>
        <w:tc>
          <w:tcPr>
            <w:tcW w:w="2122" w:type="dxa"/>
            <w:shd w:val="clear" w:color="auto" w:fill="auto"/>
          </w:tcPr>
          <w:p w14:paraId="67463259" w14:textId="77777777" w:rsidR="005263B6" w:rsidRPr="00E729CF" w:rsidRDefault="005263B6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Approved</w:t>
            </w:r>
          </w:p>
        </w:tc>
        <w:tc>
          <w:tcPr>
            <w:tcW w:w="7767" w:type="dxa"/>
            <w:shd w:val="clear" w:color="auto" w:fill="auto"/>
          </w:tcPr>
          <w:p w14:paraId="501B0BD2" w14:textId="6E32FB41" w:rsidR="005263B6" w:rsidRPr="00E729CF" w:rsidRDefault="0042713C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B2CC8">
              <w:rPr>
                <w:rFonts w:ascii="Arial" w:hAnsi="Arial" w:cs="Arial"/>
                <w:szCs w:val="20"/>
              </w:rPr>
              <w:t>Yes</w:t>
            </w:r>
            <w:r w:rsidR="00EA662E">
              <w:rPr>
                <w:rFonts w:ascii="Arial" w:hAnsi="Arial" w:cs="Arial"/>
                <w:szCs w:val="20"/>
              </w:rPr>
              <w:t xml:space="preserve">     </w:t>
            </w:r>
            <w:r w:rsidR="00AB2CC8">
              <w:rPr>
                <w:rFonts w:ascii="Arial" w:hAnsi="Arial" w:cs="Arial"/>
                <w:szCs w:val="20"/>
              </w:rPr>
              <w:t xml:space="preserve">  </w:t>
            </w: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716F9">
              <w:rPr>
                <w:rFonts w:ascii="Arial" w:hAnsi="Arial" w:cs="Arial"/>
                <w:sz w:val="22"/>
              </w:rPr>
            </w:r>
            <w:r w:rsidR="006716F9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 w:rsidR="00AB2CC8">
              <w:rPr>
                <w:rFonts w:ascii="Arial" w:hAnsi="Arial" w:cs="Arial"/>
                <w:szCs w:val="20"/>
              </w:rPr>
              <w:t xml:space="preserve">  No</w:t>
            </w:r>
            <w:r w:rsidR="00EA662E">
              <w:rPr>
                <w:rFonts w:ascii="Arial" w:hAnsi="Arial" w:cs="Arial"/>
                <w:szCs w:val="20"/>
              </w:rPr>
              <w:t xml:space="preserve">     </w:t>
            </w:r>
          </w:p>
        </w:tc>
      </w:tr>
      <w:tr w:rsidR="006005CD" w:rsidRPr="00E729CF" w14:paraId="0D2873FA" w14:textId="77777777" w:rsidTr="005263B6">
        <w:trPr>
          <w:trHeight w:val="338"/>
        </w:trPr>
        <w:tc>
          <w:tcPr>
            <w:tcW w:w="2122" w:type="dxa"/>
            <w:shd w:val="clear" w:color="auto" w:fill="auto"/>
          </w:tcPr>
          <w:p w14:paraId="1F677406" w14:textId="77777777" w:rsidR="006005CD" w:rsidRPr="00E729CF" w:rsidRDefault="006005CD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7767" w:type="dxa"/>
            <w:shd w:val="clear" w:color="auto" w:fill="auto"/>
          </w:tcPr>
          <w:p w14:paraId="5EDADBA0" w14:textId="307C48BC" w:rsidR="006005CD" w:rsidRPr="00E729CF" w:rsidRDefault="0042713C" w:rsidP="00DB085E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005CD" w:rsidRPr="00E729CF" w14:paraId="37884074" w14:textId="77777777" w:rsidTr="005263B6">
        <w:trPr>
          <w:trHeight w:val="338"/>
        </w:trPr>
        <w:tc>
          <w:tcPr>
            <w:tcW w:w="2122" w:type="dxa"/>
            <w:shd w:val="clear" w:color="auto" w:fill="auto"/>
          </w:tcPr>
          <w:p w14:paraId="63F5F20B" w14:textId="77777777" w:rsidR="006005CD" w:rsidRPr="00E729CF" w:rsidRDefault="006005CD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E729CF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7767" w:type="dxa"/>
            <w:shd w:val="clear" w:color="auto" w:fill="auto"/>
          </w:tcPr>
          <w:p w14:paraId="6D5380FC" w14:textId="7496D898" w:rsidR="006005CD" w:rsidRPr="00E729CF" w:rsidRDefault="0042713C" w:rsidP="00DB085E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005CD" w14:paraId="3B88D174" w14:textId="77777777" w:rsidTr="005263B6">
        <w:trPr>
          <w:trHeight w:val="823"/>
        </w:trPr>
        <w:tc>
          <w:tcPr>
            <w:tcW w:w="2122" w:type="dxa"/>
            <w:shd w:val="clear" w:color="auto" w:fill="auto"/>
          </w:tcPr>
          <w:p w14:paraId="61FF2B4E" w14:textId="0601238F" w:rsidR="006005CD" w:rsidRDefault="00C15B7E" w:rsidP="00A36ECE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Cs w:val="20"/>
              </w:rPr>
              <w:t>Comment</w:t>
            </w:r>
            <w:r w:rsidR="006005CD" w:rsidRPr="00DE737C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7767" w:type="dxa"/>
            <w:shd w:val="clear" w:color="auto" w:fill="auto"/>
          </w:tcPr>
          <w:p w14:paraId="795DDF31" w14:textId="77777777" w:rsidR="006005CD" w:rsidRDefault="0042713C" w:rsidP="0042713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21485D07" w14:textId="77777777" w:rsid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14:paraId="017D35E2" w14:textId="6F05A872" w:rsidR="001D7F13" w:rsidRPr="001D7F13" w:rsidRDefault="001D7F13" w:rsidP="001D7F13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E8E7F64" w14:textId="1C121CBA" w:rsidR="007867AB" w:rsidRPr="00DE737C" w:rsidRDefault="007867AB" w:rsidP="49E362F7">
      <w:pPr>
        <w:tabs>
          <w:tab w:val="left" w:pos="5760"/>
          <w:tab w:val="left" w:pos="6480"/>
        </w:tabs>
        <w:jc w:val="both"/>
        <w:rPr>
          <w:rFonts w:ascii="Arial" w:hAnsi="Arial" w:cs="Arial"/>
        </w:rPr>
      </w:pPr>
    </w:p>
    <w:sectPr w:rsidR="007867AB" w:rsidRPr="00DE737C" w:rsidSect="00161FA1">
      <w:headerReference w:type="default" r:id="rId20"/>
      <w:footerReference w:type="even" r:id="rId21"/>
      <w:footerReference w:type="default" r:id="rId22"/>
      <w:type w:val="continuous"/>
      <w:pgSz w:w="12240" w:h="15840"/>
      <w:pgMar w:top="1560" w:right="1467" w:bottom="719" w:left="1100" w:header="720" w:footer="191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F909" w14:textId="77777777" w:rsidR="00A45058" w:rsidRDefault="00A45058" w:rsidP="00037D55">
      <w:pPr>
        <w:spacing w:before="0" w:after="0"/>
      </w:pPr>
      <w:r>
        <w:separator/>
      </w:r>
    </w:p>
  </w:endnote>
  <w:endnote w:type="continuationSeparator" w:id="0">
    <w:p w14:paraId="53C25673" w14:textId="77777777" w:rsidR="00A45058" w:rsidRDefault="00A45058" w:rsidP="00037D55">
      <w:pPr>
        <w:spacing w:before="0" w:after="0"/>
      </w:pPr>
      <w:r>
        <w:continuationSeparator/>
      </w:r>
    </w:p>
  </w:endnote>
  <w:endnote w:type="continuationNotice" w:id="1">
    <w:p w14:paraId="5218B385" w14:textId="77777777" w:rsidR="00A45058" w:rsidRDefault="00A450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F30A" w14:textId="77777777" w:rsidR="003456F2" w:rsidRDefault="003456F2" w:rsidP="003D7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68352" w14:textId="77777777" w:rsidR="003456F2" w:rsidRDefault="003456F2" w:rsidP="00DD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F97C" w14:textId="5987B16B" w:rsidR="003456F2" w:rsidRPr="0074378B" w:rsidRDefault="00463643" w:rsidP="003523ED">
    <w:pPr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3C77FBF" wp14:editId="45834F58">
          <wp:simplePos x="0" y="0"/>
          <wp:positionH relativeFrom="column">
            <wp:posOffset>-1480820</wp:posOffset>
          </wp:positionH>
          <wp:positionV relativeFrom="paragraph">
            <wp:posOffset>142875</wp:posOffset>
          </wp:positionV>
          <wp:extent cx="8704580" cy="856615"/>
          <wp:effectExtent l="0" t="0" r="0" b="0"/>
          <wp:wrapNone/>
          <wp:docPr id="4" name="Picture 4" descr="Form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58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4E6F5" w14:textId="77777777" w:rsidR="003456F2" w:rsidRPr="0074378B" w:rsidRDefault="003456F2" w:rsidP="003523ED">
    <w:pPr>
      <w:rPr>
        <w:rFonts w:ascii="Arial Narrow" w:hAnsi="Arial Narrow"/>
        <w:b/>
        <w:sz w:val="16"/>
        <w:szCs w:val="16"/>
      </w:rPr>
    </w:pPr>
  </w:p>
  <w:p w14:paraId="106D27D6" w14:textId="1D8B072A" w:rsidR="003456F2" w:rsidRPr="003523ED" w:rsidRDefault="00AB1E3F" w:rsidP="003523E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Individual Training Placement</w:t>
    </w:r>
    <w:r w:rsidR="00CD5A99">
      <w:rPr>
        <w:rFonts w:ascii="Arial Narrow" w:hAnsi="Arial Narrow"/>
        <w:sz w:val="16"/>
        <w:szCs w:val="16"/>
      </w:rPr>
      <w:t xml:space="preserve"> </w:t>
    </w:r>
    <w:r w:rsidR="00367B63">
      <w:rPr>
        <w:rFonts w:ascii="Arial Narrow" w:hAnsi="Arial Narrow"/>
        <w:sz w:val="16"/>
        <w:szCs w:val="16"/>
      </w:rPr>
      <w:t>V</w:t>
    </w:r>
    <w:r w:rsidR="00CF36D5">
      <w:rPr>
        <w:rFonts w:ascii="Arial Narrow" w:hAnsi="Arial Narrow"/>
        <w:sz w:val="16"/>
        <w:szCs w:val="16"/>
      </w:rPr>
      <w:t>3</w:t>
    </w:r>
    <w:r w:rsidR="003456F2">
      <w:rPr>
        <w:rFonts w:ascii="Arial Narrow" w:hAnsi="Arial Narrow"/>
        <w:sz w:val="16"/>
        <w:szCs w:val="16"/>
      </w:rPr>
      <w:t>–</w:t>
    </w:r>
    <w:r w:rsidR="00E40EEA">
      <w:rPr>
        <w:rFonts w:ascii="Arial Narrow" w:hAnsi="Arial Narrow"/>
        <w:sz w:val="16"/>
        <w:szCs w:val="16"/>
      </w:rPr>
      <w:t xml:space="preserve"> </w:t>
    </w:r>
    <w:r w:rsidR="00CF36D5">
      <w:rPr>
        <w:rFonts w:ascii="Arial Narrow" w:hAnsi="Arial Narrow"/>
        <w:sz w:val="16"/>
        <w:szCs w:val="16"/>
      </w:rPr>
      <w:t xml:space="preserve">February </w:t>
    </w:r>
    <w:r w:rsidR="0005600F">
      <w:rPr>
        <w:rFonts w:ascii="Arial Narrow" w:hAnsi="Arial Narrow"/>
        <w:sz w:val="16"/>
        <w:szCs w:val="16"/>
      </w:rPr>
      <w:t>20</w:t>
    </w:r>
    <w:r w:rsidR="00CD5A99">
      <w:rPr>
        <w:rFonts w:ascii="Arial Narrow" w:hAnsi="Arial Narrow"/>
        <w:sz w:val="16"/>
        <w:szCs w:val="16"/>
      </w:rPr>
      <w:t>2</w:t>
    </w:r>
    <w:r w:rsidR="00CF36D5">
      <w:rPr>
        <w:rFonts w:ascii="Arial Narrow" w:hAnsi="Arial Narrow"/>
        <w:sz w:val="16"/>
        <w:szCs w:val="16"/>
      </w:rPr>
      <w:t>1</w:t>
    </w:r>
    <w:r w:rsidR="003456F2">
      <w:rPr>
        <w:rFonts w:ascii="Arial Narrow" w:hAnsi="Arial Narrow"/>
        <w:sz w:val="16"/>
        <w:szCs w:val="16"/>
      </w:rPr>
      <w:tab/>
    </w:r>
    <w:r w:rsidR="00B35B42">
      <w:rPr>
        <w:rFonts w:ascii="Arial Narrow" w:hAnsi="Arial Narrow"/>
        <w:sz w:val="16"/>
        <w:szCs w:val="16"/>
      </w:rPr>
      <w:tab/>
    </w:r>
    <w:r w:rsidR="00B35B42">
      <w:rPr>
        <w:rFonts w:ascii="Arial Narrow" w:hAnsi="Arial Narrow"/>
        <w:sz w:val="16"/>
        <w:szCs w:val="16"/>
      </w:rPr>
      <w:tab/>
    </w:r>
    <w:r w:rsidR="00B35B42">
      <w:rPr>
        <w:rFonts w:ascii="Arial Narrow" w:hAnsi="Arial Narrow"/>
        <w:sz w:val="16"/>
        <w:szCs w:val="16"/>
      </w:rPr>
      <w:tab/>
    </w:r>
    <w:r w:rsidR="00B35B42">
      <w:rPr>
        <w:rFonts w:ascii="Arial Narrow" w:hAnsi="Arial Narrow"/>
        <w:sz w:val="16"/>
        <w:szCs w:val="16"/>
      </w:rPr>
      <w:tab/>
    </w:r>
    <w:r w:rsidR="00B35B42">
      <w:rPr>
        <w:rFonts w:ascii="Arial Narrow" w:hAnsi="Arial Narrow"/>
        <w:sz w:val="16"/>
        <w:szCs w:val="16"/>
      </w:rPr>
      <w:tab/>
    </w:r>
    <w:r w:rsidR="00B35B42">
      <w:rPr>
        <w:rFonts w:ascii="Arial Narrow" w:hAnsi="Arial Narrow"/>
        <w:sz w:val="16"/>
        <w:szCs w:val="16"/>
      </w:rPr>
      <w:tab/>
    </w:r>
    <w:r w:rsidR="00B35B42">
      <w:rPr>
        <w:rFonts w:ascii="Arial Narrow" w:hAnsi="Arial Narrow"/>
        <w:sz w:val="16"/>
        <w:szCs w:val="16"/>
      </w:rPr>
      <w:tab/>
    </w:r>
    <w:r w:rsidR="003456F2" w:rsidRPr="003523ED">
      <w:rPr>
        <w:rFonts w:ascii="Arial Narrow" w:hAnsi="Arial Narrow"/>
        <w:sz w:val="16"/>
        <w:szCs w:val="16"/>
      </w:rPr>
      <w:t>Page</w:t>
    </w:r>
    <w:r w:rsidR="003456F2" w:rsidRPr="003523ED">
      <w:rPr>
        <w:rFonts w:ascii="Arial Narrow" w:hAnsi="Arial Narrow"/>
        <w:sz w:val="16"/>
        <w:szCs w:val="16"/>
      </w:rPr>
      <w:fldChar w:fldCharType="begin"/>
    </w:r>
    <w:r w:rsidR="003456F2" w:rsidRPr="003523ED">
      <w:rPr>
        <w:rFonts w:ascii="Arial Narrow" w:hAnsi="Arial Narrow"/>
        <w:sz w:val="16"/>
        <w:szCs w:val="16"/>
      </w:rPr>
      <w:instrText xml:space="preserve"> PAGE </w:instrText>
    </w:r>
    <w:r w:rsidR="003456F2" w:rsidRPr="003523ED">
      <w:rPr>
        <w:rFonts w:ascii="Arial Narrow" w:hAnsi="Arial Narrow"/>
        <w:sz w:val="16"/>
        <w:szCs w:val="16"/>
      </w:rPr>
      <w:fldChar w:fldCharType="separate"/>
    </w:r>
    <w:r w:rsidR="000A4F29">
      <w:rPr>
        <w:rFonts w:ascii="Arial Narrow" w:hAnsi="Arial Narrow"/>
        <w:noProof/>
        <w:sz w:val="16"/>
        <w:szCs w:val="16"/>
      </w:rPr>
      <w:t>- 9 -</w:t>
    </w:r>
    <w:r w:rsidR="003456F2" w:rsidRPr="003523ED">
      <w:rPr>
        <w:rFonts w:ascii="Arial Narrow" w:hAnsi="Arial Narrow"/>
        <w:sz w:val="16"/>
        <w:szCs w:val="16"/>
      </w:rPr>
      <w:fldChar w:fldCharType="end"/>
    </w:r>
    <w:r w:rsidR="003456F2" w:rsidRPr="003523ED">
      <w:rPr>
        <w:rFonts w:ascii="Arial Narrow" w:hAnsi="Arial Narrow"/>
        <w:sz w:val="16"/>
        <w:szCs w:val="16"/>
      </w:rPr>
      <w:t xml:space="preserve"> of </w:t>
    </w:r>
    <w:r w:rsidR="003456F2" w:rsidRPr="003523ED">
      <w:rPr>
        <w:rFonts w:ascii="Arial Narrow" w:hAnsi="Arial Narrow"/>
        <w:sz w:val="16"/>
        <w:szCs w:val="16"/>
      </w:rPr>
      <w:fldChar w:fldCharType="begin"/>
    </w:r>
    <w:r w:rsidR="003456F2" w:rsidRPr="003523ED">
      <w:rPr>
        <w:rFonts w:ascii="Arial Narrow" w:hAnsi="Arial Narrow"/>
        <w:sz w:val="16"/>
        <w:szCs w:val="16"/>
      </w:rPr>
      <w:instrText xml:space="preserve"> NUMPAGES </w:instrText>
    </w:r>
    <w:r w:rsidR="003456F2" w:rsidRPr="003523ED">
      <w:rPr>
        <w:rFonts w:ascii="Arial Narrow" w:hAnsi="Arial Narrow"/>
        <w:sz w:val="16"/>
        <w:szCs w:val="16"/>
      </w:rPr>
      <w:fldChar w:fldCharType="separate"/>
    </w:r>
    <w:r w:rsidR="000A4F29">
      <w:rPr>
        <w:rFonts w:ascii="Arial Narrow" w:hAnsi="Arial Narrow"/>
        <w:noProof/>
        <w:sz w:val="16"/>
        <w:szCs w:val="16"/>
      </w:rPr>
      <w:t>9</w:t>
    </w:r>
    <w:r w:rsidR="003456F2" w:rsidRPr="003523ED">
      <w:rPr>
        <w:rFonts w:ascii="Arial Narrow" w:hAnsi="Arial Narrow"/>
        <w:sz w:val="16"/>
        <w:szCs w:val="16"/>
      </w:rPr>
      <w:fldChar w:fldCharType="end"/>
    </w:r>
  </w:p>
  <w:p w14:paraId="469E069F" w14:textId="77777777" w:rsidR="003456F2" w:rsidRDefault="0034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D1E1" w14:textId="77777777" w:rsidR="00A45058" w:rsidRDefault="00A45058" w:rsidP="00037D55">
      <w:pPr>
        <w:spacing w:before="0" w:after="0"/>
      </w:pPr>
      <w:r>
        <w:separator/>
      </w:r>
    </w:p>
  </w:footnote>
  <w:footnote w:type="continuationSeparator" w:id="0">
    <w:p w14:paraId="4C81FB4B" w14:textId="77777777" w:rsidR="00A45058" w:rsidRDefault="00A45058" w:rsidP="00037D55">
      <w:pPr>
        <w:spacing w:before="0" w:after="0"/>
      </w:pPr>
      <w:r>
        <w:continuationSeparator/>
      </w:r>
    </w:p>
  </w:footnote>
  <w:footnote w:type="continuationNotice" w:id="1">
    <w:p w14:paraId="546C4218" w14:textId="77777777" w:rsidR="00A45058" w:rsidRDefault="00A4505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B3C6" w14:textId="55A80AF0" w:rsidR="00DF5904" w:rsidRDefault="004636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85953" wp14:editId="4EFCDC9B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7762875" cy="817245"/>
          <wp:effectExtent l="0" t="0" r="0" b="0"/>
          <wp:wrapNone/>
          <wp:docPr id="3" name="Picture 3" descr="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2.45pt;height:12.45pt;visibility:visible" o:bullet="t">
        <v:imagedata r:id="rId1" o:title="1D447D5A"/>
      </v:shape>
    </w:pict>
  </w:numPicBullet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30C"/>
    <w:multiLevelType w:val="hybridMultilevel"/>
    <w:tmpl w:val="B92ED10C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04A"/>
    <w:multiLevelType w:val="hybridMultilevel"/>
    <w:tmpl w:val="B7720948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0A67020"/>
    <w:multiLevelType w:val="hybridMultilevel"/>
    <w:tmpl w:val="B944D8E6"/>
    <w:lvl w:ilvl="0" w:tplc="2D3005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7EB8"/>
    <w:multiLevelType w:val="hybridMultilevel"/>
    <w:tmpl w:val="7F60EF7C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F537B38"/>
    <w:multiLevelType w:val="hybridMultilevel"/>
    <w:tmpl w:val="B054FEDC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60F3"/>
    <w:multiLevelType w:val="hybridMultilevel"/>
    <w:tmpl w:val="2572EB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A422FC"/>
    <w:multiLevelType w:val="hybridMultilevel"/>
    <w:tmpl w:val="C78CE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5CED"/>
    <w:multiLevelType w:val="hybridMultilevel"/>
    <w:tmpl w:val="AE5C7C58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2402"/>
    <w:multiLevelType w:val="hybridMultilevel"/>
    <w:tmpl w:val="56E4EF38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94C12"/>
    <w:multiLevelType w:val="hybridMultilevel"/>
    <w:tmpl w:val="7726903C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C5E2E"/>
    <w:multiLevelType w:val="hybridMultilevel"/>
    <w:tmpl w:val="EEBA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67A5"/>
    <w:multiLevelType w:val="hybridMultilevel"/>
    <w:tmpl w:val="9918CFC8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B00ADB"/>
    <w:multiLevelType w:val="hybridMultilevel"/>
    <w:tmpl w:val="40A6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D0302"/>
    <w:multiLevelType w:val="hybridMultilevel"/>
    <w:tmpl w:val="46B053D2"/>
    <w:lvl w:ilvl="0" w:tplc="F8F8E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84517"/>
    <w:multiLevelType w:val="hybridMultilevel"/>
    <w:tmpl w:val="B3CE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18DA"/>
    <w:multiLevelType w:val="hybridMultilevel"/>
    <w:tmpl w:val="135E5680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33E0A"/>
    <w:multiLevelType w:val="hybridMultilevel"/>
    <w:tmpl w:val="68CE0C02"/>
    <w:lvl w:ilvl="0" w:tplc="7310A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23F6"/>
    <w:multiLevelType w:val="hybridMultilevel"/>
    <w:tmpl w:val="BE1E0A44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21395"/>
    <w:multiLevelType w:val="hybridMultilevel"/>
    <w:tmpl w:val="F7644E86"/>
    <w:lvl w:ilvl="0" w:tplc="F4C00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4D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00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E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6A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A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977BA4"/>
    <w:multiLevelType w:val="hybridMultilevel"/>
    <w:tmpl w:val="4E0A378C"/>
    <w:lvl w:ilvl="0" w:tplc="B5306E0A">
      <w:start w:val="1"/>
      <w:numFmt w:val="bullet"/>
      <w:pStyle w:val="Bullets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3DE1739"/>
    <w:multiLevelType w:val="hybridMultilevel"/>
    <w:tmpl w:val="3222AA96"/>
    <w:lvl w:ilvl="0" w:tplc="2D3005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325B0"/>
    <w:multiLevelType w:val="hybridMultilevel"/>
    <w:tmpl w:val="F5C87BE2"/>
    <w:lvl w:ilvl="0" w:tplc="0C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4" w15:restartNumberingAfterBreak="0">
    <w:nsid w:val="6DFF1DE9"/>
    <w:multiLevelType w:val="hybridMultilevel"/>
    <w:tmpl w:val="117ACA96"/>
    <w:lvl w:ilvl="0" w:tplc="E01AD1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A173B"/>
    <w:multiLevelType w:val="hybridMultilevel"/>
    <w:tmpl w:val="D1F2B70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0FA6949"/>
    <w:multiLevelType w:val="hybridMultilevel"/>
    <w:tmpl w:val="24484BBE"/>
    <w:lvl w:ilvl="0" w:tplc="47584AEE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62EAF"/>
    <w:multiLevelType w:val="hybridMultilevel"/>
    <w:tmpl w:val="5AC0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4531F"/>
    <w:multiLevelType w:val="hybridMultilevel"/>
    <w:tmpl w:val="39BA1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0"/>
    <w:multiLevelType w:val="hybridMultilevel"/>
    <w:tmpl w:val="C5FCF202"/>
    <w:lvl w:ilvl="0" w:tplc="C69A8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44E83"/>
    <w:multiLevelType w:val="hybridMultilevel"/>
    <w:tmpl w:val="7930BC44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1"/>
  </w:num>
  <w:num w:numId="5">
    <w:abstractNumId w:val="29"/>
  </w:num>
  <w:num w:numId="6">
    <w:abstractNumId w:val="12"/>
  </w:num>
  <w:num w:numId="7">
    <w:abstractNumId w:val="30"/>
  </w:num>
  <w:num w:numId="8">
    <w:abstractNumId w:val="25"/>
  </w:num>
  <w:num w:numId="9">
    <w:abstractNumId w:val="10"/>
  </w:num>
  <w:num w:numId="10">
    <w:abstractNumId w:val="17"/>
  </w:num>
  <w:num w:numId="11">
    <w:abstractNumId w:val="18"/>
  </w:num>
  <w:num w:numId="12">
    <w:abstractNumId w:val="24"/>
  </w:num>
  <w:num w:numId="13">
    <w:abstractNumId w:val="1"/>
  </w:num>
  <w:num w:numId="14">
    <w:abstractNumId w:val="9"/>
  </w:num>
  <w:num w:numId="15">
    <w:abstractNumId w:val="19"/>
  </w:num>
  <w:num w:numId="16">
    <w:abstractNumId w:val="8"/>
  </w:num>
  <w:num w:numId="17">
    <w:abstractNumId w:val="5"/>
  </w:num>
  <w:num w:numId="18">
    <w:abstractNumId w:val="23"/>
  </w:num>
  <w:num w:numId="19">
    <w:abstractNumId w:val="28"/>
  </w:num>
  <w:num w:numId="20">
    <w:abstractNumId w:val="4"/>
  </w:num>
  <w:num w:numId="21">
    <w:abstractNumId w:val="2"/>
  </w:num>
  <w:num w:numId="22">
    <w:abstractNumId w:val="13"/>
  </w:num>
  <w:num w:numId="23">
    <w:abstractNumId w:val="26"/>
  </w:num>
  <w:num w:numId="24">
    <w:abstractNumId w:val="7"/>
  </w:num>
  <w:num w:numId="25">
    <w:abstractNumId w:val="16"/>
  </w:num>
  <w:num w:numId="26">
    <w:abstractNumId w:val="20"/>
  </w:num>
  <w:num w:numId="27">
    <w:abstractNumId w:val="27"/>
  </w:num>
  <w:num w:numId="28">
    <w:abstractNumId w:val="21"/>
  </w:num>
  <w:num w:numId="29">
    <w:abstractNumId w:val="6"/>
  </w:num>
  <w:num w:numId="30">
    <w:abstractNumId w:val="2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hAZ4OuzjRchMhfBRkgtR4wadsMCl9B2j1J/vMxpnkRpmRvR96CNIiDngUnIiBUvCN1dM2fo7/cRT1fmJETwKA==" w:salt="9QQgTmsPQVBK1uAjiQPw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B7"/>
    <w:rsid w:val="00000BF2"/>
    <w:rsid w:val="000051B5"/>
    <w:rsid w:val="000071D4"/>
    <w:rsid w:val="0001072E"/>
    <w:rsid w:val="00016369"/>
    <w:rsid w:val="00017505"/>
    <w:rsid w:val="0002476E"/>
    <w:rsid w:val="00031604"/>
    <w:rsid w:val="0003255A"/>
    <w:rsid w:val="000327B2"/>
    <w:rsid w:val="000331D1"/>
    <w:rsid w:val="000349D2"/>
    <w:rsid w:val="000364A7"/>
    <w:rsid w:val="00037675"/>
    <w:rsid w:val="00037D55"/>
    <w:rsid w:val="00037F99"/>
    <w:rsid w:val="00043E9F"/>
    <w:rsid w:val="00050F80"/>
    <w:rsid w:val="00053C3D"/>
    <w:rsid w:val="0005600F"/>
    <w:rsid w:val="00056D80"/>
    <w:rsid w:val="00061F0A"/>
    <w:rsid w:val="00065388"/>
    <w:rsid w:val="00067828"/>
    <w:rsid w:val="00071D93"/>
    <w:rsid w:val="00075E7B"/>
    <w:rsid w:val="00081E81"/>
    <w:rsid w:val="00087259"/>
    <w:rsid w:val="0009294C"/>
    <w:rsid w:val="00094078"/>
    <w:rsid w:val="000A0AFC"/>
    <w:rsid w:val="000A2D27"/>
    <w:rsid w:val="000A2FDD"/>
    <w:rsid w:val="000A39AD"/>
    <w:rsid w:val="000A4F29"/>
    <w:rsid w:val="000A635C"/>
    <w:rsid w:val="000A73CD"/>
    <w:rsid w:val="000A75B8"/>
    <w:rsid w:val="000A7B7F"/>
    <w:rsid w:val="000B0C13"/>
    <w:rsid w:val="000B3466"/>
    <w:rsid w:val="000B69DB"/>
    <w:rsid w:val="000C444A"/>
    <w:rsid w:val="000C5A46"/>
    <w:rsid w:val="000C7138"/>
    <w:rsid w:val="000C73F5"/>
    <w:rsid w:val="000D0DF7"/>
    <w:rsid w:val="000D513D"/>
    <w:rsid w:val="000D70A5"/>
    <w:rsid w:val="000E344C"/>
    <w:rsid w:val="000E4764"/>
    <w:rsid w:val="000E4D76"/>
    <w:rsid w:val="000E74A8"/>
    <w:rsid w:val="0010004C"/>
    <w:rsid w:val="00103C00"/>
    <w:rsid w:val="0010511D"/>
    <w:rsid w:val="00110C51"/>
    <w:rsid w:val="00114FAC"/>
    <w:rsid w:val="001151F3"/>
    <w:rsid w:val="001156D9"/>
    <w:rsid w:val="00117DCC"/>
    <w:rsid w:val="001219EB"/>
    <w:rsid w:val="00122749"/>
    <w:rsid w:val="0012279C"/>
    <w:rsid w:val="0012566B"/>
    <w:rsid w:val="0013081C"/>
    <w:rsid w:val="00131B73"/>
    <w:rsid w:val="001359F1"/>
    <w:rsid w:val="0014076C"/>
    <w:rsid w:val="00143823"/>
    <w:rsid w:val="00147A54"/>
    <w:rsid w:val="001502E2"/>
    <w:rsid w:val="001565E4"/>
    <w:rsid w:val="00161FA1"/>
    <w:rsid w:val="0016354D"/>
    <w:rsid w:val="001638D2"/>
    <w:rsid w:val="00166C1A"/>
    <w:rsid w:val="00172966"/>
    <w:rsid w:val="00173071"/>
    <w:rsid w:val="00181B5F"/>
    <w:rsid w:val="001936D6"/>
    <w:rsid w:val="001A24F2"/>
    <w:rsid w:val="001A4AF3"/>
    <w:rsid w:val="001A7CC8"/>
    <w:rsid w:val="001B12E1"/>
    <w:rsid w:val="001B349A"/>
    <w:rsid w:val="001B680A"/>
    <w:rsid w:val="001C0013"/>
    <w:rsid w:val="001C0290"/>
    <w:rsid w:val="001C3D78"/>
    <w:rsid w:val="001C3F4B"/>
    <w:rsid w:val="001D5A3E"/>
    <w:rsid w:val="001D75CB"/>
    <w:rsid w:val="001D7F13"/>
    <w:rsid w:val="001E2CAB"/>
    <w:rsid w:val="001E44F6"/>
    <w:rsid w:val="001E6528"/>
    <w:rsid w:val="001F43E4"/>
    <w:rsid w:val="001F661C"/>
    <w:rsid w:val="0020077B"/>
    <w:rsid w:val="00201D1A"/>
    <w:rsid w:val="00202668"/>
    <w:rsid w:val="00204BAF"/>
    <w:rsid w:val="00217C18"/>
    <w:rsid w:val="00221361"/>
    <w:rsid w:val="00225702"/>
    <w:rsid w:val="002337BE"/>
    <w:rsid w:val="00234096"/>
    <w:rsid w:val="00241648"/>
    <w:rsid w:val="002421DC"/>
    <w:rsid w:val="002440CB"/>
    <w:rsid w:val="002446FC"/>
    <w:rsid w:val="002450D5"/>
    <w:rsid w:val="00245A6E"/>
    <w:rsid w:val="00254761"/>
    <w:rsid w:val="002556B2"/>
    <w:rsid w:val="002648A0"/>
    <w:rsid w:val="002653AC"/>
    <w:rsid w:val="00267853"/>
    <w:rsid w:val="00276A6F"/>
    <w:rsid w:val="00285004"/>
    <w:rsid w:val="00296D5A"/>
    <w:rsid w:val="002A1376"/>
    <w:rsid w:val="002A39B7"/>
    <w:rsid w:val="002B429E"/>
    <w:rsid w:val="002B43D8"/>
    <w:rsid w:val="002C02BA"/>
    <w:rsid w:val="002C2386"/>
    <w:rsid w:val="002C61B6"/>
    <w:rsid w:val="002C78CD"/>
    <w:rsid w:val="002D498E"/>
    <w:rsid w:val="002D7A64"/>
    <w:rsid w:val="002E0473"/>
    <w:rsid w:val="002E3464"/>
    <w:rsid w:val="002E4E93"/>
    <w:rsid w:val="002F0D23"/>
    <w:rsid w:val="002F4E34"/>
    <w:rsid w:val="002F6BF4"/>
    <w:rsid w:val="002F757F"/>
    <w:rsid w:val="0030253B"/>
    <w:rsid w:val="00303ACC"/>
    <w:rsid w:val="00304BB7"/>
    <w:rsid w:val="00305042"/>
    <w:rsid w:val="00305A19"/>
    <w:rsid w:val="00307776"/>
    <w:rsid w:val="003100C1"/>
    <w:rsid w:val="00310299"/>
    <w:rsid w:val="003224B8"/>
    <w:rsid w:val="003301B0"/>
    <w:rsid w:val="00337931"/>
    <w:rsid w:val="00340538"/>
    <w:rsid w:val="003456F2"/>
    <w:rsid w:val="00346C6E"/>
    <w:rsid w:val="00350C75"/>
    <w:rsid w:val="003523ED"/>
    <w:rsid w:val="0035434B"/>
    <w:rsid w:val="00355F12"/>
    <w:rsid w:val="00356CCE"/>
    <w:rsid w:val="00356FDB"/>
    <w:rsid w:val="00360F39"/>
    <w:rsid w:val="00361D3A"/>
    <w:rsid w:val="00365061"/>
    <w:rsid w:val="003655F4"/>
    <w:rsid w:val="00367B63"/>
    <w:rsid w:val="00372826"/>
    <w:rsid w:val="00372868"/>
    <w:rsid w:val="00373A45"/>
    <w:rsid w:val="00374F55"/>
    <w:rsid w:val="003761E8"/>
    <w:rsid w:val="0037692E"/>
    <w:rsid w:val="00380D5B"/>
    <w:rsid w:val="003829AA"/>
    <w:rsid w:val="00384399"/>
    <w:rsid w:val="00386B78"/>
    <w:rsid w:val="00394637"/>
    <w:rsid w:val="00394C6D"/>
    <w:rsid w:val="003A21DB"/>
    <w:rsid w:val="003A3354"/>
    <w:rsid w:val="003A5F3D"/>
    <w:rsid w:val="003B319D"/>
    <w:rsid w:val="003C233B"/>
    <w:rsid w:val="003C5AC4"/>
    <w:rsid w:val="003C68FA"/>
    <w:rsid w:val="003D2F1A"/>
    <w:rsid w:val="003D7B2A"/>
    <w:rsid w:val="003E5811"/>
    <w:rsid w:val="003F068F"/>
    <w:rsid w:val="003F33AB"/>
    <w:rsid w:val="003F34BE"/>
    <w:rsid w:val="003F43EA"/>
    <w:rsid w:val="003F6785"/>
    <w:rsid w:val="004071D6"/>
    <w:rsid w:val="00407F6B"/>
    <w:rsid w:val="00413258"/>
    <w:rsid w:val="00413679"/>
    <w:rsid w:val="00414204"/>
    <w:rsid w:val="004212B9"/>
    <w:rsid w:val="004216F0"/>
    <w:rsid w:val="00423500"/>
    <w:rsid w:val="00423979"/>
    <w:rsid w:val="00424B5A"/>
    <w:rsid w:val="004254AA"/>
    <w:rsid w:val="0042713C"/>
    <w:rsid w:val="00430692"/>
    <w:rsid w:val="00435384"/>
    <w:rsid w:val="00440E4C"/>
    <w:rsid w:val="00443C86"/>
    <w:rsid w:val="00455D2F"/>
    <w:rsid w:val="00455F4F"/>
    <w:rsid w:val="00460BE8"/>
    <w:rsid w:val="0046115C"/>
    <w:rsid w:val="004617A1"/>
    <w:rsid w:val="00463643"/>
    <w:rsid w:val="00464DD6"/>
    <w:rsid w:val="00470487"/>
    <w:rsid w:val="004768DB"/>
    <w:rsid w:val="0048201F"/>
    <w:rsid w:val="004823E7"/>
    <w:rsid w:val="00485167"/>
    <w:rsid w:val="00491876"/>
    <w:rsid w:val="0049302C"/>
    <w:rsid w:val="0049434D"/>
    <w:rsid w:val="00496F04"/>
    <w:rsid w:val="004A0713"/>
    <w:rsid w:val="004A1B2D"/>
    <w:rsid w:val="004A3A3D"/>
    <w:rsid w:val="004A5B02"/>
    <w:rsid w:val="004A6765"/>
    <w:rsid w:val="004A6F2B"/>
    <w:rsid w:val="004B6833"/>
    <w:rsid w:val="004C5D6A"/>
    <w:rsid w:val="004C6408"/>
    <w:rsid w:val="004D0ED4"/>
    <w:rsid w:val="004D4815"/>
    <w:rsid w:val="004E0BB5"/>
    <w:rsid w:val="004E1478"/>
    <w:rsid w:val="004E6400"/>
    <w:rsid w:val="004E67E7"/>
    <w:rsid w:val="004E7FB9"/>
    <w:rsid w:val="004F4898"/>
    <w:rsid w:val="004F5137"/>
    <w:rsid w:val="004F693C"/>
    <w:rsid w:val="00500155"/>
    <w:rsid w:val="005052F1"/>
    <w:rsid w:val="00512A62"/>
    <w:rsid w:val="00516844"/>
    <w:rsid w:val="00516A0F"/>
    <w:rsid w:val="00521522"/>
    <w:rsid w:val="00523D9D"/>
    <w:rsid w:val="00525673"/>
    <w:rsid w:val="005263B6"/>
    <w:rsid w:val="00530946"/>
    <w:rsid w:val="00541292"/>
    <w:rsid w:val="00541DD5"/>
    <w:rsid w:val="005567B5"/>
    <w:rsid w:val="00562A56"/>
    <w:rsid w:val="0056312D"/>
    <w:rsid w:val="00566F1F"/>
    <w:rsid w:val="005676ED"/>
    <w:rsid w:val="00567A40"/>
    <w:rsid w:val="00571D27"/>
    <w:rsid w:val="00571E3F"/>
    <w:rsid w:val="0057456D"/>
    <w:rsid w:val="00580335"/>
    <w:rsid w:val="00581D0A"/>
    <w:rsid w:val="00587D1D"/>
    <w:rsid w:val="00590672"/>
    <w:rsid w:val="00591410"/>
    <w:rsid w:val="00592652"/>
    <w:rsid w:val="005A19A3"/>
    <w:rsid w:val="005A3B49"/>
    <w:rsid w:val="005A6886"/>
    <w:rsid w:val="005C3B26"/>
    <w:rsid w:val="005D081A"/>
    <w:rsid w:val="005D3127"/>
    <w:rsid w:val="005D694D"/>
    <w:rsid w:val="005E0F43"/>
    <w:rsid w:val="005E3FE3"/>
    <w:rsid w:val="005F19A6"/>
    <w:rsid w:val="005F4F35"/>
    <w:rsid w:val="005F5650"/>
    <w:rsid w:val="0060041B"/>
    <w:rsid w:val="006005CD"/>
    <w:rsid w:val="00601586"/>
    <w:rsid w:val="0060216F"/>
    <w:rsid w:val="00603ACD"/>
    <w:rsid w:val="00607523"/>
    <w:rsid w:val="00611B2D"/>
    <w:rsid w:val="00611C15"/>
    <w:rsid w:val="00616817"/>
    <w:rsid w:val="006242D5"/>
    <w:rsid w:val="00627754"/>
    <w:rsid w:val="00627F1D"/>
    <w:rsid w:val="006329B8"/>
    <w:rsid w:val="0063437F"/>
    <w:rsid w:val="006357EB"/>
    <w:rsid w:val="00636518"/>
    <w:rsid w:val="00636EF8"/>
    <w:rsid w:val="006411F3"/>
    <w:rsid w:val="006412FB"/>
    <w:rsid w:val="00641DA6"/>
    <w:rsid w:val="0064277E"/>
    <w:rsid w:val="00655339"/>
    <w:rsid w:val="00656CC8"/>
    <w:rsid w:val="006570E0"/>
    <w:rsid w:val="0066035F"/>
    <w:rsid w:val="006716F9"/>
    <w:rsid w:val="006719C7"/>
    <w:rsid w:val="00673145"/>
    <w:rsid w:val="00676F00"/>
    <w:rsid w:val="00691298"/>
    <w:rsid w:val="00691FE4"/>
    <w:rsid w:val="00694EC9"/>
    <w:rsid w:val="006A0FE2"/>
    <w:rsid w:val="006B0CA1"/>
    <w:rsid w:val="006B253D"/>
    <w:rsid w:val="006B3C47"/>
    <w:rsid w:val="006B51A7"/>
    <w:rsid w:val="006C5CCB"/>
    <w:rsid w:val="006D2465"/>
    <w:rsid w:val="006D4220"/>
    <w:rsid w:val="006D46F3"/>
    <w:rsid w:val="006E1023"/>
    <w:rsid w:val="006E1BB4"/>
    <w:rsid w:val="006E266A"/>
    <w:rsid w:val="006E3766"/>
    <w:rsid w:val="006E3C86"/>
    <w:rsid w:val="006F0B34"/>
    <w:rsid w:val="006F2A4C"/>
    <w:rsid w:val="006F53D6"/>
    <w:rsid w:val="007014B1"/>
    <w:rsid w:val="00704056"/>
    <w:rsid w:val="00706DA9"/>
    <w:rsid w:val="00707A2C"/>
    <w:rsid w:val="00707DA7"/>
    <w:rsid w:val="00710FC0"/>
    <w:rsid w:val="00711D4C"/>
    <w:rsid w:val="00716B73"/>
    <w:rsid w:val="007170C9"/>
    <w:rsid w:val="00723BDD"/>
    <w:rsid w:val="007260F0"/>
    <w:rsid w:val="00740D2E"/>
    <w:rsid w:val="007413AA"/>
    <w:rsid w:val="0074260D"/>
    <w:rsid w:val="00742617"/>
    <w:rsid w:val="0074378B"/>
    <w:rsid w:val="0075106C"/>
    <w:rsid w:val="00753182"/>
    <w:rsid w:val="00755749"/>
    <w:rsid w:val="00756719"/>
    <w:rsid w:val="00760523"/>
    <w:rsid w:val="007608EF"/>
    <w:rsid w:val="00761F73"/>
    <w:rsid w:val="00774232"/>
    <w:rsid w:val="00777671"/>
    <w:rsid w:val="00781435"/>
    <w:rsid w:val="00785FEF"/>
    <w:rsid w:val="007867AB"/>
    <w:rsid w:val="007909A8"/>
    <w:rsid w:val="007944C1"/>
    <w:rsid w:val="007A0EE6"/>
    <w:rsid w:val="007B5402"/>
    <w:rsid w:val="007B5567"/>
    <w:rsid w:val="007B6A52"/>
    <w:rsid w:val="007C32E9"/>
    <w:rsid w:val="007C4550"/>
    <w:rsid w:val="007D1E8F"/>
    <w:rsid w:val="007D4ECE"/>
    <w:rsid w:val="007E3E45"/>
    <w:rsid w:val="007E4D76"/>
    <w:rsid w:val="007E6C7C"/>
    <w:rsid w:val="007E7AD1"/>
    <w:rsid w:val="007F094D"/>
    <w:rsid w:val="007F0ECB"/>
    <w:rsid w:val="007F2C82"/>
    <w:rsid w:val="007F70D8"/>
    <w:rsid w:val="007F711D"/>
    <w:rsid w:val="008036DF"/>
    <w:rsid w:val="0080619B"/>
    <w:rsid w:val="00810533"/>
    <w:rsid w:val="0081286C"/>
    <w:rsid w:val="008204A1"/>
    <w:rsid w:val="00820B45"/>
    <w:rsid w:val="00820C77"/>
    <w:rsid w:val="00821768"/>
    <w:rsid w:val="00822A46"/>
    <w:rsid w:val="00823B3F"/>
    <w:rsid w:val="00825F3F"/>
    <w:rsid w:val="00826C0C"/>
    <w:rsid w:val="00827FD1"/>
    <w:rsid w:val="00834386"/>
    <w:rsid w:val="0084149D"/>
    <w:rsid w:val="00841DC8"/>
    <w:rsid w:val="00843A55"/>
    <w:rsid w:val="00846582"/>
    <w:rsid w:val="00847A1D"/>
    <w:rsid w:val="00851E78"/>
    <w:rsid w:val="008568B9"/>
    <w:rsid w:val="008575A1"/>
    <w:rsid w:val="0086270D"/>
    <w:rsid w:val="008643C6"/>
    <w:rsid w:val="0087290F"/>
    <w:rsid w:val="00873FC9"/>
    <w:rsid w:val="00876636"/>
    <w:rsid w:val="00884622"/>
    <w:rsid w:val="00891170"/>
    <w:rsid w:val="00894A28"/>
    <w:rsid w:val="00894A85"/>
    <w:rsid w:val="008A04A6"/>
    <w:rsid w:val="008A2F63"/>
    <w:rsid w:val="008A5B30"/>
    <w:rsid w:val="008B5BA9"/>
    <w:rsid w:val="008D03D8"/>
    <w:rsid w:val="008D0916"/>
    <w:rsid w:val="008D2E9A"/>
    <w:rsid w:val="008D3357"/>
    <w:rsid w:val="008E59A6"/>
    <w:rsid w:val="008F0335"/>
    <w:rsid w:val="008F1904"/>
    <w:rsid w:val="008F1987"/>
    <w:rsid w:val="008F1EC1"/>
    <w:rsid w:val="008F2537"/>
    <w:rsid w:val="008F3C10"/>
    <w:rsid w:val="008F3CAC"/>
    <w:rsid w:val="00901A39"/>
    <w:rsid w:val="00903EC0"/>
    <w:rsid w:val="00904126"/>
    <w:rsid w:val="00904278"/>
    <w:rsid w:val="0090570A"/>
    <w:rsid w:val="00905D98"/>
    <w:rsid w:val="00906BE3"/>
    <w:rsid w:val="009100BA"/>
    <w:rsid w:val="00914A2C"/>
    <w:rsid w:val="0091567B"/>
    <w:rsid w:val="009204FD"/>
    <w:rsid w:val="00920EAB"/>
    <w:rsid w:val="00920F40"/>
    <w:rsid w:val="00925A32"/>
    <w:rsid w:val="00930AF7"/>
    <w:rsid w:val="00931270"/>
    <w:rsid w:val="009330CA"/>
    <w:rsid w:val="009419E7"/>
    <w:rsid w:val="00942365"/>
    <w:rsid w:val="00944653"/>
    <w:rsid w:val="009502D7"/>
    <w:rsid w:val="009509B8"/>
    <w:rsid w:val="0095233E"/>
    <w:rsid w:val="00956EE6"/>
    <w:rsid w:val="00961838"/>
    <w:rsid w:val="0096518F"/>
    <w:rsid w:val="00971391"/>
    <w:rsid w:val="00973A23"/>
    <w:rsid w:val="00973C83"/>
    <w:rsid w:val="0097524E"/>
    <w:rsid w:val="00976F6F"/>
    <w:rsid w:val="00981AD7"/>
    <w:rsid w:val="0099370D"/>
    <w:rsid w:val="00994B7C"/>
    <w:rsid w:val="00997B57"/>
    <w:rsid w:val="009B4394"/>
    <w:rsid w:val="009D65DD"/>
    <w:rsid w:val="009D7EDF"/>
    <w:rsid w:val="009E0B30"/>
    <w:rsid w:val="009E769E"/>
    <w:rsid w:val="009F6730"/>
    <w:rsid w:val="009F7FFC"/>
    <w:rsid w:val="00A01E8A"/>
    <w:rsid w:val="00A05BF5"/>
    <w:rsid w:val="00A177E1"/>
    <w:rsid w:val="00A20E52"/>
    <w:rsid w:val="00A22750"/>
    <w:rsid w:val="00A25D88"/>
    <w:rsid w:val="00A34C1B"/>
    <w:rsid w:val="00A359F5"/>
    <w:rsid w:val="00A36ECE"/>
    <w:rsid w:val="00A42D2E"/>
    <w:rsid w:val="00A43F79"/>
    <w:rsid w:val="00A44675"/>
    <w:rsid w:val="00A45058"/>
    <w:rsid w:val="00A5066F"/>
    <w:rsid w:val="00A6000D"/>
    <w:rsid w:val="00A61B2A"/>
    <w:rsid w:val="00A62492"/>
    <w:rsid w:val="00A6456E"/>
    <w:rsid w:val="00A67689"/>
    <w:rsid w:val="00A7159A"/>
    <w:rsid w:val="00A773CD"/>
    <w:rsid w:val="00A7757D"/>
    <w:rsid w:val="00A77B50"/>
    <w:rsid w:val="00A81673"/>
    <w:rsid w:val="00A840F2"/>
    <w:rsid w:val="00A8584B"/>
    <w:rsid w:val="00A85CB6"/>
    <w:rsid w:val="00A87AC1"/>
    <w:rsid w:val="00A90224"/>
    <w:rsid w:val="00A92036"/>
    <w:rsid w:val="00A92C41"/>
    <w:rsid w:val="00A95E93"/>
    <w:rsid w:val="00AA4F79"/>
    <w:rsid w:val="00AA6833"/>
    <w:rsid w:val="00AA6AB3"/>
    <w:rsid w:val="00AB0B04"/>
    <w:rsid w:val="00AB1E3F"/>
    <w:rsid w:val="00AB2CC8"/>
    <w:rsid w:val="00AB3E88"/>
    <w:rsid w:val="00AB51D4"/>
    <w:rsid w:val="00AB62CF"/>
    <w:rsid w:val="00AB6998"/>
    <w:rsid w:val="00AC583F"/>
    <w:rsid w:val="00AC64AD"/>
    <w:rsid w:val="00AD0F3C"/>
    <w:rsid w:val="00AD1D58"/>
    <w:rsid w:val="00AD7549"/>
    <w:rsid w:val="00AD7761"/>
    <w:rsid w:val="00AE1250"/>
    <w:rsid w:val="00AE1FF5"/>
    <w:rsid w:val="00AE2431"/>
    <w:rsid w:val="00AE2806"/>
    <w:rsid w:val="00AE36AA"/>
    <w:rsid w:val="00AE5B17"/>
    <w:rsid w:val="00AE7143"/>
    <w:rsid w:val="00AF03D9"/>
    <w:rsid w:val="00AF0F66"/>
    <w:rsid w:val="00AF392C"/>
    <w:rsid w:val="00B004E6"/>
    <w:rsid w:val="00B05B37"/>
    <w:rsid w:val="00B074FA"/>
    <w:rsid w:val="00B1718A"/>
    <w:rsid w:val="00B2350A"/>
    <w:rsid w:val="00B27F9E"/>
    <w:rsid w:val="00B317CB"/>
    <w:rsid w:val="00B34C16"/>
    <w:rsid w:val="00B35B42"/>
    <w:rsid w:val="00B401A6"/>
    <w:rsid w:val="00B42D5D"/>
    <w:rsid w:val="00B46FBF"/>
    <w:rsid w:val="00B475DD"/>
    <w:rsid w:val="00B47FD2"/>
    <w:rsid w:val="00B53F83"/>
    <w:rsid w:val="00B55063"/>
    <w:rsid w:val="00B56BCC"/>
    <w:rsid w:val="00B670B2"/>
    <w:rsid w:val="00B70D42"/>
    <w:rsid w:val="00B70FB3"/>
    <w:rsid w:val="00B71191"/>
    <w:rsid w:val="00B73465"/>
    <w:rsid w:val="00B73794"/>
    <w:rsid w:val="00B80A3A"/>
    <w:rsid w:val="00B83A86"/>
    <w:rsid w:val="00B83CD8"/>
    <w:rsid w:val="00B86699"/>
    <w:rsid w:val="00B90726"/>
    <w:rsid w:val="00B936AB"/>
    <w:rsid w:val="00B9558C"/>
    <w:rsid w:val="00BA4BA1"/>
    <w:rsid w:val="00BA7DCC"/>
    <w:rsid w:val="00BB2D73"/>
    <w:rsid w:val="00BB2F85"/>
    <w:rsid w:val="00BB44F9"/>
    <w:rsid w:val="00BC2D43"/>
    <w:rsid w:val="00BC6434"/>
    <w:rsid w:val="00BD0958"/>
    <w:rsid w:val="00BD211E"/>
    <w:rsid w:val="00BD2A76"/>
    <w:rsid w:val="00BD2EA6"/>
    <w:rsid w:val="00BF27A1"/>
    <w:rsid w:val="00BF29F0"/>
    <w:rsid w:val="00C05950"/>
    <w:rsid w:val="00C123EF"/>
    <w:rsid w:val="00C15B7E"/>
    <w:rsid w:val="00C21FE4"/>
    <w:rsid w:val="00C2272A"/>
    <w:rsid w:val="00C22FD2"/>
    <w:rsid w:val="00C300DE"/>
    <w:rsid w:val="00C37897"/>
    <w:rsid w:val="00C40DC0"/>
    <w:rsid w:val="00C41450"/>
    <w:rsid w:val="00C41903"/>
    <w:rsid w:val="00C435D0"/>
    <w:rsid w:val="00C53C44"/>
    <w:rsid w:val="00C53FA7"/>
    <w:rsid w:val="00C56976"/>
    <w:rsid w:val="00C57E5E"/>
    <w:rsid w:val="00C62CDD"/>
    <w:rsid w:val="00C66334"/>
    <w:rsid w:val="00C6751E"/>
    <w:rsid w:val="00C73260"/>
    <w:rsid w:val="00C76253"/>
    <w:rsid w:val="00C852A7"/>
    <w:rsid w:val="00C871C0"/>
    <w:rsid w:val="00CA26C2"/>
    <w:rsid w:val="00CA361B"/>
    <w:rsid w:val="00CA6A79"/>
    <w:rsid w:val="00CB2577"/>
    <w:rsid w:val="00CB3091"/>
    <w:rsid w:val="00CB3929"/>
    <w:rsid w:val="00CB6B60"/>
    <w:rsid w:val="00CC082C"/>
    <w:rsid w:val="00CC0C95"/>
    <w:rsid w:val="00CC4A82"/>
    <w:rsid w:val="00CD4B6F"/>
    <w:rsid w:val="00CD5A99"/>
    <w:rsid w:val="00CD6CAA"/>
    <w:rsid w:val="00CD6EBB"/>
    <w:rsid w:val="00CE0541"/>
    <w:rsid w:val="00CE314E"/>
    <w:rsid w:val="00CE32D7"/>
    <w:rsid w:val="00CE7F79"/>
    <w:rsid w:val="00CF36D5"/>
    <w:rsid w:val="00CF467A"/>
    <w:rsid w:val="00CF7C2A"/>
    <w:rsid w:val="00D022F4"/>
    <w:rsid w:val="00D02FE2"/>
    <w:rsid w:val="00D07DC5"/>
    <w:rsid w:val="00D10F1F"/>
    <w:rsid w:val="00D16459"/>
    <w:rsid w:val="00D16D53"/>
    <w:rsid w:val="00D17CF6"/>
    <w:rsid w:val="00D20637"/>
    <w:rsid w:val="00D20A88"/>
    <w:rsid w:val="00D22019"/>
    <w:rsid w:val="00D2319F"/>
    <w:rsid w:val="00D244C5"/>
    <w:rsid w:val="00D30944"/>
    <w:rsid w:val="00D32F04"/>
    <w:rsid w:val="00D34595"/>
    <w:rsid w:val="00D366C1"/>
    <w:rsid w:val="00D40CB2"/>
    <w:rsid w:val="00D434E3"/>
    <w:rsid w:val="00D436E3"/>
    <w:rsid w:val="00D44921"/>
    <w:rsid w:val="00D46F38"/>
    <w:rsid w:val="00D57E96"/>
    <w:rsid w:val="00D60A51"/>
    <w:rsid w:val="00D623DB"/>
    <w:rsid w:val="00D67E1E"/>
    <w:rsid w:val="00D70504"/>
    <w:rsid w:val="00D77C9D"/>
    <w:rsid w:val="00D8471D"/>
    <w:rsid w:val="00D91CE6"/>
    <w:rsid w:val="00D921F1"/>
    <w:rsid w:val="00D92248"/>
    <w:rsid w:val="00D927C1"/>
    <w:rsid w:val="00D931EE"/>
    <w:rsid w:val="00D96558"/>
    <w:rsid w:val="00D97422"/>
    <w:rsid w:val="00DA454C"/>
    <w:rsid w:val="00DA4E38"/>
    <w:rsid w:val="00DA556C"/>
    <w:rsid w:val="00DB1637"/>
    <w:rsid w:val="00DB1A6B"/>
    <w:rsid w:val="00DB3C4B"/>
    <w:rsid w:val="00DB3FE0"/>
    <w:rsid w:val="00DB4F41"/>
    <w:rsid w:val="00DB7B5C"/>
    <w:rsid w:val="00DC0756"/>
    <w:rsid w:val="00DC2EEE"/>
    <w:rsid w:val="00DC71F0"/>
    <w:rsid w:val="00DD1955"/>
    <w:rsid w:val="00DD3BE4"/>
    <w:rsid w:val="00DE0208"/>
    <w:rsid w:val="00DE106F"/>
    <w:rsid w:val="00DE19AB"/>
    <w:rsid w:val="00DE3EAC"/>
    <w:rsid w:val="00DE4CB3"/>
    <w:rsid w:val="00DE737C"/>
    <w:rsid w:val="00DF3360"/>
    <w:rsid w:val="00DF5904"/>
    <w:rsid w:val="00DF6BA6"/>
    <w:rsid w:val="00E0032A"/>
    <w:rsid w:val="00E0050D"/>
    <w:rsid w:val="00E048A1"/>
    <w:rsid w:val="00E055EE"/>
    <w:rsid w:val="00E109F1"/>
    <w:rsid w:val="00E10DB6"/>
    <w:rsid w:val="00E11466"/>
    <w:rsid w:val="00E14D24"/>
    <w:rsid w:val="00E20497"/>
    <w:rsid w:val="00E23F93"/>
    <w:rsid w:val="00E24A8B"/>
    <w:rsid w:val="00E25F48"/>
    <w:rsid w:val="00E343E2"/>
    <w:rsid w:val="00E40634"/>
    <w:rsid w:val="00E40EEA"/>
    <w:rsid w:val="00E4102E"/>
    <w:rsid w:val="00E4107B"/>
    <w:rsid w:val="00E4240A"/>
    <w:rsid w:val="00E46A53"/>
    <w:rsid w:val="00E46FCB"/>
    <w:rsid w:val="00E54988"/>
    <w:rsid w:val="00E60966"/>
    <w:rsid w:val="00E62C8B"/>
    <w:rsid w:val="00E6348B"/>
    <w:rsid w:val="00E661C4"/>
    <w:rsid w:val="00E75A23"/>
    <w:rsid w:val="00E82FF8"/>
    <w:rsid w:val="00E8468E"/>
    <w:rsid w:val="00E91C86"/>
    <w:rsid w:val="00E96CA4"/>
    <w:rsid w:val="00E97750"/>
    <w:rsid w:val="00E97837"/>
    <w:rsid w:val="00EA0FD8"/>
    <w:rsid w:val="00EA662E"/>
    <w:rsid w:val="00EA68A2"/>
    <w:rsid w:val="00EB1B3E"/>
    <w:rsid w:val="00EB5C8F"/>
    <w:rsid w:val="00EC3F9F"/>
    <w:rsid w:val="00EC64F0"/>
    <w:rsid w:val="00ED1282"/>
    <w:rsid w:val="00ED2ED0"/>
    <w:rsid w:val="00EE0EBC"/>
    <w:rsid w:val="00EE3B1C"/>
    <w:rsid w:val="00EE44A3"/>
    <w:rsid w:val="00EF0186"/>
    <w:rsid w:val="00EF0C99"/>
    <w:rsid w:val="00EF23C1"/>
    <w:rsid w:val="00EF3A1E"/>
    <w:rsid w:val="00EF524B"/>
    <w:rsid w:val="00EF5ED6"/>
    <w:rsid w:val="00F03339"/>
    <w:rsid w:val="00F06F66"/>
    <w:rsid w:val="00F10053"/>
    <w:rsid w:val="00F21482"/>
    <w:rsid w:val="00F238A5"/>
    <w:rsid w:val="00F26E32"/>
    <w:rsid w:val="00F30A54"/>
    <w:rsid w:val="00F312AE"/>
    <w:rsid w:val="00F426B1"/>
    <w:rsid w:val="00F447FD"/>
    <w:rsid w:val="00F453FB"/>
    <w:rsid w:val="00F47F3A"/>
    <w:rsid w:val="00F52C03"/>
    <w:rsid w:val="00F60680"/>
    <w:rsid w:val="00F621AC"/>
    <w:rsid w:val="00F665B5"/>
    <w:rsid w:val="00F756BB"/>
    <w:rsid w:val="00F76512"/>
    <w:rsid w:val="00F77113"/>
    <w:rsid w:val="00FA145A"/>
    <w:rsid w:val="00FA14E2"/>
    <w:rsid w:val="00FA683D"/>
    <w:rsid w:val="00FA75CB"/>
    <w:rsid w:val="00FB7129"/>
    <w:rsid w:val="00FC1D87"/>
    <w:rsid w:val="00FC4531"/>
    <w:rsid w:val="00FD0384"/>
    <w:rsid w:val="00FD2914"/>
    <w:rsid w:val="00FD30A6"/>
    <w:rsid w:val="00FD39FD"/>
    <w:rsid w:val="00FD6300"/>
    <w:rsid w:val="00FE3F24"/>
    <w:rsid w:val="00FE76F1"/>
    <w:rsid w:val="00FF02F8"/>
    <w:rsid w:val="00FF0EE8"/>
    <w:rsid w:val="00FF10E5"/>
    <w:rsid w:val="00FF5AB5"/>
    <w:rsid w:val="00FF650A"/>
    <w:rsid w:val="01ECA187"/>
    <w:rsid w:val="0375AF38"/>
    <w:rsid w:val="0700630C"/>
    <w:rsid w:val="07F0009E"/>
    <w:rsid w:val="0AD33DCA"/>
    <w:rsid w:val="0AEAAC16"/>
    <w:rsid w:val="0B7D047A"/>
    <w:rsid w:val="0EC13ECB"/>
    <w:rsid w:val="0F9C24FE"/>
    <w:rsid w:val="10BA03A5"/>
    <w:rsid w:val="10DEAC67"/>
    <w:rsid w:val="110178A6"/>
    <w:rsid w:val="12D54A3E"/>
    <w:rsid w:val="141743B3"/>
    <w:rsid w:val="181629EB"/>
    <w:rsid w:val="189610B0"/>
    <w:rsid w:val="1A58DD59"/>
    <w:rsid w:val="1A5D32D8"/>
    <w:rsid w:val="1C03EA96"/>
    <w:rsid w:val="233DD3F7"/>
    <w:rsid w:val="23A4FEC7"/>
    <w:rsid w:val="2582ED0D"/>
    <w:rsid w:val="2697BC0F"/>
    <w:rsid w:val="28393B1A"/>
    <w:rsid w:val="28EF8D62"/>
    <w:rsid w:val="29CD8B58"/>
    <w:rsid w:val="2A1B83F3"/>
    <w:rsid w:val="2A74AC74"/>
    <w:rsid w:val="2BCDF9F1"/>
    <w:rsid w:val="2C48D4AE"/>
    <w:rsid w:val="2DE2EC98"/>
    <w:rsid w:val="2EF9CFDF"/>
    <w:rsid w:val="35D656E5"/>
    <w:rsid w:val="35E6E892"/>
    <w:rsid w:val="363ED78B"/>
    <w:rsid w:val="375551B2"/>
    <w:rsid w:val="38E2B230"/>
    <w:rsid w:val="39B6580A"/>
    <w:rsid w:val="3A53C7EE"/>
    <w:rsid w:val="3C403AF5"/>
    <w:rsid w:val="3FBF01C8"/>
    <w:rsid w:val="40A0589A"/>
    <w:rsid w:val="428F1697"/>
    <w:rsid w:val="457A6480"/>
    <w:rsid w:val="4598A886"/>
    <w:rsid w:val="495D1E33"/>
    <w:rsid w:val="49E362F7"/>
    <w:rsid w:val="4A5C595B"/>
    <w:rsid w:val="4AE88C1C"/>
    <w:rsid w:val="4B2FC2C3"/>
    <w:rsid w:val="4CAB3EA1"/>
    <w:rsid w:val="4F474C41"/>
    <w:rsid w:val="5059B7ED"/>
    <w:rsid w:val="5156D181"/>
    <w:rsid w:val="51A43489"/>
    <w:rsid w:val="52D2627A"/>
    <w:rsid w:val="533A6431"/>
    <w:rsid w:val="556B313B"/>
    <w:rsid w:val="55C3A411"/>
    <w:rsid w:val="561AD252"/>
    <w:rsid w:val="588334D7"/>
    <w:rsid w:val="58FD3F72"/>
    <w:rsid w:val="59882522"/>
    <w:rsid w:val="5A7E0143"/>
    <w:rsid w:val="5B3E9435"/>
    <w:rsid w:val="5C6E0B2C"/>
    <w:rsid w:val="5F0E21A2"/>
    <w:rsid w:val="60A68857"/>
    <w:rsid w:val="60FF311C"/>
    <w:rsid w:val="62B105DC"/>
    <w:rsid w:val="66B405DA"/>
    <w:rsid w:val="6766C1C0"/>
    <w:rsid w:val="69855647"/>
    <w:rsid w:val="6AE2838E"/>
    <w:rsid w:val="6C221814"/>
    <w:rsid w:val="6CE92285"/>
    <w:rsid w:val="6F2CC4F5"/>
    <w:rsid w:val="6FE5C922"/>
    <w:rsid w:val="726DE352"/>
    <w:rsid w:val="72FBB385"/>
    <w:rsid w:val="73741846"/>
    <w:rsid w:val="743850F6"/>
    <w:rsid w:val="744099E0"/>
    <w:rsid w:val="752540FF"/>
    <w:rsid w:val="76C34105"/>
    <w:rsid w:val="78AB86D7"/>
    <w:rsid w:val="7CD680CD"/>
    <w:rsid w:val="7D2801AC"/>
    <w:rsid w:val="7E4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9B1F"/>
  <w15:chartTrackingRefBased/>
  <w15:docId w15:val="{AD11E5CB-DA0F-464B-B38E-4006D08E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63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6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FollowedHyperlink">
    <w:name w:val="FollowedHyperlink"/>
    <w:rsid w:val="00B73794"/>
    <w:rPr>
      <w:color w:val="800080"/>
      <w:u w:val="single"/>
    </w:rPr>
  </w:style>
  <w:style w:type="character" w:styleId="PageNumber">
    <w:name w:val="page number"/>
    <w:basedOn w:val="DefaultParagraphFont"/>
    <w:rsid w:val="00DD1955"/>
  </w:style>
  <w:style w:type="character" w:customStyle="1" w:styleId="Heading2Char">
    <w:name w:val="Heading 2 Char"/>
    <w:link w:val="Heading2"/>
    <w:uiPriority w:val="9"/>
    <w:semiHidden/>
    <w:rsid w:val="00B936A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36AB"/>
    <w:pPr>
      <w:spacing w:before="0" w:after="200" w:line="276" w:lineRule="auto"/>
      <w:ind w:left="720"/>
      <w:contextualSpacing/>
    </w:pPr>
    <w:rPr>
      <w:sz w:val="22"/>
      <w:lang w:val="en-AU"/>
    </w:rPr>
  </w:style>
  <w:style w:type="character" w:customStyle="1" w:styleId="ListParagraphChar">
    <w:name w:val="List Paragraph Char"/>
    <w:link w:val="ListParagraph"/>
    <w:uiPriority w:val="34"/>
    <w:rsid w:val="00B936A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5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3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33E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B31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odyText1">
    <w:name w:val="Body Text1"/>
    <w:basedOn w:val="BodyText"/>
    <w:link w:val="bodytextCharChar"/>
    <w:autoRedefine/>
    <w:rsid w:val="00D434E3"/>
    <w:pPr>
      <w:numPr>
        <w:numId w:val="23"/>
      </w:numPr>
    </w:pPr>
    <w:rPr>
      <w:rFonts w:ascii="Arial" w:eastAsia="Times New Roman" w:hAnsi="Arial"/>
      <w:bCs/>
      <w:sz w:val="22"/>
      <w:lang w:val="en-IE"/>
    </w:rPr>
  </w:style>
  <w:style w:type="character" w:customStyle="1" w:styleId="bodytextCharChar">
    <w:name w:val="body text Char Char"/>
    <w:link w:val="BodyText1"/>
    <w:rsid w:val="00D434E3"/>
    <w:rPr>
      <w:rFonts w:ascii="Arial" w:eastAsia="Times New Roman" w:hAnsi="Arial"/>
      <w:bCs/>
      <w:sz w:val="22"/>
      <w:szCs w:val="22"/>
      <w:lang w:val="en-I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34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34E3"/>
    <w:rPr>
      <w:szCs w:val="22"/>
      <w:lang w:val="en-US" w:eastAsia="en-US"/>
    </w:rPr>
  </w:style>
  <w:style w:type="character" w:styleId="Strong">
    <w:name w:val="Strong"/>
    <w:qFormat/>
    <w:rsid w:val="00CD5A99"/>
    <w:rPr>
      <w:b/>
      <w:bCs/>
    </w:rPr>
  </w:style>
  <w:style w:type="character" w:customStyle="1" w:styleId="wacimagecontainer">
    <w:name w:val="wacimagecontainer"/>
    <w:rsid w:val="00AF392C"/>
  </w:style>
  <w:style w:type="character" w:styleId="UnresolvedMention">
    <w:name w:val="Unresolved Mention"/>
    <w:uiPriority w:val="99"/>
    <w:semiHidden/>
    <w:unhideWhenUsed/>
    <w:rsid w:val="00DE737C"/>
    <w:rPr>
      <w:color w:val="605E5C"/>
      <w:shd w:val="clear" w:color="auto" w:fill="E1DFDD"/>
    </w:rPr>
  </w:style>
  <w:style w:type="paragraph" w:customStyle="1" w:styleId="Bullets">
    <w:name w:val="Bullets"/>
    <w:basedOn w:val="BodyText"/>
    <w:link w:val="BulletsChar"/>
    <w:qFormat/>
    <w:rsid w:val="00372868"/>
    <w:pPr>
      <w:numPr>
        <w:numId w:val="28"/>
      </w:numPr>
      <w:autoSpaceDE w:val="0"/>
      <w:autoSpaceDN w:val="0"/>
      <w:spacing w:before="0"/>
      <w:ind w:left="780"/>
      <w:jc w:val="both"/>
    </w:pPr>
    <w:rPr>
      <w:rFonts w:ascii="Arial" w:eastAsia="Times New Roman" w:hAnsi="Arial"/>
      <w:sz w:val="22"/>
      <w:lang w:val="en-AU"/>
    </w:rPr>
  </w:style>
  <w:style w:type="character" w:customStyle="1" w:styleId="BulletsChar">
    <w:name w:val="Bullets Char"/>
    <w:link w:val="Bullets"/>
    <w:rsid w:val="00372868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rrm.org.au/resources/training/policies" TargetMode="External"/><Relationship Id="rId18" Type="http://schemas.openxmlformats.org/officeDocument/2006/relationships/hyperlink" Target="https://www.acrrm.org.au/resources/training/curriculu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training@acrrm.org.au" TargetMode="External"/><Relationship Id="rId17" Type="http://schemas.openxmlformats.org/officeDocument/2006/relationships/hyperlink" Target="https://www.health.gov.au/resources/publications/agpt-program-transfer-policy-2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resources/publications/agpt-program-rural-generalist-policy-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rrm.org.au/docs/default-source/all-files/ast-application-for-accreditation.docx?sfvrsn=5c3c60ec_14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crrm.org.au/resources/training/polici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crrm.org.au/priva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rrm.org.au/resources/training/policie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53434E225F4458655D7B12C9CCD7B" ma:contentTypeVersion="12" ma:contentTypeDescription="Create a new document." ma:contentTypeScope="" ma:versionID="ea6de21349a888f10eaeb0c57cc568df">
  <xsd:schema xmlns:xsd="http://www.w3.org/2001/XMLSchema" xmlns:xs="http://www.w3.org/2001/XMLSchema" xmlns:p="http://schemas.microsoft.com/office/2006/metadata/properties" xmlns:ns3="8eefea93-c8b9-41f6-b42f-da54b6cd2cf8" xmlns:ns4="1f232772-49d0-4ee4-b02f-fc2a582ba1c3" targetNamespace="http://schemas.microsoft.com/office/2006/metadata/properties" ma:root="true" ma:fieldsID="ce1ebcecc619a592ae60fc72381054e1" ns3:_="" ns4:_="">
    <xsd:import namespace="8eefea93-c8b9-41f6-b42f-da54b6cd2cf8"/>
    <xsd:import namespace="1f232772-49d0-4ee4-b02f-fc2a582ba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ea93-c8b9-41f6-b42f-da54b6cd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2772-49d0-4ee4-b02f-fc2a582ba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5A4A-96A7-497B-8D74-0B561DCE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5A06E-430E-47C0-992C-F6A27927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fea93-c8b9-41f6-b42f-da54b6cd2cf8"/>
    <ds:schemaRef ds:uri="1f232772-49d0-4ee4-b02f-fc2a582ba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32BEC-D352-4821-8845-08469EFBD5F1}">
  <ds:schemaRefs>
    <ds:schemaRef ds:uri="http://schemas.microsoft.com/office/2006/documentManagement/types"/>
    <ds:schemaRef ds:uri="1f232772-49d0-4ee4-b02f-fc2a582ba1c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eefea93-c8b9-41f6-b42f-da54b6cd2c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8E98B3-F3D3-417F-A224-3F8AF70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231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turquhart</dc:creator>
  <cp:keywords/>
  <cp:lastModifiedBy>Lynn Saul</cp:lastModifiedBy>
  <cp:revision>23</cp:revision>
  <cp:lastPrinted>2019-03-06T16:36:00Z</cp:lastPrinted>
  <dcterms:created xsi:type="dcterms:W3CDTF">2020-12-10T00:05:00Z</dcterms:created>
  <dcterms:modified xsi:type="dcterms:W3CDTF">2021-02-23T07:09:00Z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0x010100B3253434E225F4458655D7B12C9CCD7B</vt:lpwstr>
  </property>
</Properties>
</file>