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AB" w:rsidRPr="00AA4F79" w:rsidRDefault="00A16D7C" w:rsidP="00601586">
      <w:pPr>
        <w:spacing w:before="0" w:after="1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</w:t>
      </w:r>
      <w:r w:rsidR="001D1798">
        <w:rPr>
          <w:rFonts w:ascii="Arial" w:hAnsi="Arial" w:cs="Arial"/>
          <w:b/>
          <w:sz w:val="36"/>
          <w:szCs w:val="36"/>
        </w:rPr>
        <w:t>art Time Training</w:t>
      </w:r>
    </w:p>
    <w:p w:rsidR="007867AB" w:rsidRPr="00601586" w:rsidRDefault="007867AB" w:rsidP="007867AB">
      <w:pPr>
        <w:jc w:val="both"/>
        <w:rPr>
          <w:rFonts w:ascii="Arial" w:hAnsi="Arial" w:cs="Arial"/>
          <w:b/>
          <w:sz w:val="22"/>
        </w:rPr>
      </w:pPr>
      <w:r w:rsidRPr="00601586">
        <w:rPr>
          <w:rFonts w:ascii="Arial" w:hAnsi="Arial" w:cs="Arial"/>
          <w:b/>
          <w:sz w:val="22"/>
        </w:rPr>
        <w:t>Purpose</w:t>
      </w:r>
    </w:p>
    <w:p w:rsidR="0093318C" w:rsidRDefault="007867AB" w:rsidP="007170C9">
      <w:pPr>
        <w:spacing w:before="120"/>
        <w:jc w:val="both"/>
        <w:rPr>
          <w:rFonts w:ascii="Arial" w:hAnsi="Arial" w:cs="Arial"/>
          <w:szCs w:val="20"/>
        </w:rPr>
      </w:pPr>
      <w:r w:rsidRPr="00542E52">
        <w:rPr>
          <w:rFonts w:ascii="Arial" w:hAnsi="Arial" w:cs="Arial"/>
          <w:szCs w:val="20"/>
        </w:rPr>
        <w:t xml:space="preserve">This form </w:t>
      </w:r>
      <w:r>
        <w:rPr>
          <w:rFonts w:ascii="Arial" w:hAnsi="Arial" w:cs="Arial"/>
          <w:szCs w:val="20"/>
        </w:rPr>
        <w:t xml:space="preserve">is </w:t>
      </w:r>
      <w:r w:rsidR="007170C9">
        <w:rPr>
          <w:rFonts w:ascii="Arial" w:hAnsi="Arial" w:cs="Arial"/>
          <w:szCs w:val="20"/>
        </w:rPr>
        <w:t>used</w:t>
      </w:r>
      <w:r w:rsidR="00AD1E9D">
        <w:rPr>
          <w:rFonts w:ascii="Arial" w:hAnsi="Arial" w:cs="Arial"/>
          <w:szCs w:val="20"/>
        </w:rPr>
        <w:t xml:space="preserve"> for </w:t>
      </w:r>
      <w:r w:rsidR="00043620">
        <w:rPr>
          <w:rFonts w:ascii="Arial" w:hAnsi="Arial" w:cs="Arial"/>
          <w:szCs w:val="20"/>
        </w:rPr>
        <w:t xml:space="preserve">registrars </w:t>
      </w:r>
      <w:r w:rsidR="001D1798">
        <w:rPr>
          <w:rFonts w:ascii="Arial" w:hAnsi="Arial" w:cs="Arial"/>
          <w:szCs w:val="20"/>
        </w:rPr>
        <w:t xml:space="preserve">on the Independent Pathway or Rural Generalist Training Scheme </w:t>
      </w:r>
      <w:r w:rsidR="00AD1E9D">
        <w:rPr>
          <w:rFonts w:ascii="Arial" w:hAnsi="Arial" w:cs="Arial"/>
          <w:szCs w:val="20"/>
        </w:rPr>
        <w:t xml:space="preserve">to apply </w:t>
      </w:r>
      <w:r w:rsidR="00A71C9F">
        <w:rPr>
          <w:rFonts w:ascii="Arial" w:hAnsi="Arial" w:cs="Arial"/>
          <w:szCs w:val="20"/>
        </w:rPr>
        <w:t>to train part-time (</w:t>
      </w:r>
      <w:r w:rsidR="00B27412">
        <w:rPr>
          <w:rFonts w:ascii="Arial" w:hAnsi="Arial" w:cs="Arial"/>
          <w:szCs w:val="20"/>
        </w:rPr>
        <w:t xml:space="preserve">total </w:t>
      </w:r>
      <w:r w:rsidR="0093318C">
        <w:rPr>
          <w:rFonts w:ascii="Arial" w:hAnsi="Arial" w:cs="Arial"/>
          <w:szCs w:val="20"/>
        </w:rPr>
        <w:t xml:space="preserve">training </w:t>
      </w:r>
      <w:r w:rsidR="00A71C9F">
        <w:rPr>
          <w:rFonts w:ascii="Arial" w:hAnsi="Arial" w:cs="Arial"/>
          <w:szCs w:val="20"/>
        </w:rPr>
        <w:t xml:space="preserve">less than 38 hours per week) </w:t>
      </w:r>
      <w:r w:rsidR="001D1798">
        <w:rPr>
          <w:rFonts w:ascii="Arial" w:hAnsi="Arial" w:cs="Arial"/>
          <w:szCs w:val="20"/>
        </w:rPr>
        <w:t xml:space="preserve">as </w:t>
      </w:r>
      <w:r w:rsidR="00AD1E9D">
        <w:rPr>
          <w:rFonts w:ascii="Arial" w:hAnsi="Arial" w:cs="Arial"/>
          <w:szCs w:val="20"/>
        </w:rPr>
        <w:t xml:space="preserve">per the </w:t>
      </w:r>
      <w:hyperlink r:id="rId8" w:history="1">
        <w:r w:rsidR="001D1798" w:rsidRPr="001D1798">
          <w:rPr>
            <w:rStyle w:val="Hyperlink"/>
            <w:rFonts w:ascii="Arial" w:hAnsi="Arial" w:cs="Arial"/>
            <w:szCs w:val="20"/>
          </w:rPr>
          <w:t>Training Time Policy</w:t>
        </w:r>
      </w:hyperlink>
      <w:hyperlink r:id="rId9" w:history="1">
        <w:r w:rsidR="00AD1E9D" w:rsidRPr="00043620">
          <w:rPr>
            <w:rStyle w:val="Hyperlink"/>
            <w:rFonts w:ascii="Arial" w:hAnsi="Arial" w:cs="Arial"/>
            <w:color w:val="auto"/>
            <w:szCs w:val="20"/>
            <w:u w:val="none"/>
          </w:rPr>
          <w:t>.</w:t>
        </w:r>
      </w:hyperlink>
      <w:r w:rsidR="0093318C">
        <w:rPr>
          <w:rFonts w:ascii="Arial" w:hAnsi="Arial" w:cs="Arial"/>
          <w:szCs w:val="20"/>
        </w:rPr>
        <w:t xml:space="preserve"> </w:t>
      </w:r>
    </w:p>
    <w:p w:rsidR="00043620" w:rsidRDefault="00B27412" w:rsidP="0093318C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Save the form in word and e</w:t>
      </w:r>
      <w:r w:rsidR="0093318C" w:rsidRPr="00DE737C">
        <w:rPr>
          <w:rFonts w:ascii="Arial" w:hAnsi="Arial" w:cs="Arial"/>
          <w:szCs w:val="20"/>
        </w:rPr>
        <w:t>mail</w:t>
      </w:r>
      <w:r w:rsidR="0093318C">
        <w:rPr>
          <w:rFonts w:ascii="Arial" w:hAnsi="Arial" w:cs="Arial"/>
          <w:szCs w:val="20"/>
        </w:rPr>
        <w:t xml:space="preserve"> completed form to </w:t>
      </w:r>
      <w:hyperlink r:id="rId10" w:history="1">
        <w:r w:rsidR="0093318C" w:rsidRPr="00AF7557">
          <w:rPr>
            <w:rStyle w:val="Hyperlink"/>
            <w:rFonts w:ascii="Arial" w:hAnsi="Arial" w:cs="Arial"/>
            <w:szCs w:val="20"/>
          </w:rPr>
          <w:t>training@acrrm.org.au</w:t>
        </w:r>
      </w:hyperlink>
      <w:r w:rsidR="0093318C">
        <w:rPr>
          <w:rFonts w:ascii="Arial" w:hAnsi="Arial" w:cs="Arial"/>
          <w:szCs w:val="20"/>
        </w:rPr>
        <w:t xml:space="preserve"> </w:t>
      </w:r>
      <w:r w:rsidR="0093318C" w:rsidRPr="00DE737C">
        <w:rPr>
          <w:rFonts w:ascii="Arial" w:hAnsi="Arial" w:cs="Arial"/>
          <w:szCs w:val="20"/>
        </w:rPr>
        <w:tab/>
      </w:r>
      <w:r w:rsidR="0093318C">
        <w:rPr>
          <w:rFonts w:ascii="Arial" w:hAnsi="Arial" w:cs="Arial"/>
          <w:szCs w:val="20"/>
        </w:rPr>
        <w:t xml:space="preserve"> </w:t>
      </w:r>
    </w:p>
    <w:p w:rsidR="007867AB" w:rsidRPr="00601586" w:rsidRDefault="007867AB" w:rsidP="00601586">
      <w:pPr>
        <w:spacing w:before="120" w:after="120"/>
        <w:jc w:val="both"/>
        <w:rPr>
          <w:rFonts w:ascii="Arial" w:hAnsi="Arial" w:cs="Arial"/>
          <w:b/>
          <w:sz w:val="22"/>
        </w:rPr>
      </w:pPr>
      <w:r w:rsidRPr="00601586">
        <w:rPr>
          <w:rFonts w:ascii="Arial" w:hAnsi="Arial" w:cs="Arial"/>
          <w:b/>
          <w:sz w:val="22"/>
        </w:rPr>
        <w:t xml:space="preserve">Personal </w:t>
      </w:r>
      <w:r w:rsidR="004E1599">
        <w:rPr>
          <w:rFonts w:ascii="Arial" w:hAnsi="Arial" w:cs="Arial"/>
          <w:b/>
          <w:sz w:val="22"/>
        </w:rPr>
        <w:t>d</w:t>
      </w:r>
      <w:r w:rsidRPr="00601586">
        <w:rPr>
          <w:rFonts w:ascii="Arial" w:hAnsi="Arial" w:cs="Arial"/>
          <w:b/>
          <w:sz w:val="22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749"/>
      </w:tblGrid>
      <w:tr w:rsidR="00BF27A1" w:rsidRPr="00D51772" w:rsidTr="00BF27A1">
        <w:tc>
          <w:tcPr>
            <w:tcW w:w="2965" w:type="dxa"/>
            <w:shd w:val="clear" w:color="auto" w:fill="auto"/>
            <w:vAlign w:val="center"/>
          </w:tcPr>
          <w:p w:rsidR="007867AB" w:rsidRPr="00AB09B0" w:rsidRDefault="00B27412" w:rsidP="00D01019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Registrar</w:t>
            </w:r>
            <w:r w:rsidR="000F54CA">
              <w:rPr>
                <w:rFonts w:ascii="Arial" w:hAnsi="Arial" w:cs="Arial"/>
                <w:szCs w:val="20"/>
              </w:rPr>
              <w:t xml:space="preserve"> </w:t>
            </w:r>
            <w:r w:rsidR="007867AB">
              <w:rPr>
                <w:rFonts w:ascii="Arial" w:hAnsi="Arial" w:cs="Arial"/>
                <w:szCs w:val="20"/>
              </w:rPr>
              <w:t xml:space="preserve">name 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7867AB" w:rsidRPr="00D51772" w:rsidRDefault="00B27412" w:rsidP="00D01019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</w:p>
        </w:tc>
      </w:tr>
      <w:tr w:rsidR="00043620" w:rsidRPr="00D51772" w:rsidTr="00BF27A1">
        <w:tc>
          <w:tcPr>
            <w:tcW w:w="2965" w:type="dxa"/>
            <w:shd w:val="clear" w:color="auto" w:fill="auto"/>
            <w:vAlign w:val="center"/>
          </w:tcPr>
          <w:p w:rsidR="00043620" w:rsidRDefault="001D1798" w:rsidP="00D01019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Training Pathway 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43620" w:rsidRPr="00D51772" w:rsidRDefault="00BD013B" w:rsidP="00D01019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DE737C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37C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B27412" w:rsidRPr="00DE737C">
              <w:rPr>
                <w:rFonts w:ascii="Arial" w:hAnsi="Arial" w:cs="Arial"/>
                <w:bCs/>
                <w:szCs w:val="20"/>
              </w:rPr>
            </w:r>
            <w:r w:rsidRPr="00DE737C">
              <w:rPr>
                <w:rFonts w:ascii="Arial" w:hAnsi="Arial" w:cs="Arial"/>
                <w:bCs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1D1798">
              <w:rPr>
                <w:rFonts w:ascii="Arial" w:hAnsi="Arial" w:cs="Arial"/>
                <w:szCs w:val="20"/>
              </w:rPr>
              <w:t xml:space="preserve">Independent Pathway    </w:t>
            </w:r>
            <w:r w:rsidRPr="00DE737C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37C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B27412" w:rsidRPr="00DE737C">
              <w:rPr>
                <w:rFonts w:ascii="Arial" w:hAnsi="Arial" w:cs="Arial"/>
                <w:bCs/>
                <w:szCs w:val="20"/>
              </w:rPr>
            </w:r>
            <w:r w:rsidRPr="00DE737C">
              <w:rPr>
                <w:rFonts w:ascii="Arial" w:hAnsi="Arial" w:cs="Arial"/>
                <w:bCs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1D1798">
              <w:rPr>
                <w:rFonts w:ascii="Arial" w:hAnsi="Arial" w:cs="Arial"/>
                <w:szCs w:val="20"/>
              </w:rPr>
              <w:t>Rural Generalist Training Scheme</w:t>
            </w:r>
          </w:p>
        </w:tc>
      </w:tr>
      <w:tr w:rsidR="001701DC" w:rsidRPr="00D51772" w:rsidTr="00BF27A1">
        <w:tc>
          <w:tcPr>
            <w:tcW w:w="2965" w:type="dxa"/>
            <w:shd w:val="clear" w:color="auto" w:fill="auto"/>
            <w:vAlign w:val="center"/>
          </w:tcPr>
          <w:p w:rsidR="001701DC" w:rsidRDefault="001701DC" w:rsidP="00D01019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ACRRM membership number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1701DC" w:rsidRPr="00D51772" w:rsidRDefault="00B27412" w:rsidP="00D01019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27A1" w:rsidRPr="00D51772" w:rsidTr="00BF27A1">
        <w:tc>
          <w:tcPr>
            <w:tcW w:w="2965" w:type="dxa"/>
            <w:shd w:val="clear" w:color="auto" w:fill="auto"/>
            <w:vAlign w:val="center"/>
          </w:tcPr>
          <w:p w:rsidR="007867AB" w:rsidRDefault="00AD1E9D" w:rsidP="00D01019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 number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7867AB" w:rsidRPr="00D51772" w:rsidRDefault="00B27412" w:rsidP="00D01019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27A1" w:rsidRPr="00D51772" w:rsidTr="00BF27A1">
        <w:tc>
          <w:tcPr>
            <w:tcW w:w="2965" w:type="dxa"/>
            <w:shd w:val="clear" w:color="auto" w:fill="auto"/>
            <w:vAlign w:val="center"/>
          </w:tcPr>
          <w:p w:rsidR="007867AB" w:rsidRPr="00AD1E9D" w:rsidRDefault="00AD1E9D" w:rsidP="00D01019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bCs/>
                <w:szCs w:val="20"/>
              </w:rPr>
            </w:pPr>
            <w:r w:rsidRPr="00AD1E9D">
              <w:rPr>
                <w:rFonts w:ascii="Arial" w:hAnsi="Arial" w:cs="Arial"/>
                <w:bCs/>
                <w:szCs w:val="20"/>
              </w:rPr>
              <w:t>Email address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7867AB" w:rsidRPr="00D51772" w:rsidRDefault="00B27412" w:rsidP="00D01019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77879" w:rsidRPr="00D51772" w:rsidTr="00BF27A1">
        <w:tc>
          <w:tcPr>
            <w:tcW w:w="2965" w:type="dxa"/>
            <w:shd w:val="clear" w:color="auto" w:fill="auto"/>
            <w:vAlign w:val="center"/>
          </w:tcPr>
          <w:p w:rsidR="00577879" w:rsidRPr="00AD1E9D" w:rsidRDefault="00577879" w:rsidP="00D01019">
            <w:pPr>
              <w:tabs>
                <w:tab w:val="left" w:pos="2880"/>
                <w:tab w:val="left" w:pos="6840"/>
                <w:tab w:val="left" w:pos="11160"/>
              </w:tabs>
              <w:spacing w:before="120"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of application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577879" w:rsidRPr="00D51772" w:rsidRDefault="00B27412" w:rsidP="00D01019">
            <w:pPr>
              <w:tabs>
                <w:tab w:val="left" w:pos="2880"/>
                <w:tab w:val="left" w:pos="6840"/>
                <w:tab w:val="left" w:pos="11160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D1E9D" w:rsidRDefault="00B27412" w:rsidP="00AD1E9D">
      <w:pPr>
        <w:spacing w:before="24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="001D1798">
        <w:rPr>
          <w:rFonts w:ascii="Arial" w:hAnsi="Arial" w:cs="Arial"/>
          <w:b/>
          <w:sz w:val="22"/>
        </w:rPr>
        <w:t>art time</w:t>
      </w:r>
      <w:r>
        <w:rPr>
          <w:rFonts w:ascii="Arial" w:hAnsi="Arial" w:cs="Arial"/>
          <w:b/>
          <w:sz w:val="22"/>
        </w:rPr>
        <w:t xml:space="preserve">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156480" w:rsidRPr="00AD1E9D" w:rsidTr="00747E81">
        <w:tc>
          <w:tcPr>
            <w:tcW w:w="2943" w:type="dxa"/>
            <w:shd w:val="clear" w:color="auto" w:fill="FFFFFF"/>
          </w:tcPr>
          <w:p w:rsidR="00156480" w:rsidRPr="00A41451" w:rsidRDefault="001D1798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Hours per week</w:t>
            </w:r>
          </w:p>
        </w:tc>
        <w:tc>
          <w:tcPr>
            <w:tcW w:w="6946" w:type="dxa"/>
            <w:shd w:val="clear" w:color="auto" w:fill="FFFFFF"/>
          </w:tcPr>
          <w:p w:rsidR="00156480" w:rsidRPr="00A41451" w:rsidRDefault="00B27412" w:rsidP="00B27412">
            <w:pPr>
              <w:shd w:val="clear" w:color="auto" w:fill="FFFFFF"/>
              <w:tabs>
                <w:tab w:val="left" w:pos="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D013B" w:rsidRPr="00AD1E9D" w:rsidTr="00747E81">
        <w:tc>
          <w:tcPr>
            <w:tcW w:w="2943" w:type="dxa"/>
            <w:shd w:val="clear" w:color="auto" w:fill="FFFFFF"/>
          </w:tcPr>
          <w:p w:rsidR="00BD013B" w:rsidRDefault="00BD013B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Proportion of FTE</w:t>
            </w:r>
          </w:p>
        </w:tc>
        <w:tc>
          <w:tcPr>
            <w:tcW w:w="6946" w:type="dxa"/>
            <w:shd w:val="clear" w:color="auto" w:fill="FFFFFF"/>
          </w:tcPr>
          <w:p w:rsidR="00BD013B" w:rsidRPr="00A41451" w:rsidRDefault="00B27412" w:rsidP="00B27412">
            <w:pPr>
              <w:shd w:val="clear" w:color="auto" w:fill="FFFFFF"/>
              <w:tabs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1798" w:rsidRPr="00AD1E9D" w:rsidTr="00747E81">
        <w:tc>
          <w:tcPr>
            <w:tcW w:w="2943" w:type="dxa"/>
            <w:shd w:val="clear" w:color="auto" w:fill="FFFFFF"/>
          </w:tcPr>
          <w:p w:rsidR="001D1798" w:rsidRDefault="001D1798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Start </w:t>
            </w:r>
            <w:r w:rsidRPr="00A41451">
              <w:rPr>
                <w:rFonts w:ascii="Arial" w:hAnsi="Arial" w:cs="Arial"/>
                <w:bCs/>
                <w:szCs w:val="20"/>
              </w:rPr>
              <w:t>date</w:t>
            </w:r>
          </w:p>
        </w:tc>
        <w:tc>
          <w:tcPr>
            <w:tcW w:w="6946" w:type="dxa"/>
            <w:shd w:val="clear" w:color="auto" w:fill="FFFFFF"/>
          </w:tcPr>
          <w:p w:rsidR="001D1798" w:rsidRPr="00A41451" w:rsidRDefault="00B27412" w:rsidP="00B27412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6480" w:rsidRPr="00AD1E9D" w:rsidTr="00747E81">
        <w:tc>
          <w:tcPr>
            <w:tcW w:w="2943" w:type="dxa"/>
            <w:shd w:val="clear" w:color="auto" w:fill="FFFFFF"/>
          </w:tcPr>
          <w:p w:rsidR="00156480" w:rsidRPr="00A41451" w:rsidRDefault="00790854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End date</w:t>
            </w:r>
            <w:r w:rsidR="00BD013B">
              <w:rPr>
                <w:rFonts w:ascii="Arial" w:hAnsi="Arial" w:cs="Arial"/>
                <w:bCs/>
                <w:szCs w:val="20"/>
              </w:rPr>
              <w:t xml:space="preserve"> (if known)</w:t>
            </w:r>
          </w:p>
        </w:tc>
        <w:tc>
          <w:tcPr>
            <w:tcW w:w="6946" w:type="dxa"/>
            <w:shd w:val="clear" w:color="auto" w:fill="FFFFFF"/>
          </w:tcPr>
          <w:p w:rsidR="00156480" w:rsidRPr="00A41451" w:rsidRDefault="00B27412" w:rsidP="00B27412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1E9D" w:rsidRPr="00AD1E9D" w:rsidTr="00AD1E9D">
        <w:tc>
          <w:tcPr>
            <w:tcW w:w="9889" w:type="dxa"/>
            <w:gridSpan w:val="2"/>
            <w:shd w:val="clear" w:color="auto" w:fill="auto"/>
          </w:tcPr>
          <w:p w:rsidR="00AD1E9D" w:rsidRPr="00AD1E9D" w:rsidRDefault="00A71C9F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If </w:t>
            </w:r>
            <w:r w:rsidR="0093318C">
              <w:rPr>
                <w:rFonts w:ascii="Arial" w:hAnsi="Arial" w:cs="Arial"/>
                <w:bCs/>
                <w:szCs w:val="20"/>
              </w:rPr>
              <w:t>your</w:t>
            </w:r>
            <w:r>
              <w:rPr>
                <w:rFonts w:ascii="Arial" w:hAnsi="Arial" w:cs="Arial"/>
                <w:bCs/>
                <w:szCs w:val="20"/>
              </w:rPr>
              <w:t xml:space="preserve"> hours are not regular or you are working across more than one </w:t>
            </w:r>
            <w:r w:rsidR="0093318C">
              <w:rPr>
                <w:rFonts w:ascii="Arial" w:hAnsi="Arial" w:cs="Arial"/>
                <w:bCs/>
                <w:szCs w:val="20"/>
              </w:rPr>
              <w:t>facility,</w:t>
            </w:r>
            <w:r>
              <w:rPr>
                <w:rFonts w:ascii="Arial" w:hAnsi="Arial" w:cs="Arial"/>
                <w:bCs/>
                <w:szCs w:val="20"/>
              </w:rPr>
              <w:t xml:space="preserve"> p</w:t>
            </w:r>
            <w:r w:rsidR="001D1798">
              <w:rPr>
                <w:rFonts w:ascii="Arial" w:hAnsi="Arial" w:cs="Arial"/>
                <w:bCs/>
                <w:szCs w:val="20"/>
              </w:rPr>
              <w:t>lease provide further information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  <w:p w:rsidR="00AD1E9D" w:rsidRDefault="00B27412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:rsidR="00B27412" w:rsidRDefault="00B27412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:rsidR="00B27412" w:rsidRDefault="00B27412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:rsidR="00AD1E9D" w:rsidRPr="00AD1E9D" w:rsidRDefault="00B27412" w:rsidP="00747E81">
            <w:pPr>
              <w:shd w:val="clear" w:color="auto" w:fill="FFFFFF"/>
              <w:tabs>
                <w:tab w:val="left" w:pos="3600"/>
                <w:tab w:val="left" w:pos="7020"/>
                <w:tab w:val="left" w:pos="7380"/>
                <w:tab w:val="right" w:pos="9000"/>
              </w:tabs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D1E9D" w:rsidRPr="00AD1E9D" w:rsidRDefault="00AD1E9D" w:rsidP="00747E81">
      <w:pPr>
        <w:shd w:val="clear" w:color="auto" w:fill="FFFFFF"/>
        <w:tabs>
          <w:tab w:val="left" w:leader="dot" w:pos="5580"/>
          <w:tab w:val="left" w:leader="dot" w:pos="9180"/>
        </w:tabs>
        <w:spacing w:before="0"/>
        <w:rPr>
          <w:rFonts w:ascii="Arial" w:hAnsi="Arial" w:cs="Arial"/>
          <w:b/>
          <w:szCs w:val="20"/>
        </w:rPr>
      </w:pPr>
    </w:p>
    <w:p w:rsidR="007867AB" w:rsidRPr="00DE737C" w:rsidRDefault="007867AB" w:rsidP="00DE737C">
      <w:pPr>
        <w:tabs>
          <w:tab w:val="left" w:pos="2880"/>
          <w:tab w:val="left" w:pos="6840"/>
          <w:tab w:val="left" w:pos="11160"/>
        </w:tabs>
        <w:spacing w:before="120" w:after="120"/>
        <w:rPr>
          <w:rFonts w:ascii="Arial" w:hAnsi="Arial" w:cs="Arial"/>
          <w:b/>
          <w:sz w:val="22"/>
        </w:rPr>
      </w:pPr>
      <w:r w:rsidRPr="00DE737C">
        <w:rPr>
          <w:rFonts w:ascii="Arial" w:hAnsi="Arial" w:cs="Arial"/>
          <w:b/>
          <w:sz w:val="22"/>
        </w:rPr>
        <w:t>Registrar declaration</w:t>
      </w:r>
    </w:p>
    <w:p w:rsidR="007867AB" w:rsidRDefault="007867AB" w:rsidP="00DE737C">
      <w:p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hereby declare that the information provided by me on this form is true and accurate.</w:t>
      </w:r>
      <w:r w:rsidR="00790854">
        <w:rPr>
          <w:rFonts w:ascii="Arial" w:hAnsi="Arial" w:cs="Arial"/>
          <w:szCs w:val="20"/>
        </w:rPr>
        <w:t xml:space="preserve"> </w:t>
      </w:r>
      <w:r w:rsidR="00790854" w:rsidRPr="00DE737C">
        <w:rPr>
          <w:rFonts w:ascii="Arial" w:hAnsi="Arial" w:cs="Arial"/>
          <w:bCs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790854" w:rsidRPr="00DE737C">
        <w:rPr>
          <w:rFonts w:ascii="Arial" w:hAnsi="Arial" w:cs="Arial"/>
          <w:bCs/>
          <w:szCs w:val="20"/>
        </w:rPr>
        <w:instrText xml:space="preserve"> FORMCHECKBOX </w:instrText>
      </w:r>
      <w:r w:rsidR="00790854" w:rsidRPr="00DE737C">
        <w:rPr>
          <w:rFonts w:ascii="Arial" w:hAnsi="Arial" w:cs="Arial"/>
          <w:bCs/>
          <w:szCs w:val="20"/>
        </w:rPr>
      </w:r>
      <w:r w:rsidR="00790854" w:rsidRPr="00DE737C">
        <w:rPr>
          <w:rFonts w:ascii="Arial" w:hAnsi="Arial" w:cs="Arial"/>
          <w:bCs/>
          <w:szCs w:val="20"/>
        </w:rPr>
        <w:fldChar w:fldCharType="end"/>
      </w:r>
    </w:p>
    <w:p w:rsidR="00156480" w:rsidRPr="00156480" w:rsidRDefault="00156480" w:rsidP="00DE737C">
      <w:pPr>
        <w:spacing w:after="120"/>
        <w:jc w:val="both"/>
        <w:rPr>
          <w:rFonts w:ascii="Arial" w:hAnsi="Arial" w:cs="Arial"/>
          <w:bCs/>
          <w:szCs w:val="20"/>
        </w:rPr>
      </w:pPr>
      <w:r w:rsidRPr="00156480">
        <w:rPr>
          <w:rFonts w:ascii="Arial" w:hAnsi="Arial" w:cs="Arial"/>
          <w:bCs/>
          <w:szCs w:val="20"/>
        </w:rPr>
        <w:t>I will notify my Training Offi</w:t>
      </w:r>
      <w:r>
        <w:rPr>
          <w:rFonts w:ascii="Arial" w:hAnsi="Arial" w:cs="Arial"/>
          <w:bCs/>
          <w:szCs w:val="20"/>
        </w:rPr>
        <w:t xml:space="preserve">cer when </w:t>
      </w:r>
      <w:r w:rsidR="00BD013B">
        <w:rPr>
          <w:rFonts w:ascii="Arial" w:hAnsi="Arial" w:cs="Arial"/>
          <w:bCs/>
          <w:szCs w:val="20"/>
        </w:rPr>
        <w:t>changing my hours of work</w:t>
      </w:r>
      <w:r w:rsidR="003E7A65">
        <w:rPr>
          <w:rFonts w:ascii="Arial" w:hAnsi="Arial" w:cs="Arial"/>
          <w:bCs/>
          <w:szCs w:val="20"/>
        </w:rPr>
        <w:t>.</w:t>
      </w:r>
      <w:r w:rsidR="00790854" w:rsidRPr="00790854">
        <w:rPr>
          <w:rFonts w:ascii="Arial" w:hAnsi="Arial" w:cs="Arial"/>
          <w:bCs/>
          <w:szCs w:val="20"/>
        </w:rPr>
        <w:t xml:space="preserve"> </w:t>
      </w:r>
      <w:r w:rsidR="00790854" w:rsidRPr="00DE737C">
        <w:rPr>
          <w:rFonts w:ascii="Arial" w:hAnsi="Arial" w:cs="Arial"/>
          <w:bCs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790854" w:rsidRPr="00DE737C">
        <w:rPr>
          <w:rFonts w:ascii="Arial" w:hAnsi="Arial" w:cs="Arial"/>
          <w:bCs/>
          <w:szCs w:val="20"/>
        </w:rPr>
        <w:instrText xml:space="preserve"> FORMCHECKBOX </w:instrText>
      </w:r>
      <w:r w:rsidR="00790854" w:rsidRPr="00DE737C">
        <w:rPr>
          <w:rFonts w:ascii="Arial" w:hAnsi="Arial" w:cs="Arial"/>
          <w:bCs/>
          <w:szCs w:val="20"/>
        </w:rPr>
      </w:r>
      <w:r w:rsidR="00790854" w:rsidRPr="00DE737C">
        <w:rPr>
          <w:rFonts w:ascii="Arial" w:hAnsi="Arial" w:cs="Arial"/>
          <w:bCs/>
          <w:szCs w:val="20"/>
        </w:rPr>
        <w:fldChar w:fldCharType="end"/>
      </w:r>
    </w:p>
    <w:p w:rsidR="0093318C" w:rsidRPr="00DE737C" w:rsidRDefault="0093318C" w:rsidP="0093318C">
      <w:pPr>
        <w:spacing w:before="120"/>
        <w:jc w:val="both"/>
        <w:rPr>
          <w:rFonts w:ascii="Arial" w:hAnsi="Arial" w:cs="Arial"/>
          <w:bCs/>
          <w:szCs w:val="20"/>
        </w:rPr>
      </w:pPr>
      <w:r w:rsidRPr="00DE737C">
        <w:rPr>
          <w:rFonts w:ascii="Arial" w:hAnsi="Arial" w:cs="Arial"/>
          <w:szCs w:val="20"/>
        </w:rPr>
        <w:t xml:space="preserve">I </w:t>
      </w:r>
      <w:r>
        <w:rPr>
          <w:rFonts w:ascii="Arial" w:hAnsi="Arial" w:cs="Arial"/>
          <w:szCs w:val="20"/>
        </w:rPr>
        <w:t xml:space="preserve">have read and agree </w:t>
      </w:r>
      <w:r w:rsidRPr="00DE737C">
        <w:rPr>
          <w:rFonts w:ascii="Arial" w:hAnsi="Arial" w:cs="Arial"/>
          <w:szCs w:val="20"/>
        </w:rPr>
        <w:t xml:space="preserve">to these terms and conditions the </w:t>
      </w:r>
      <w:hyperlink r:id="rId11" w:history="1">
        <w:r w:rsidRPr="0093318C">
          <w:rPr>
            <w:rStyle w:val="Hyperlink"/>
            <w:rFonts w:ascii="Arial" w:hAnsi="Arial" w:cs="Arial"/>
            <w:szCs w:val="20"/>
          </w:rPr>
          <w:t>College’s Privacy Policy</w:t>
        </w:r>
      </w:hyperlink>
      <w:r>
        <w:rPr>
          <w:rFonts w:ascii="Arial" w:hAnsi="Arial" w:cs="Arial"/>
          <w:szCs w:val="20"/>
        </w:rPr>
        <w:t>.</w:t>
      </w:r>
      <w:r w:rsidRPr="00DE737C">
        <w:rPr>
          <w:rFonts w:ascii="Arial" w:hAnsi="Arial" w:cs="Arial"/>
          <w:szCs w:val="20"/>
        </w:rPr>
        <w:t xml:space="preserve"> </w:t>
      </w:r>
      <w:r w:rsidRPr="00DE737C">
        <w:rPr>
          <w:rFonts w:ascii="Arial" w:hAnsi="Arial" w:cs="Arial"/>
          <w:bCs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DE737C">
        <w:rPr>
          <w:rFonts w:ascii="Arial" w:hAnsi="Arial" w:cs="Arial"/>
          <w:bCs/>
          <w:szCs w:val="20"/>
        </w:rPr>
        <w:instrText xml:space="preserve"> FORMCHECKBOX </w:instrText>
      </w:r>
      <w:r w:rsidRPr="00DE737C">
        <w:rPr>
          <w:rFonts w:ascii="Arial" w:hAnsi="Arial" w:cs="Arial"/>
          <w:bCs/>
          <w:szCs w:val="20"/>
        </w:rPr>
      </w:r>
      <w:r w:rsidRPr="00DE737C">
        <w:rPr>
          <w:rFonts w:ascii="Arial" w:hAnsi="Arial" w:cs="Arial"/>
          <w:bCs/>
          <w:szCs w:val="20"/>
        </w:rPr>
        <w:fldChar w:fldCharType="end"/>
      </w:r>
    </w:p>
    <w:p w:rsidR="003E7A65" w:rsidRDefault="003E7A65" w:rsidP="00CD5A99">
      <w:pPr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B27412" w:rsidRDefault="00790854" w:rsidP="00B27412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br w:type="page"/>
      </w:r>
      <w:r w:rsidR="00B27412">
        <w:rPr>
          <w:rFonts w:ascii="Arial" w:hAnsi="Arial" w:cs="Arial"/>
          <w:b/>
          <w:sz w:val="22"/>
        </w:rPr>
        <w:lastRenderedPageBreak/>
        <w:t>College</w:t>
      </w:r>
      <w:r w:rsidR="00B27412" w:rsidRPr="00DE737C">
        <w:rPr>
          <w:rFonts w:ascii="Arial" w:hAnsi="Arial" w:cs="Arial"/>
          <w:b/>
          <w:sz w:val="22"/>
        </w:rPr>
        <w:t xml:space="preserve"> </w:t>
      </w:r>
    </w:p>
    <w:p w:rsidR="00B27412" w:rsidRPr="002C78CD" w:rsidRDefault="00B27412" w:rsidP="00B274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B27412" w:rsidRPr="00DE737C" w:rsidTr="0089076C">
        <w:trPr>
          <w:trHeight w:val="338"/>
        </w:trPr>
        <w:tc>
          <w:tcPr>
            <w:tcW w:w="9889" w:type="dxa"/>
            <w:gridSpan w:val="2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bookmarkStart w:id="1" w:name="_Hlk58488057"/>
            <w:r>
              <w:rPr>
                <w:rFonts w:ascii="Arial" w:hAnsi="Arial" w:cs="Arial"/>
                <w:szCs w:val="20"/>
              </w:rPr>
              <w:t>Training Officer</w:t>
            </w:r>
          </w:p>
        </w:tc>
      </w:tr>
      <w:tr w:rsidR="00B27412" w:rsidRPr="00DE737C" w:rsidTr="0089076C">
        <w:trPr>
          <w:trHeight w:val="338"/>
        </w:trPr>
        <w:tc>
          <w:tcPr>
            <w:tcW w:w="2122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Placement supported</w:t>
            </w:r>
          </w:p>
        </w:tc>
        <w:tc>
          <w:tcPr>
            <w:tcW w:w="7767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Yes     </w:t>
            </w: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No     </w:t>
            </w:r>
          </w:p>
        </w:tc>
      </w:tr>
      <w:bookmarkEnd w:id="1"/>
      <w:tr w:rsidR="00B27412" w:rsidRPr="00DE737C" w:rsidTr="0089076C">
        <w:trPr>
          <w:trHeight w:val="338"/>
        </w:trPr>
        <w:tc>
          <w:tcPr>
            <w:tcW w:w="2122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767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7412" w:rsidRPr="00DE737C" w:rsidTr="0089076C">
        <w:trPr>
          <w:trHeight w:val="338"/>
        </w:trPr>
        <w:tc>
          <w:tcPr>
            <w:tcW w:w="2122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E729CF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7767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7412" w:rsidRPr="00DE737C" w:rsidTr="0089076C">
        <w:trPr>
          <w:trHeight w:val="823"/>
        </w:trPr>
        <w:tc>
          <w:tcPr>
            <w:tcW w:w="2122" w:type="dxa"/>
            <w:shd w:val="clear" w:color="auto" w:fill="auto"/>
          </w:tcPr>
          <w:p w:rsidR="00B27412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Cs w:val="20"/>
              </w:rPr>
              <w:t>Comment</w:t>
            </w:r>
            <w:r w:rsidRPr="00DE737C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7767" w:type="dxa"/>
            <w:shd w:val="clear" w:color="auto" w:fill="auto"/>
          </w:tcPr>
          <w:p w:rsidR="00B27412" w:rsidRDefault="00B27412" w:rsidP="0089076C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:rsidR="00B27412" w:rsidRPr="001D7F13" w:rsidRDefault="00B27412" w:rsidP="0089076C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7412" w:rsidRPr="00E729CF" w:rsidTr="0089076C">
        <w:trPr>
          <w:trHeight w:val="338"/>
        </w:trPr>
        <w:tc>
          <w:tcPr>
            <w:tcW w:w="9889" w:type="dxa"/>
            <w:gridSpan w:val="2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Director of Training</w:t>
            </w:r>
          </w:p>
        </w:tc>
      </w:tr>
      <w:tr w:rsidR="00B27412" w:rsidRPr="00E729CF" w:rsidTr="0089076C">
        <w:trPr>
          <w:trHeight w:val="338"/>
        </w:trPr>
        <w:tc>
          <w:tcPr>
            <w:tcW w:w="2122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Approved</w:t>
            </w:r>
          </w:p>
        </w:tc>
        <w:tc>
          <w:tcPr>
            <w:tcW w:w="7767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Yes       </w:t>
            </w: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No     </w:t>
            </w:r>
          </w:p>
        </w:tc>
      </w:tr>
      <w:tr w:rsidR="00B27412" w:rsidRPr="00E729CF" w:rsidTr="0089076C">
        <w:trPr>
          <w:trHeight w:val="338"/>
        </w:trPr>
        <w:tc>
          <w:tcPr>
            <w:tcW w:w="2122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767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7412" w:rsidRPr="00E729CF" w:rsidTr="0089076C">
        <w:trPr>
          <w:trHeight w:val="338"/>
        </w:trPr>
        <w:tc>
          <w:tcPr>
            <w:tcW w:w="2122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E729CF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7767" w:type="dxa"/>
            <w:shd w:val="clear" w:color="auto" w:fill="auto"/>
          </w:tcPr>
          <w:p w:rsidR="00B27412" w:rsidRPr="00E729CF" w:rsidRDefault="00B27412" w:rsidP="0089076C">
            <w:pPr>
              <w:tabs>
                <w:tab w:val="left" w:pos="5760"/>
                <w:tab w:val="left" w:pos="6480"/>
              </w:tabs>
              <w:jc w:val="both"/>
              <w:rPr>
                <w:rFonts w:ascii="Arial" w:hAnsi="Arial" w:cs="Arial"/>
                <w:szCs w:val="20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7412" w:rsidTr="0089076C">
        <w:trPr>
          <w:trHeight w:val="823"/>
        </w:trPr>
        <w:tc>
          <w:tcPr>
            <w:tcW w:w="2122" w:type="dxa"/>
            <w:shd w:val="clear" w:color="auto" w:fill="auto"/>
          </w:tcPr>
          <w:p w:rsidR="00B27412" w:rsidRDefault="00B27412" w:rsidP="0089076C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Cs w:val="20"/>
              </w:rPr>
              <w:t>Comment</w:t>
            </w:r>
            <w:r w:rsidRPr="00DE737C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7767" w:type="dxa"/>
            <w:shd w:val="clear" w:color="auto" w:fill="auto"/>
          </w:tcPr>
          <w:p w:rsidR="00B27412" w:rsidRDefault="00B27412" w:rsidP="0089076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:rsidR="00B27412" w:rsidRDefault="00B27412" w:rsidP="0089076C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  <w:p w:rsidR="00B27412" w:rsidRPr="001D7F13" w:rsidRDefault="00B27412" w:rsidP="0089076C">
            <w:pPr>
              <w:rPr>
                <w:rFonts w:ascii="Arial" w:hAnsi="Arial" w:cs="Arial"/>
              </w:rPr>
            </w:pPr>
            <w:r w:rsidRPr="002B7C0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C0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B7C01">
              <w:rPr>
                <w:rFonts w:ascii="Arial" w:hAnsi="Arial" w:cs="Arial"/>
                <w:sz w:val="22"/>
              </w:rPr>
            </w:r>
            <w:r w:rsidRPr="002B7C01">
              <w:rPr>
                <w:rFonts w:ascii="Arial" w:hAnsi="Arial" w:cs="Arial"/>
                <w:sz w:val="22"/>
              </w:rPr>
              <w:fldChar w:fldCharType="separate"/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noProof/>
                <w:sz w:val="22"/>
              </w:rPr>
              <w:t> </w:t>
            </w:r>
            <w:r w:rsidRPr="002B7C0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27412" w:rsidRPr="00DE737C" w:rsidRDefault="00B27412" w:rsidP="00B27412">
      <w:pPr>
        <w:tabs>
          <w:tab w:val="left" w:pos="5760"/>
          <w:tab w:val="left" w:pos="6480"/>
        </w:tabs>
        <w:jc w:val="both"/>
        <w:rPr>
          <w:rFonts w:ascii="Arial" w:hAnsi="Arial" w:cs="Arial"/>
        </w:rPr>
      </w:pPr>
    </w:p>
    <w:p w:rsidR="00BD013B" w:rsidRPr="00BD013B" w:rsidRDefault="0093318C" w:rsidP="0093318C">
      <w:pPr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FF0000"/>
          <w:szCs w:val="20"/>
        </w:rPr>
        <w:t xml:space="preserve"> </w:t>
      </w:r>
    </w:p>
    <w:p w:rsidR="00BD013B" w:rsidRDefault="00BD013B" w:rsidP="007867AB">
      <w:pPr>
        <w:tabs>
          <w:tab w:val="left" w:pos="5760"/>
          <w:tab w:val="left" w:pos="6480"/>
        </w:tabs>
        <w:jc w:val="both"/>
        <w:rPr>
          <w:rFonts w:ascii="Arial" w:hAnsi="Arial" w:cs="Arial"/>
          <w:szCs w:val="20"/>
        </w:rPr>
      </w:pPr>
    </w:p>
    <w:p w:rsidR="00BD013B" w:rsidRPr="00DE737C" w:rsidRDefault="00BD013B" w:rsidP="007867AB">
      <w:pPr>
        <w:tabs>
          <w:tab w:val="left" w:pos="5760"/>
          <w:tab w:val="left" w:pos="6480"/>
        </w:tabs>
        <w:jc w:val="both"/>
        <w:rPr>
          <w:rFonts w:ascii="Arial" w:hAnsi="Arial" w:cs="Arial"/>
          <w:szCs w:val="20"/>
        </w:rPr>
      </w:pPr>
    </w:p>
    <w:sectPr w:rsidR="00BD013B" w:rsidRPr="00DE737C" w:rsidSect="00DF5904">
      <w:headerReference w:type="default" r:id="rId12"/>
      <w:footerReference w:type="even" r:id="rId13"/>
      <w:footerReference w:type="default" r:id="rId14"/>
      <w:type w:val="continuous"/>
      <w:pgSz w:w="12240" w:h="15840"/>
      <w:pgMar w:top="1985" w:right="1467" w:bottom="719" w:left="1100" w:header="720" w:footer="191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6F" w:rsidRDefault="007F796F" w:rsidP="00037D55">
      <w:pPr>
        <w:spacing w:before="0" w:after="0"/>
      </w:pPr>
      <w:r>
        <w:separator/>
      </w:r>
    </w:p>
  </w:endnote>
  <w:endnote w:type="continuationSeparator" w:id="0">
    <w:p w:rsidR="007F796F" w:rsidRDefault="007F796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F2" w:rsidRDefault="003456F2" w:rsidP="003D7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F2" w:rsidRDefault="003456F2" w:rsidP="00DD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F2" w:rsidRPr="0074378B" w:rsidRDefault="003D4371" w:rsidP="003523ED">
    <w:pPr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-1480820</wp:posOffset>
          </wp:positionH>
          <wp:positionV relativeFrom="paragraph">
            <wp:posOffset>142875</wp:posOffset>
          </wp:positionV>
          <wp:extent cx="8704580" cy="856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5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6F2" w:rsidRPr="0074378B" w:rsidRDefault="003456F2" w:rsidP="003523ED">
    <w:pPr>
      <w:rPr>
        <w:rFonts w:ascii="Arial Narrow" w:hAnsi="Arial Narrow"/>
        <w:b/>
        <w:sz w:val="16"/>
        <w:szCs w:val="16"/>
      </w:rPr>
    </w:pPr>
  </w:p>
  <w:p w:rsidR="003456F2" w:rsidRPr="003523ED" w:rsidRDefault="00BD013B" w:rsidP="003523E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Part Time Training </w:t>
    </w:r>
    <w:r w:rsidR="003456F2">
      <w:rPr>
        <w:rFonts w:ascii="Arial Narrow" w:hAnsi="Arial Narrow"/>
        <w:sz w:val="16"/>
        <w:szCs w:val="16"/>
      </w:rPr>
      <w:t>–</w:t>
    </w:r>
    <w:r w:rsidR="0093318C">
      <w:rPr>
        <w:rFonts w:ascii="Arial Narrow" w:hAnsi="Arial Narrow"/>
        <w:sz w:val="16"/>
        <w:szCs w:val="16"/>
      </w:rPr>
      <w:t>February</w:t>
    </w:r>
    <w:r>
      <w:rPr>
        <w:rFonts w:ascii="Arial Narrow" w:hAnsi="Arial Narrow"/>
        <w:sz w:val="16"/>
        <w:szCs w:val="16"/>
      </w:rPr>
      <w:t xml:space="preserve"> 2021</w:t>
    </w:r>
    <w:r w:rsidR="003456F2">
      <w:rPr>
        <w:rFonts w:ascii="Arial Narrow" w:hAnsi="Arial Narrow"/>
        <w:sz w:val="16"/>
        <w:szCs w:val="16"/>
      </w:rPr>
      <w:tab/>
    </w:r>
    <w:r w:rsidR="003456F2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790854">
      <w:rPr>
        <w:rFonts w:ascii="Arial Narrow" w:hAnsi="Arial Narrow"/>
        <w:sz w:val="16"/>
        <w:szCs w:val="16"/>
      </w:rPr>
      <w:tab/>
    </w:r>
    <w:r w:rsidR="003456F2" w:rsidRPr="003523ED">
      <w:rPr>
        <w:rFonts w:ascii="Arial Narrow" w:hAnsi="Arial Narrow"/>
        <w:sz w:val="16"/>
        <w:szCs w:val="16"/>
      </w:rPr>
      <w:t>Page</w:t>
    </w:r>
    <w:r w:rsidR="003456F2" w:rsidRPr="003523ED">
      <w:rPr>
        <w:rFonts w:ascii="Arial Narrow" w:hAnsi="Arial Narrow"/>
        <w:sz w:val="16"/>
        <w:szCs w:val="16"/>
      </w:rPr>
      <w:fldChar w:fldCharType="begin"/>
    </w:r>
    <w:r w:rsidR="003456F2" w:rsidRPr="003523ED">
      <w:rPr>
        <w:rFonts w:ascii="Arial Narrow" w:hAnsi="Arial Narrow"/>
        <w:sz w:val="16"/>
        <w:szCs w:val="16"/>
      </w:rPr>
      <w:instrText xml:space="preserve"> PAGE </w:instrText>
    </w:r>
    <w:r w:rsidR="003456F2" w:rsidRPr="003523ED">
      <w:rPr>
        <w:rFonts w:ascii="Arial Narrow" w:hAnsi="Arial Narrow"/>
        <w:sz w:val="16"/>
        <w:szCs w:val="16"/>
      </w:rPr>
      <w:fldChar w:fldCharType="separate"/>
    </w:r>
    <w:r w:rsidR="000A4F29">
      <w:rPr>
        <w:rFonts w:ascii="Arial Narrow" w:hAnsi="Arial Narrow"/>
        <w:noProof/>
        <w:sz w:val="16"/>
        <w:szCs w:val="16"/>
      </w:rPr>
      <w:t>- 9 -</w:t>
    </w:r>
    <w:r w:rsidR="003456F2" w:rsidRPr="003523ED">
      <w:rPr>
        <w:rFonts w:ascii="Arial Narrow" w:hAnsi="Arial Narrow"/>
        <w:sz w:val="16"/>
        <w:szCs w:val="16"/>
      </w:rPr>
      <w:fldChar w:fldCharType="end"/>
    </w:r>
    <w:r w:rsidR="003456F2" w:rsidRPr="003523ED">
      <w:rPr>
        <w:rFonts w:ascii="Arial Narrow" w:hAnsi="Arial Narrow"/>
        <w:sz w:val="16"/>
        <w:szCs w:val="16"/>
      </w:rPr>
      <w:t xml:space="preserve"> of </w:t>
    </w:r>
    <w:r w:rsidR="003456F2" w:rsidRPr="003523ED">
      <w:rPr>
        <w:rFonts w:ascii="Arial Narrow" w:hAnsi="Arial Narrow"/>
        <w:sz w:val="16"/>
        <w:szCs w:val="16"/>
      </w:rPr>
      <w:fldChar w:fldCharType="begin"/>
    </w:r>
    <w:r w:rsidR="003456F2" w:rsidRPr="003523ED">
      <w:rPr>
        <w:rFonts w:ascii="Arial Narrow" w:hAnsi="Arial Narrow"/>
        <w:sz w:val="16"/>
        <w:szCs w:val="16"/>
      </w:rPr>
      <w:instrText xml:space="preserve"> NUMPAGES </w:instrText>
    </w:r>
    <w:r w:rsidR="003456F2" w:rsidRPr="003523ED">
      <w:rPr>
        <w:rFonts w:ascii="Arial Narrow" w:hAnsi="Arial Narrow"/>
        <w:sz w:val="16"/>
        <w:szCs w:val="16"/>
      </w:rPr>
      <w:fldChar w:fldCharType="separate"/>
    </w:r>
    <w:r w:rsidR="000A4F29">
      <w:rPr>
        <w:rFonts w:ascii="Arial Narrow" w:hAnsi="Arial Narrow"/>
        <w:noProof/>
        <w:sz w:val="16"/>
        <w:szCs w:val="16"/>
      </w:rPr>
      <w:t>9</w:t>
    </w:r>
    <w:r w:rsidR="003456F2" w:rsidRPr="003523ED">
      <w:rPr>
        <w:rFonts w:ascii="Arial Narrow" w:hAnsi="Arial Narrow"/>
        <w:sz w:val="16"/>
        <w:szCs w:val="16"/>
      </w:rPr>
      <w:fldChar w:fldCharType="end"/>
    </w:r>
  </w:p>
  <w:p w:rsidR="003456F2" w:rsidRDefault="0034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6F" w:rsidRDefault="007F796F" w:rsidP="00037D55">
      <w:pPr>
        <w:spacing w:before="0" w:after="0"/>
      </w:pPr>
      <w:r>
        <w:separator/>
      </w:r>
    </w:p>
  </w:footnote>
  <w:footnote w:type="continuationSeparator" w:id="0">
    <w:p w:rsidR="007F796F" w:rsidRDefault="007F796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04" w:rsidRDefault="003D43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7762875" cy="81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5" type="#_x0000_t75" style="width:12.75pt;height:12.75pt;visibility:visible" o:bullet="t">
        <v:imagedata r:id="rId1" o:title="1D447D5A"/>
      </v:shape>
    </w:pict>
  </w:numPicBullet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30C"/>
    <w:multiLevelType w:val="hybridMultilevel"/>
    <w:tmpl w:val="B92ED10C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04A"/>
    <w:multiLevelType w:val="hybridMultilevel"/>
    <w:tmpl w:val="B772094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7787EB8"/>
    <w:multiLevelType w:val="hybridMultilevel"/>
    <w:tmpl w:val="7F60EF7C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F537B38"/>
    <w:multiLevelType w:val="hybridMultilevel"/>
    <w:tmpl w:val="B054FEDC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22FC"/>
    <w:multiLevelType w:val="hybridMultilevel"/>
    <w:tmpl w:val="C78C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5CED"/>
    <w:multiLevelType w:val="hybridMultilevel"/>
    <w:tmpl w:val="AE5C7C58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402"/>
    <w:multiLevelType w:val="hybridMultilevel"/>
    <w:tmpl w:val="56E4EF38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C12"/>
    <w:multiLevelType w:val="hybridMultilevel"/>
    <w:tmpl w:val="7726903C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C5E2E"/>
    <w:multiLevelType w:val="hybridMultilevel"/>
    <w:tmpl w:val="EEBA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67A5"/>
    <w:multiLevelType w:val="hybridMultilevel"/>
    <w:tmpl w:val="9918CFC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B00ADB"/>
    <w:multiLevelType w:val="hybridMultilevel"/>
    <w:tmpl w:val="40A6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D0302"/>
    <w:multiLevelType w:val="hybridMultilevel"/>
    <w:tmpl w:val="46B053D2"/>
    <w:lvl w:ilvl="0" w:tplc="F8F8E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4517"/>
    <w:multiLevelType w:val="hybridMultilevel"/>
    <w:tmpl w:val="B3CE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B18DA"/>
    <w:multiLevelType w:val="hybridMultilevel"/>
    <w:tmpl w:val="135E5680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E0A"/>
    <w:multiLevelType w:val="hybridMultilevel"/>
    <w:tmpl w:val="68CE0C02"/>
    <w:lvl w:ilvl="0" w:tplc="7310A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423F6"/>
    <w:multiLevelType w:val="hybridMultilevel"/>
    <w:tmpl w:val="BE1E0A44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1395"/>
    <w:multiLevelType w:val="hybridMultilevel"/>
    <w:tmpl w:val="F7644E86"/>
    <w:lvl w:ilvl="0" w:tplc="F4C00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D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00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E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6A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A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D2325B0"/>
    <w:multiLevelType w:val="hybridMultilevel"/>
    <w:tmpl w:val="F5C87BE2"/>
    <w:lvl w:ilvl="0" w:tplc="0C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0" w15:restartNumberingAfterBreak="0">
    <w:nsid w:val="6DFF1DE9"/>
    <w:multiLevelType w:val="hybridMultilevel"/>
    <w:tmpl w:val="117ACA96"/>
    <w:lvl w:ilvl="0" w:tplc="E01AD1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A173B"/>
    <w:multiLevelType w:val="hybridMultilevel"/>
    <w:tmpl w:val="D1F2B70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70FA6949"/>
    <w:multiLevelType w:val="hybridMultilevel"/>
    <w:tmpl w:val="24484BBE"/>
    <w:lvl w:ilvl="0" w:tplc="47584AEE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4531F"/>
    <w:multiLevelType w:val="hybridMultilevel"/>
    <w:tmpl w:val="39BA1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1AC0"/>
    <w:multiLevelType w:val="hybridMultilevel"/>
    <w:tmpl w:val="C5FCF202"/>
    <w:lvl w:ilvl="0" w:tplc="C69A8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744E83"/>
    <w:multiLevelType w:val="hybridMultilevel"/>
    <w:tmpl w:val="7930BC44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24"/>
  </w:num>
  <w:num w:numId="6">
    <w:abstractNumId w:val="10"/>
  </w:num>
  <w:num w:numId="7">
    <w:abstractNumId w:val="25"/>
  </w:num>
  <w:num w:numId="8">
    <w:abstractNumId w:val="21"/>
  </w:num>
  <w:num w:numId="9">
    <w:abstractNumId w:val="8"/>
  </w:num>
  <w:num w:numId="10">
    <w:abstractNumId w:val="15"/>
  </w:num>
  <w:num w:numId="11">
    <w:abstractNumId w:val="16"/>
  </w:num>
  <w:num w:numId="12">
    <w:abstractNumId w:val="20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19"/>
  </w:num>
  <w:num w:numId="19">
    <w:abstractNumId w:val="23"/>
  </w:num>
  <w:num w:numId="20">
    <w:abstractNumId w:val="3"/>
  </w:num>
  <w:num w:numId="21">
    <w:abstractNumId w:val="2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vsfOaK0QMBykHuwAw/VD0Go2HgqJ/5zxUVa/6HullbKfGHH6oVx/x+TOFs4OmzQGbuhNVuXO26N8F67S/AjSQ==" w:salt="OCWiK6DRUHJ/Uakvm2c85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7"/>
    <w:rsid w:val="00000BF2"/>
    <w:rsid w:val="000051B5"/>
    <w:rsid w:val="000071D4"/>
    <w:rsid w:val="0001072E"/>
    <w:rsid w:val="00016369"/>
    <w:rsid w:val="00017505"/>
    <w:rsid w:val="0002476E"/>
    <w:rsid w:val="00031604"/>
    <w:rsid w:val="000327B2"/>
    <w:rsid w:val="000349D2"/>
    <w:rsid w:val="000364A7"/>
    <w:rsid w:val="000372A3"/>
    <w:rsid w:val="00037675"/>
    <w:rsid w:val="00037D55"/>
    <w:rsid w:val="00037F99"/>
    <w:rsid w:val="00043620"/>
    <w:rsid w:val="00050F80"/>
    <w:rsid w:val="00053BC6"/>
    <w:rsid w:val="00053C3D"/>
    <w:rsid w:val="0005600F"/>
    <w:rsid w:val="00056D80"/>
    <w:rsid w:val="00065388"/>
    <w:rsid w:val="00067828"/>
    <w:rsid w:val="00071D93"/>
    <w:rsid w:val="00081E81"/>
    <w:rsid w:val="00087259"/>
    <w:rsid w:val="0009105C"/>
    <w:rsid w:val="0009294C"/>
    <w:rsid w:val="000A0AFC"/>
    <w:rsid w:val="000A2D27"/>
    <w:rsid w:val="000A39AD"/>
    <w:rsid w:val="000A4F29"/>
    <w:rsid w:val="000A635C"/>
    <w:rsid w:val="000A73CD"/>
    <w:rsid w:val="000A75B8"/>
    <w:rsid w:val="000A7B7F"/>
    <w:rsid w:val="000B0C13"/>
    <w:rsid w:val="000B3466"/>
    <w:rsid w:val="000B69DB"/>
    <w:rsid w:val="000C444A"/>
    <w:rsid w:val="000C5A46"/>
    <w:rsid w:val="000D0DF7"/>
    <w:rsid w:val="000D513D"/>
    <w:rsid w:val="000D70A5"/>
    <w:rsid w:val="000E344C"/>
    <w:rsid w:val="000E4764"/>
    <w:rsid w:val="000E4D76"/>
    <w:rsid w:val="000E74A8"/>
    <w:rsid w:val="000F54CA"/>
    <w:rsid w:val="0010004C"/>
    <w:rsid w:val="00103C00"/>
    <w:rsid w:val="00114FAC"/>
    <w:rsid w:val="001151F3"/>
    <w:rsid w:val="001156D9"/>
    <w:rsid w:val="00117DCC"/>
    <w:rsid w:val="001219EB"/>
    <w:rsid w:val="00122749"/>
    <w:rsid w:val="0012279C"/>
    <w:rsid w:val="0012566B"/>
    <w:rsid w:val="001359F1"/>
    <w:rsid w:val="0014076C"/>
    <w:rsid w:val="00143823"/>
    <w:rsid w:val="00147A54"/>
    <w:rsid w:val="001502E2"/>
    <w:rsid w:val="00156480"/>
    <w:rsid w:val="00160032"/>
    <w:rsid w:val="0016354D"/>
    <w:rsid w:val="001638D2"/>
    <w:rsid w:val="00166C1A"/>
    <w:rsid w:val="001701DC"/>
    <w:rsid w:val="00172966"/>
    <w:rsid w:val="00181B5F"/>
    <w:rsid w:val="00186273"/>
    <w:rsid w:val="001936D6"/>
    <w:rsid w:val="001A24F2"/>
    <w:rsid w:val="001A4AF3"/>
    <w:rsid w:val="001A7CC8"/>
    <w:rsid w:val="001B12E1"/>
    <w:rsid w:val="001B349A"/>
    <w:rsid w:val="001B680A"/>
    <w:rsid w:val="001C0013"/>
    <w:rsid w:val="001C3D78"/>
    <w:rsid w:val="001C3F4B"/>
    <w:rsid w:val="001D1798"/>
    <w:rsid w:val="001D5A3E"/>
    <w:rsid w:val="001D75CB"/>
    <w:rsid w:val="001E44F6"/>
    <w:rsid w:val="001E6528"/>
    <w:rsid w:val="001F43E4"/>
    <w:rsid w:val="001F661C"/>
    <w:rsid w:val="0020077B"/>
    <w:rsid w:val="00201D1A"/>
    <w:rsid w:val="00204BAF"/>
    <w:rsid w:val="00217C18"/>
    <w:rsid w:val="00221361"/>
    <w:rsid w:val="00225702"/>
    <w:rsid w:val="002337BE"/>
    <w:rsid w:val="00234096"/>
    <w:rsid w:val="00241648"/>
    <w:rsid w:val="002421DC"/>
    <w:rsid w:val="002440CB"/>
    <w:rsid w:val="002446FC"/>
    <w:rsid w:val="00245A6E"/>
    <w:rsid w:val="00254761"/>
    <w:rsid w:val="002648A0"/>
    <w:rsid w:val="002653AC"/>
    <w:rsid w:val="00267853"/>
    <w:rsid w:val="00276A6F"/>
    <w:rsid w:val="00285004"/>
    <w:rsid w:val="00293921"/>
    <w:rsid w:val="002A1376"/>
    <w:rsid w:val="002A39B7"/>
    <w:rsid w:val="002B027C"/>
    <w:rsid w:val="002B429E"/>
    <w:rsid w:val="002B43D8"/>
    <w:rsid w:val="002C02BA"/>
    <w:rsid w:val="002D498E"/>
    <w:rsid w:val="002D7A64"/>
    <w:rsid w:val="002E0473"/>
    <w:rsid w:val="002E3464"/>
    <w:rsid w:val="002E4E93"/>
    <w:rsid w:val="002F4E34"/>
    <w:rsid w:val="002F6BF4"/>
    <w:rsid w:val="002F757F"/>
    <w:rsid w:val="0030253B"/>
    <w:rsid w:val="00303ACC"/>
    <w:rsid w:val="00304BB7"/>
    <w:rsid w:val="00305042"/>
    <w:rsid w:val="00305A19"/>
    <w:rsid w:val="00307776"/>
    <w:rsid w:val="003100C1"/>
    <w:rsid w:val="00310299"/>
    <w:rsid w:val="003224B8"/>
    <w:rsid w:val="003301B0"/>
    <w:rsid w:val="0033090A"/>
    <w:rsid w:val="003456F2"/>
    <w:rsid w:val="00350C75"/>
    <w:rsid w:val="003523ED"/>
    <w:rsid w:val="0035434B"/>
    <w:rsid w:val="00355F12"/>
    <w:rsid w:val="00356CCE"/>
    <w:rsid w:val="00356FDB"/>
    <w:rsid w:val="00360F39"/>
    <w:rsid w:val="00361D3A"/>
    <w:rsid w:val="00365061"/>
    <w:rsid w:val="003655F4"/>
    <w:rsid w:val="00373A45"/>
    <w:rsid w:val="00374F55"/>
    <w:rsid w:val="003761E8"/>
    <w:rsid w:val="0037692E"/>
    <w:rsid w:val="00380D5B"/>
    <w:rsid w:val="003829AA"/>
    <w:rsid w:val="00386B78"/>
    <w:rsid w:val="00394637"/>
    <w:rsid w:val="00394C6D"/>
    <w:rsid w:val="003A21DB"/>
    <w:rsid w:val="003A3354"/>
    <w:rsid w:val="003A5F3D"/>
    <w:rsid w:val="003B319D"/>
    <w:rsid w:val="003C5AC4"/>
    <w:rsid w:val="003C68FA"/>
    <w:rsid w:val="003D4371"/>
    <w:rsid w:val="003D7B2A"/>
    <w:rsid w:val="003E7A65"/>
    <w:rsid w:val="003F068F"/>
    <w:rsid w:val="003F33AB"/>
    <w:rsid w:val="003F34BE"/>
    <w:rsid w:val="003F43EA"/>
    <w:rsid w:val="003F6785"/>
    <w:rsid w:val="00407F6B"/>
    <w:rsid w:val="00413258"/>
    <w:rsid w:val="00413679"/>
    <w:rsid w:val="00414204"/>
    <w:rsid w:val="004212B9"/>
    <w:rsid w:val="004216F0"/>
    <w:rsid w:val="00423500"/>
    <w:rsid w:val="00424B5A"/>
    <w:rsid w:val="004254AA"/>
    <w:rsid w:val="00430692"/>
    <w:rsid w:val="00440E4C"/>
    <w:rsid w:val="00443C86"/>
    <w:rsid w:val="00455D2F"/>
    <w:rsid w:val="00455F4F"/>
    <w:rsid w:val="00460BE8"/>
    <w:rsid w:val="0046115C"/>
    <w:rsid w:val="00464DD6"/>
    <w:rsid w:val="00470487"/>
    <w:rsid w:val="004768DB"/>
    <w:rsid w:val="0048201F"/>
    <w:rsid w:val="004823E7"/>
    <w:rsid w:val="00491876"/>
    <w:rsid w:val="0049302C"/>
    <w:rsid w:val="0049434D"/>
    <w:rsid w:val="00496F04"/>
    <w:rsid w:val="004A0713"/>
    <w:rsid w:val="004A1B2D"/>
    <w:rsid w:val="004A3A3D"/>
    <w:rsid w:val="004B6833"/>
    <w:rsid w:val="004C5D6A"/>
    <w:rsid w:val="004C6408"/>
    <w:rsid w:val="004D0ED4"/>
    <w:rsid w:val="004D4815"/>
    <w:rsid w:val="004D64CD"/>
    <w:rsid w:val="004E0BB5"/>
    <w:rsid w:val="004E1478"/>
    <w:rsid w:val="004E1599"/>
    <w:rsid w:val="004E6400"/>
    <w:rsid w:val="004F4898"/>
    <w:rsid w:val="004F5137"/>
    <w:rsid w:val="004F693C"/>
    <w:rsid w:val="00500155"/>
    <w:rsid w:val="005052F1"/>
    <w:rsid w:val="00512A62"/>
    <w:rsid w:val="00516844"/>
    <w:rsid w:val="00516A0F"/>
    <w:rsid w:val="00521522"/>
    <w:rsid w:val="00523D9D"/>
    <w:rsid w:val="00525673"/>
    <w:rsid w:val="00530946"/>
    <w:rsid w:val="00541292"/>
    <w:rsid w:val="005567B5"/>
    <w:rsid w:val="00562A56"/>
    <w:rsid w:val="0056312D"/>
    <w:rsid w:val="00566F1F"/>
    <w:rsid w:val="005676ED"/>
    <w:rsid w:val="00567A40"/>
    <w:rsid w:val="00571D27"/>
    <w:rsid w:val="00571E3F"/>
    <w:rsid w:val="0057456D"/>
    <w:rsid w:val="00577879"/>
    <w:rsid w:val="00590672"/>
    <w:rsid w:val="00591410"/>
    <w:rsid w:val="00592652"/>
    <w:rsid w:val="005A19A3"/>
    <w:rsid w:val="005A3B49"/>
    <w:rsid w:val="005C3B26"/>
    <w:rsid w:val="005D3127"/>
    <w:rsid w:val="005E0F43"/>
    <w:rsid w:val="005E3FE3"/>
    <w:rsid w:val="005F19A6"/>
    <w:rsid w:val="005F5650"/>
    <w:rsid w:val="0060041B"/>
    <w:rsid w:val="00601586"/>
    <w:rsid w:val="0060216F"/>
    <w:rsid w:val="006078F2"/>
    <w:rsid w:val="00611B2D"/>
    <w:rsid w:val="00611C15"/>
    <w:rsid w:val="006242D5"/>
    <w:rsid w:val="00627754"/>
    <w:rsid w:val="00627F1D"/>
    <w:rsid w:val="006329B8"/>
    <w:rsid w:val="0063437F"/>
    <w:rsid w:val="006357EB"/>
    <w:rsid w:val="00636EF8"/>
    <w:rsid w:val="006411F3"/>
    <w:rsid w:val="006412FB"/>
    <w:rsid w:val="0064277E"/>
    <w:rsid w:val="0064721A"/>
    <w:rsid w:val="00655339"/>
    <w:rsid w:val="00656CC8"/>
    <w:rsid w:val="006570E0"/>
    <w:rsid w:val="0066035F"/>
    <w:rsid w:val="006719C7"/>
    <w:rsid w:val="00673145"/>
    <w:rsid w:val="00676F00"/>
    <w:rsid w:val="00691298"/>
    <w:rsid w:val="00694EC9"/>
    <w:rsid w:val="006A0FE2"/>
    <w:rsid w:val="006B0CA1"/>
    <w:rsid w:val="006B253D"/>
    <w:rsid w:val="006C5CCB"/>
    <w:rsid w:val="006D4220"/>
    <w:rsid w:val="006D46F3"/>
    <w:rsid w:val="006E1BB4"/>
    <w:rsid w:val="006E266A"/>
    <w:rsid w:val="006E3766"/>
    <w:rsid w:val="006E3C86"/>
    <w:rsid w:val="006F0B34"/>
    <w:rsid w:val="006F2A4C"/>
    <w:rsid w:val="006F53D6"/>
    <w:rsid w:val="007014B1"/>
    <w:rsid w:val="00704056"/>
    <w:rsid w:val="00707A2C"/>
    <w:rsid w:val="00707DA7"/>
    <w:rsid w:val="00711D4C"/>
    <w:rsid w:val="00716B73"/>
    <w:rsid w:val="007170C9"/>
    <w:rsid w:val="00721EDB"/>
    <w:rsid w:val="00723BDD"/>
    <w:rsid w:val="007260F0"/>
    <w:rsid w:val="00740D2E"/>
    <w:rsid w:val="007413AA"/>
    <w:rsid w:val="0074260D"/>
    <w:rsid w:val="00742617"/>
    <w:rsid w:val="0074378B"/>
    <w:rsid w:val="00747E81"/>
    <w:rsid w:val="0075106C"/>
    <w:rsid w:val="00753182"/>
    <w:rsid w:val="00756719"/>
    <w:rsid w:val="007608EF"/>
    <w:rsid w:val="00761F73"/>
    <w:rsid w:val="00774232"/>
    <w:rsid w:val="00781435"/>
    <w:rsid w:val="007867AB"/>
    <w:rsid w:val="00790854"/>
    <w:rsid w:val="007909A8"/>
    <w:rsid w:val="007A0EE6"/>
    <w:rsid w:val="007B5402"/>
    <w:rsid w:val="007B5567"/>
    <w:rsid w:val="007B6A52"/>
    <w:rsid w:val="007C4550"/>
    <w:rsid w:val="007D1E8F"/>
    <w:rsid w:val="007D4ECE"/>
    <w:rsid w:val="007E3E45"/>
    <w:rsid w:val="007E4D76"/>
    <w:rsid w:val="007E6C7C"/>
    <w:rsid w:val="007E7AD1"/>
    <w:rsid w:val="007F0ECB"/>
    <w:rsid w:val="007F2C82"/>
    <w:rsid w:val="007F711D"/>
    <w:rsid w:val="007F796F"/>
    <w:rsid w:val="008036DF"/>
    <w:rsid w:val="0080619B"/>
    <w:rsid w:val="00810533"/>
    <w:rsid w:val="0081286C"/>
    <w:rsid w:val="008204A1"/>
    <w:rsid w:val="00820B45"/>
    <w:rsid w:val="00821768"/>
    <w:rsid w:val="00826C0C"/>
    <w:rsid w:val="00827FD1"/>
    <w:rsid w:val="00834386"/>
    <w:rsid w:val="0084149D"/>
    <w:rsid w:val="00841DC8"/>
    <w:rsid w:val="00843A55"/>
    <w:rsid w:val="00851E78"/>
    <w:rsid w:val="008568B9"/>
    <w:rsid w:val="008575A1"/>
    <w:rsid w:val="00857CBB"/>
    <w:rsid w:val="0086270D"/>
    <w:rsid w:val="00866432"/>
    <w:rsid w:val="0087290F"/>
    <w:rsid w:val="00873FC9"/>
    <w:rsid w:val="00876636"/>
    <w:rsid w:val="0089076C"/>
    <w:rsid w:val="00891170"/>
    <w:rsid w:val="00894A28"/>
    <w:rsid w:val="00894A85"/>
    <w:rsid w:val="008A04A6"/>
    <w:rsid w:val="008A2F63"/>
    <w:rsid w:val="008B0874"/>
    <w:rsid w:val="008D03D8"/>
    <w:rsid w:val="008D0916"/>
    <w:rsid w:val="008D2E9A"/>
    <w:rsid w:val="008D3357"/>
    <w:rsid w:val="008E59A6"/>
    <w:rsid w:val="008F1904"/>
    <w:rsid w:val="008F1987"/>
    <w:rsid w:val="008F1EC1"/>
    <w:rsid w:val="008F2537"/>
    <w:rsid w:val="008F3C10"/>
    <w:rsid w:val="008F3CAC"/>
    <w:rsid w:val="00901A39"/>
    <w:rsid w:val="00904126"/>
    <w:rsid w:val="00904278"/>
    <w:rsid w:val="0090570A"/>
    <w:rsid w:val="00905D98"/>
    <w:rsid w:val="00906BE3"/>
    <w:rsid w:val="009100BA"/>
    <w:rsid w:val="00914A2C"/>
    <w:rsid w:val="009204FD"/>
    <w:rsid w:val="00920EAB"/>
    <w:rsid w:val="00920F40"/>
    <w:rsid w:val="00925A32"/>
    <w:rsid w:val="00930AF7"/>
    <w:rsid w:val="00931270"/>
    <w:rsid w:val="009330CA"/>
    <w:rsid w:val="0093318C"/>
    <w:rsid w:val="009419E7"/>
    <w:rsid w:val="00942365"/>
    <w:rsid w:val="00944653"/>
    <w:rsid w:val="009502D7"/>
    <w:rsid w:val="0095233E"/>
    <w:rsid w:val="00956EE6"/>
    <w:rsid w:val="00961838"/>
    <w:rsid w:val="0096518F"/>
    <w:rsid w:val="00971391"/>
    <w:rsid w:val="00973A23"/>
    <w:rsid w:val="00973C83"/>
    <w:rsid w:val="0097524E"/>
    <w:rsid w:val="00976F6F"/>
    <w:rsid w:val="00981AD7"/>
    <w:rsid w:val="00981D56"/>
    <w:rsid w:val="0099370D"/>
    <w:rsid w:val="009D65DD"/>
    <w:rsid w:val="009E0B30"/>
    <w:rsid w:val="009E769E"/>
    <w:rsid w:val="009F6730"/>
    <w:rsid w:val="00A01E8A"/>
    <w:rsid w:val="00A05BF5"/>
    <w:rsid w:val="00A16D7C"/>
    <w:rsid w:val="00A177E1"/>
    <w:rsid w:val="00A20E52"/>
    <w:rsid w:val="00A22750"/>
    <w:rsid w:val="00A34C1B"/>
    <w:rsid w:val="00A359F5"/>
    <w:rsid w:val="00A41451"/>
    <w:rsid w:val="00A42D2E"/>
    <w:rsid w:val="00A43F79"/>
    <w:rsid w:val="00A44675"/>
    <w:rsid w:val="00A5066F"/>
    <w:rsid w:val="00A6000D"/>
    <w:rsid w:val="00A62492"/>
    <w:rsid w:val="00A6456E"/>
    <w:rsid w:val="00A67689"/>
    <w:rsid w:val="00A71C9F"/>
    <w:rsid w:val="00A773CD"/>
    <w:rsid w:val="00A7757D"/>
    <w:rsid w:val="00A77B50"/>
    <w:rsid w:val="00A81673"/>
    <w:rsid w:val="00A822ED"/>
    <w:rsid w:val="00A8584B"/>
    <w:rsid w:val="00A85CB6"/>
    <w:rsid w:val="00A87AC1"/>
    <w:rsid w:val="00A90224"/>
    <w:rsid w:val="00A92036"/>
    <w:rsid w:val="00A92C41"/>
    <w:rsid w:val="00AA4F79"/>
    <w:rsid w:val="00AB0B04"/>
    <w:rsid w:val="00AB3E88"/>
    <w:rsid w:val="00AB51D4"/>
    <w:rsid w:val="00AB6998"/>
    <w:rsid w:val="00AC583F"/>
    <w:rsid w:val="00AC64AD"/>
    <w:rsid w:val="00AD0F3C"/>
    <w:rsid w:val="00AD1D58"/>
    <w:rsid w:val="00AD1E9D"/>
    <w:rsid w:val="00AD7549"/>
    <w:rsid w:val="00AD7761"/>
    <w:rsid w:val="00AE1250"/>
    <w:rsid w:val="00AE1FF5"/>
    <w:rsid w:val="00AE2806"/>
    <w:rsid w:val="00AE36AA"/>
    <w:rsid w:val="00AE7143"/>
    <w:rsid w:val="00AF0F66"/>
    <w:rsid w:val="00AF392C"/>
    <w:rsid w:val="00B004E6"/>
    <w:rsid w:val="00B05B37"/>
    <w:rsid w:val="00B074FA"/>
    <w:rsid w:val="00B1718A"/>
    <w:rsid w:val="00B2350A"/>
    <w:rsid w:val="00B27412"/>
    <w:rsid w:val="00B27F9E"/>
    <w:rsid w:val="00B317CB"/>
    <w:rsid w:val="00B401A6"/>
    <w:rsid w:val="00B42D5D"/>
    <w:rsid w:val="00B46FBF"/>
    <w:rsid w:val="00B475DD"/>
    <w:rsid w:val="00B53F83"/>
    <w:rsid w:val="00B55063"/>
    <w:rsid w:val="00B56BCC"/>
    <w:rsid w:val="00B670B2"/>
    <w:rsid w:val="00B70D42"/>
    <w:rsid w:val="00B70FB3"/>
    <w:rsid w:val="00B71191"/>
    <w:rsid w:val="00B73794"/>
    <w:rsid w:val="00B80A3A"/>
    <w:rsid w:val="00B83A86"/>
    <w:rsid w:val="00B83CD8"/>
    <w:rsid w:val="00B86699"/>
    <w:rsid w:val="00B936AB"/>
    <w:rsid w:val="00BA4BA1"/>
    <w:rsid w:val="00BA7DCC"/>
    <w:rsid w:val="00BB1BEF"/>
    <w:rsid w:val="00BB2D73"/>
    <w:rsid w:val="00BB2F85"/>
    <w:rsid w:val="00BB44F9"/>
    <w:rsid w:val="00BC2D43"/>
    <w:rsid w:val="00BD013B"/>
    <w:rsid w:val="00BD0958"/>
    <w:rsid w:val="00BD211E"/>
    <w:rsid w:val="00BD2A76"/>
    <w:rsid w:val="00BF27A1"/>
    <w:rsid w:val="00BF29F0"/>
    <w:rsid w:val="00C123EF"/>
    <w:rsid w:val="00C22FD2"/>
    <w:rsid w:val="00C300DE"/>
    <w:rsid w:val="00C37897"/>
    <w:rsid w:val="00C40DC0"/>
    <w:rsid w:val="00C41450"/>
    <w:rsid w:val="00C41903"/>
    <w:rsid w:val="00C435D0"/>
    <w:rsid w:val="00C53C44"/>
    <w:rsid w:val="00C53FA7"/>
    <w:rsid w:val="00C57E5E"/>
    <w:rsid w:val="00C62CDD"/>
    <w:rsid w:val="00C66334"/>
    <w:rsid w:val="00C6751E"/>
    <w:rsid w:val="00C76253"/>
    <w:rsid w:val="00C852A7"/>
    <w:rsid w:val="00C964D2"/>
    <w:rsid w:val="00CA26C2"/>
    <w:rsid w:val="00CA6A79"/>
    <w:rsid w:val="00CB2577"/>
    <w:rsid w:val="00CB3091"/>
    <w:rsid w:val="00CB3929"/>
    <w:rsid w:val="00CC082C"/>
    <w:rsid w:val="00CC0C95"/>
    <w:rsid w:val="00CC30E0"/>
    <w:rsid w:val="00CC4A82"/>
    <w:rsid w:val="00CD46AA"/>
    <w:rsid w:val="00CD4B6F"/>
    <w:rsid w:val="00CD5A99"/>
    <w:rsid w:val="00CD6CAA"/>
    <w:rsid w:val="00CE314E"/>
    <w:rsid w:val="00CE7F79"/>
    <w:rsid w:val="00CF467A"/>
    <w:rsid w:val="00CF7C2A"/>
    <w:rsid w:val="00D01019"/>
    <w:rsid w:val="00D022F4"/>
    <w:rsid w:val="00D10F1F"/>
    <w:rsid w:val="00D17CF6"/>
    <w:rsid w:val="00D20637"/>
    <w:rsid w:val="00D20A88"/>
    <w:rsid w:val="00D22019"/>
    <w:rsid w:val="00D2319F"/>
    <w:rsid w:val="00D244C5"/>
    <w:rsid w:val="00D30944"/>
    <w:rsid w:val="00D32F04"/>
    <w:rsid w:val="00D34595"/>
    <w:rsid w:val="00D366C1"/>
    <w:rsid w:val="00D434E3"/>
    <w:rsid w:val="00D436E3"/>
    <w:rsid w:val="00D44921"/>
    <w:rsid w:val="00D46F38"/>
    <w:rsid w:val="00D57E96"/>
    <w:rsid w:val="00D60A51"/>
    <w:rsid w:val="00D623DB"/>
    <w:rsid w:val="00D67E1E"/>
    <w:rsid w:val="00D77C9D"/>
    <w:rsid w:val="00D8471D"/>
    <w:rsid w:val="00D91CE6"/>
    <w:rsid w:val="00D921F1"/>
    <w:rsid w:val="00D92248"/>
    <w:rsid w:val="00D927C1"/>
    <w:rsid w:val="00D931EE"/>
    <w:rsid w:val="00D96558"/>
    <w:rsid w:val="00D97422"/>
    <w:rsid w:val="00DA454C"/>
    <w:rsid w:val="00DA4E38"/>
    <w:rsid w:val="00DA556C"/>
    <w:rsid w:val="00DB1637"/>
    <w:rsid w:val="00DB1A6B"/>
    <w:rsid w:val="00DB3C4B"/>
    <w:rsid w:val="00DB3FE0"/>
    <w:rsid w:val="00DB4F41"/>
    <w:rsid w:val="00DB7B5C"/>
    <w:rsid w:val="00DC0756"/>
    <w:rsid w:val="00DC2EEE"/>
    <w:rsid w:val="00DC71F0"/>
    <w:rsid w:val="00DD1955"/>
    <w:rsid w:val="00DE0208"/>
    <w:rsid w:val="00DE106F"/>
    <w:rsid w:val="00DE19AB"/>
    <w:rsid w:val="00DE3EAC"/>
    <w:rsid w:val="00DE4CB3"/>
    <w:rsid w:val="00DE737C"/>
    <w:rsid w:val="00DF3360"/>
    <w:rsid w:val="00DF5904"/>
    <w:rsid w:val="00DF6BA6"/>
    <w:rsid w:val="00E0032A"/>
    <w:rsid w:val="00E0050D"/>
    <w:rsid w:val="00E0296D"/>
    <w:rsid w:val="00E048A1"/>
    <w:rsid w:val="00E04B1E"/>
    <w:rsid w:val="00E055EE"/>
    <w:rsid w:val="00E109F1"/>
    <w:rsid w:val="00E10DB6"/>
    <w:rsid w:val="00E14D24"/>
    <w:rsid w:val="00E20497"/>
    <w:rsid w:val="00E23F93"/>
    <w:rsid w:val="00E25F48"/>
    <w:rsid w:val="00E343E2"/>
    <w:rsid w:val="00E40634"/>
    <w:rsid w:val="00E4102E"/>
    <w:rsid w:val="00E4240A"/>
    <w:rsid w:val="00E46FCB"/>
    <w:rsid w:val="00E54988"/>
    <w:rsid w:val="00E60966"/>
    <w:rsid w:val="00E62C8B"/>
    <w:rsid w:val="00E6348B"/>
    <w:rsid w:val="00E75A23"/>
    <w:rsid w:val="00E82FF8"/>
    <w:rsid w:val="00E91C86"/>
    <w:rsid w:val="00E96CA4"/>
    <w:rsid w:val="00E97750"/>
    <w:rsid w:val="00E97837"/>
    <w:rsid w:val="00EA0FD8"/>
    <w:rsid w:val="00EA68A2"/>
    <w:rsid w:val="00EB5C8F"/>
    <w:rsid w:val="00EC3F9F"/>
    <w:rsid w:val="00EC64F0"/>
    <w:rsid w:val="00ED1282"/>
    <w:rsid w:val="00EE3B1C"/>
    <w:rsid w:val="00EE44A3"/>
    <w:rsid w:val="00EF0186"/>
    <w:rsid w:val="00EF23C1"/>
    <w:rsid w:val="00EF524B"/>
    <w:rsid w:val="00EF5ED6"/>
    <w:rsid w:val="00F03339"/>
    <w:rsid w:val="00F06F66"/>
    <w:rsid w:val="00F10053"/>
    <w:rsid w:val="00F21482"/>
    <w:rsid w:val="00F26E32"/>
    <w:rsid w:val="00F30A54"/>
    <w:rsid w:val="00F426B1"/>
    <w:rsid w:val="00F447FD"/>
    <w:rsid w:val="00F453FB"/>
    <w:rsid w:val="00F47F3A"/>
    <w:rsid w:val="00F52C03"/>
    <w:rsid w:val="00F60680"/>
    <w:rsid w:val="00F665B5"/>
    <w:rsid w:val="00F756BB"/>
    <w:rsid w:val="00F76512"/>
    <w:rsid w:val="00F77113"/>
    <w:rsid w:val="00FA145A"/>
    <w:rsid w:val="00FA683D"/>
    <w:rsid w:val="00FA75CB"/>
    <w:rsid w:val="00FB7129"/>
    <w:rsid w:val="00FC1D87"/>
    <w:rsid w:val="00FC2606"/>
    <w:rsid w:val="00FC4531"/>
    <w:rsid w:val="00FD2914"/>
    <w:rsid w:val="00FD39FD"/>
    <w:rsid w:val="00FD6300"/>
    <w:rsid w:val="00FF02F8"/>
    <w:rsid w:val="00FF0EE8"/>
    <w:rsid w:val="00FF10E5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41AE4-80DB-4A4E-92D9-BBAD8C8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6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FollowedHyperlink">
    <w:name w:val="FollowedHyperlink"/>
    <w:rsid w:val="00B73794"/>
    <w:rPr>
      <w:color w:val="800080"/>
      <w:u w:val="single"/>
    </w:rPr>
  </w:style>
  <w:style w:type="character" w:styleId="PageNumber">
    <w:name w:val="page number"/>
    <w:basedOn w:val="DefaultParagraphFont"/>
    <w:rsid w:val="00DD1955"/>
  </w:style>
  <w:style w:type="character" w:customStyle="1" w:styleId="Heading2Char">
    <w:name w:val="Heading 2 Char"/>
    <w:link w:val="Heading2"/>
    <w:uiPriority w:val="9"/>
    <w:semiHidden/>
    <w:rsid w:val="00B936A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36AB"/>
    <w:pPr>
      <w:spacing w:before="0" w:after="200" w:line="276" w:lineRule="auto"/>
      <w:ind w:left="720"/>
      <w:contextualSpacing/>
    </w:pPr>
    <w:rPr>
      <w:sz w:val="22"/>
      <w:lang w:val="en-AU"/>
    </w:rPr>
  </w:style>
  <w:style w:type="character" w:customStyle="1" w:styleId="ListParagraphChar">
    <w:name w:val="List Paragraph Char"/>
    <w:link w:val="ListParagraph"/>
    <w:uiPriority w:val="34"/>
    <w:rsid w:val="00B936A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5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3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33E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31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odyText1">
    <w:name w:val="Body Text1"/>
    <w:basedOn w:val="BodyText"/>
    <w:link w:val="bodytextCharChar"/>
    <w:autoRedefine/>
    <w:rsid w:val="00D434E3"/>
    <w:pPr>
      <w:numPr>
        <w:numId w:val="23"/>
      </w:numPr>
    </w:pPr>
    <w:rPr>
      <w:rFonts w:ascii="Arial" w:eastAsia="Times New Roman" w:hAnsi="Arial"/>
      <w:bCs/>
      <w:sz w:val="22"/>
      <w:lang w:val="en-IE"/>
    </w:rPr>
  </w:style>
  <w:style w:type="character" w:customStyle="1" w:styleId="bodytextCharChar">
    <w:name w:val="body text Char Char"/>
    <w:link w:val="BodyText1"/>
    <w:rsid w:val="00D434E3"/>
    <w:rPr>
      <w:rFonts w:ascii="Arial" w:eastAsia="Times New Roman" w:hAnsi="Arial"/>
      <w:bCs/>
      <w:sz w:val="22"/>
      <w:szCs w:val="22"/>
      <w:lang w:val="en-I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4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34E3"/>
    <w:rPr>
      <w:szCs w:val="22"/>
      <w:lang w:val="en-US" w:eastAsia="en-US"/>
    </w:rPr>
  </w:style>
  <w:style w:type="character" w:styleId="Strong">
    <w:name w:val="Strong"/>
    <w:qFormat/>
    <w:rsid w:val="00CD5A99"/>
    <w:rPr>
      <w:b/>
      <w:bCs/>
    </w:rPr>
  </w:style>
  <w:style w:type="character" w:customStyle="1" w:styleId="wacimagecontainer">
    <w:name w:val="wacimagecontainer"/>
    <w:rsid w:val="00AF392C"/>
  </w:style>
  <w:style w:type="character" w:styleId="UnresolvedMention">
    <w:name w:val="Unresolved Mention"/>
    <w:uiPriority w:val="99"/>
    <w:semiHidden/>
    <w:unhideWhenUsed/>
    <w:rsid w:val="00DE737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1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105C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rrm.org.au/docs/default-source/all-files/training-time-policy.pdf?sfvrsn=9e425ba0_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rrm.org.au/priv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acrrm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rrm.org.au/resources/training/polici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C8FA-041A-4B39-9D3F-6FC20F61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2023</CharactersWithSpaces>
  <SharedDoc>false</SharedDoc>
  <HLinks>
    <vt:vector size="24" baseType="variant">
      <vt:variant>
        <vt:i4>6225951</vt:i4>
      </vt:variant>
      <vt:variant>
        <vt:i4>56</vt:i4>
      </vt:variant>
      <vt:variant>
        <vt:i4>0</vt:i4>
      </vt:variant>
      <vt:variant>
        <vt:i4>5</vt:i4>
      </vt:variant>
      <vt:variant>
        <vt:lpwstr>https://www.acrrm.org.au/privacy</vt:lpwstr>
      </vt:variant>
      <vt:variant>
        <vt:lpwstr/>
      </vt:variant>
      <vt:variant>
        <vt:i4>2162760</vt:i4>
      </vt:variant>
      <vt:variant>
        <vt:i4>6</vt:i4>
      </vt:variant>
      <vt:variant>
        <vt:i4>0</vt:i4>
      </vt:variant>
      <vt:variant>
        <vt:i4>5</vt:i4>
      </vt:variant>
      <vt:variant>
        <vt:lpwstr>mailto:training@acrrm.org.au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https://www.acrrm.org.au/resources/training/policies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https://www.acrrm.org.au/docs/default-source/all-files/training-time-policy.pdf?sfvrsn=9e425ba0_8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turquhart</dc:creator>
  <cp:keywords/>
  <cp:lastModifiedBy>Gavin Long</cp:lastModifiedBy>
  <cp:revision>2</cp:revision>
  <cp:lastPrinted>2019-03-05T22:36:00Z</cp:lastPrinted>
  <dcterms:created xsi:type="dcterms:W3CDTF">2021-03-03T00:28:00Z</dcterms:created>
  <dcterms:modified xsi:type="dcterms:W3CDTF">2021-03-03T00:28:00Z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