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6A" w:rsidRPr="002B3E5D" w:rsidRDefault="000D7691" w:rsidP="009E5084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-182880</wp:posOffset>
            </wp:positionV>
            <wp:extent cx="6402705" cy="906780"/>
            <wp:effectExtent l="0" t="0" r="0" b="7620"/>
            <wp:wrapNone/>
            <wp:docPr id="2" name="Picture 2" descr="PDP_Banner_Online Radiology_film interp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P_Banner_Online Radiology_film interpr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084" w:rsidRDefault="009E5084" w:rsidP="00043E6A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:rsidR="00DF7132" w:rsidRDefault="00DF7132" w:rsidP="00043E6A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:rsidR="00DF7132" w:rsidRDefault="00DF7132" w:rsidP="00043E6A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:rsidR="00043E6A" w:rsidRPr="002B3E5D" w:rsidRDefault="00043E6A" w:rsidP="00043E6A">
      <w:pPr>
        <w:tabs>
          <w:tab w:val="left" w:pos="-720"/>
          <w:tab w:val="left" w:pos="0"/>
        </w:tabs>
        <w:suppressAutoHyphens/>
        <w:spacing w:after="120"/>
        <w:jc w:val="center"/>
        <w:rPr>
          <w:rFonts w:ascii="Arial" w:hAnsi="Arial" w:cs="Arial"/>
          <w:bCs/>
          <w:caps/>
          <w:sz w:val="22"/>
          <w:szCs w:val="22"/>
        </w:rPr>
      </w:pPr>
      <w:r w:rsidRPr="002B3E5D">
        <w:rPr>
          <w:rFonts w:ascii="Arial" w:hAnsi="Arial" w:cs="Arial"/>
          <w:bCs/>
          <w:sz w:val="22"/>
          <w:szCs w:val="22"/>
        </w:rPr>
        <w:t>Please</w:t>
      </w:r>
      <w:r>
        <w:rPr>
          <w:rFonts w:ascii="Arial" w:hAnsi="Arial" w:cs="Arial"/>
          <w:bCs/>
          <w:sz w:val="22"/>
          <w:szCs w:val="22"/>
        </w:rPr>
        <w:t xml:space="preserve"> complete this form and</w:t>
      </w:r>
      <w:r w:rsidRPr="002B3E5D">
        <w:rPr>
          <w:rFonts w:ascii="Arial" w:hAnsi="Arial" w:cs="Arial"/>
          <w:bCs/>
          <w:sz w:val="22"/>
          <w:szCs w:val="22"/>
        </w:rPr>
        <w:t xml:space="preserve"> </w:t>
      </w:r>
      <w:r w:rsidR="00E225AA">
        <w:rPr>
          <w:rFonts w:ascii="Arial" w:hAnsi="Arial" w:cs="Arial"/>
          <w:bCs/>
          <w:sz w:val="22"/>
          <w:szCs w:val="22"/>
        </w:rPr>
        <w:t xml:space="preserve">email </w:t>
      </w:r>
      <w:r w:rsidRPr="002B3E5D">
        <w:rPr>
          <w:rFonts w:ascii="Arial" w:hAnsi="Arial" w:cs="Arial"/>
          <w:bCs/>
          <w:sz w:val="22"/>
          <w:szCs w:val="22"/>
        </w:rPr>
        <w:t xml:space="preserve">to: </w:t>
      </w:r>
      <w:hyperlink r:id="rId9" w:history="1">
        <w:r w:rsidRPr="002B3E5D">
          <w:rPr>
            <w:rStyle w:val="Hyperlink"/>
            <w:rFonts w:ascii="Arial" w:hAnsi="Arial" w:cs="Arial"/>
            <w:bCs/>
            <w:sz w:val="22"/>
            <w:szCs w:val="22"/>
          </w:rPr>
          <w:t>pdp@acrrm.org.au</w:t>
        </w:r>
      </w:hyperlink>
      <w:r w:rsidR="00E225AA">
        <w:rPr>
          <w:rFonts w:ascii="Arial" w:hAnsi="Arial" w:cs="Arial"/>
          <w:bCs/>
          <w:caps/>
          <w:sz w:val="22"/>
          <w:szCs w:val="22"/>
        </w:rPr>
        <w:t>,</w:t>
      </w:r>
      <w:r w:rsidRPr="002B3E5D">
        <w:rPr>
          <w:rFonts w:ascii="Arial" w:hAnsi="Arial" w:cs="Arial"/>
          <w:bCs/>
          <w:sz w:val="22"/>
          <w:szCs w:val="22"/>
        </w:rPr>
        <w:t xml:space="preserve"> or fax 07 3105 8299</w:t>
      </w:r>
    </w:p>
    <w:p w:rsidR="00EA4384" w:rsidRPr="00043E6A" w:rsidRDefault="00EA4384">
      <w:pPr>
        <w:rPr>
          <w:rFonts w:ascii="Arial" w:hAnsi="Arial" w:cs="Arial"/>
          <w:sz w:val="22"/>
          <w:szCs w:val="22"/>
        </w:rPr>
      </w:pPr>
    </w:p>
    <w:p w:rsidR="00043E6A" w:rsidRDefault="00043E6A" w:rsidP="00043E6A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ACRRM </w:t>
      </w:r>
      <w:r w:rsidRPr="001A0442">
        <w:rPr>
          <w:rFonts w:ascii="Arial" w:hAnsi="Arial" w:cs="Arial"/>
          <w:b/>
          <w:sz w:val="22"/>
          <w:szCs w:val="22"/>
        </w:rPr>
        <w:t>Member Details:</w:t>
      </w:r>
    </w:p>
    <w:p w:rsidR="00E225AA" w:rsidRPr="001A0442" w:rsidRDefault="00E225AA" w:rsidP="00043E6A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E85637" w:rsidRPr="00193E60" w:rsidTr="00193E60">
        <w:tc>
          <w:tcPr>
            <w:tcW w:w="9781" w:type="dxa"/>
            <w:gridSpan w:val="2"/>
            <w:shd w:val="clear" w:color="auto" w:fill="auto"/>
          </w:tcPr>
          <w:p w:rsidR="00E85637" w:rsidRPr="00193E60" w:rsidRDefault="00E85637" w:rsidP="00193E6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E60">
              <w:rPr>
                <w:rFonts w:ascii="Arial" w:hAnsi="Arial" w:cs="Arial"/>
                <w:sz w:val="22"/>
                <w:szCs w:val="22"/>
              </w:rPr>
              <w:t xml:space="preserve">Member Name: </w:t>
            </w:r>
            <w:r w:rsidRPr="00193E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93E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22"/>
                <w:szCs w:val="22"/>
              </w:rPr>
            </w:r>
            <w:r w:rsidRPr="00193E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E85637" w:rsidRPr="00193E60" w:rsidRDefault="00E85637" w:rsidP="00193E6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5AA" w:rsidRPr="00193E60" w:rsidTr="00193E60">
        <w:tc>
          <w:tcPr>
            <w:tcW w:w="5103" w:type="dxa"/>
            <w:shd w:val="clear" w:color="auto" w:fill="auto"/>
          </w:tcPr>
          <w:p w:rsidR="00E225AA" w:rsidRPr="00193E60" w:rsidRDefault="00E85637" w:rsidP="00193E6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3E60">
              <w:rPr>
                <w:rFonts w:ascii="Arial" w:hAnsi="Arial" w:cs="Arial"/>
                <w:sz w:val="22"/>
                <w:szCs w:val="22"/>
              </w:rPr>
              <w:t xml:space="preserve">ACRRM Number: </w:t>
            </w:r>
            <w:r w:rsidRPr="00193E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93E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22"/>
                <w:szCs w:val="22"/>
              </w:rPr>
            </w:r>
            <w:r w:rsidRPr="00193E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78" w:type="dxa"/>
            <w:shd w:val="clear" w:color="auto" w:fill="auto"/>
          </w:tcPr>
          <w:p w:rsidR="00E225AA" w:rsidRPr="00193E60" w:rsidRDefault="00E85637" w:rsidP="00193E60">
            <w:pPr>
              <w:tabs>
                <w:tab w:val="left" w:pos="144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93E60">
              <w:rPr>
                <w:rFonts w:ascii="Arial" w:hAnsi="Arial" w:cs="Arial"/>
                <w:spacing w:val="-3"/>
                <w:sz w:val="22"/>
                <w:szCs w:val="22"/>
              </w:rPr>
              <w:t xml:space="preserve">Provider Number: </w:t>
            </w:r>
            <w:r w:rsidRPr="00193E60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93E60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Pr="00193E60">
              <w:rPr>
                <w:rFonts w:ascii="Arial" w:hAnsi="Arial" w:cs="Arial"/>
                <w:spacing w:val="-3"/>
                <w:sz w:val="22"/>
                <w:szCs w:val="22"/>
              </w:rPr>
            </w:r>
            <w:r w:rsidRPr="00193E60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3"/>
          </w:p>
          <w:p w:rsidR="00DF7132" w:rsidRPr="00193E60" w:rsidRDefault="00DF7132" w:rsidP="00193E6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3E6A" w:rsidRDefault="00043E6A" w:rsidP="00043E6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043E6A" w:rsidRDefault="00043E6A" w:rsidP="00043E6A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</w:t>
      </w:r>
      <w:r w:rsidRPr="005F6750">
        <w:rPr>
          <w:rFonts w:ascii="Arial" w:hAnsi="Arial" w:cs="Arial"/>
          <w:b/>
          <w:sz w:val="22"/>
          <w:szCs w:val="22"/>
        </w:rPr>
        <w:t xml:space="preserve"> Details:</w:t>
      </w:r>
    </w:p>
    <w:p w:rsidR="00E225AA" w:rsidRPr="005F6750" w:rsidRDefault="00E225AA" w:rsidP="00043E6A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49"/>
        <w:gridCol w:w="6718"/>
      </w:tblGrid>
      <w:tr w:rsidR="00043E6A" w:rsidRPr="002B3E5D" w:rsidTr="00942132">
        <w:tc>
          <w:tcPr>
            <w:tcW w:w="5000" w:type="pct"/>
            <w:gridSpan w:val="2"/>
          </w:tcPr>
          <w:p w:rsidR="00043E6A" w:rsidRDefault="00043E6A" w:rsidP="0094213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90" w:after="54"/>
              <w:ind w:left="8640" w:hanging="864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Place of Review (e.g. hospital, GP Surgery, Clinic)</w:t>
            </w:r>
            <w:r w:rsidRPr="002B3E5D">
              <w:rPr>
                <w:rFonts w:ascii="Arial" w:hAnsi="Arial" w:cs="Arial"/>
                <w:spacing w:val="-3"/>
                <w:sz w:val="22"/>
                <w:szCs w:val="22"/>
              </w:rPr>
              <w:t>:</w:t>
            </w:r>
            <w:r w:rsidR="00134D5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134D5A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34D5A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134D5A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134D5A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134D5A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134D5A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134D5A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134D5A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134D5A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134D5A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4"/>
          </w:p>
          <w:p w:rsidR="00043E6A" w:rsidRPr="002B3E5D" w:rsidRDefault="00043E6A" w:rsidP="0094213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90" w:after="54"/>
              <w:ind w:left="8640" w:hanging="864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043E6A" w:rsidRPr="002B3E5D" w:rsidTr="00043E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auto"/>
            <w:insideV w:val="none" w:sz="0" w:space="0" w:color="auto"/>
          </w:tblBorders>
        </w:tblPrEx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Pr="002B3E5D" w:rsidRDefault="00043E6A" w:rsidP="0094213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Supervising Radiologist</w:t>
            </w:r>
            <w:r w:rsidRPr="002B3E5D">
              <w:rPr>
                <w:rFonts w:ascii="Arial" w:hAnsi="Arial" w:cs="Arial"/>
                <w:spacing w:val="-3"/>
                <w:sz w:val="22"/>
                <w:szCs w:val="22"/>
              </w:rPr>
              <w:t xml:space="preserve">: 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Pr="002B3E5D" w:rsidRDefault="00134D5A" w:rsidP="0094213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5"/>
          </w:p>
        </w:tc>
      </w:tr>
      <w:tr w:rsidR="00043E6A" w:rsidRPr="002B3E5D" w:rsidTr="00043E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ashed" w:sz="4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Pr="002B3E5D" w:rsidRDefault="00043E6A" w:rsidP="0094213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Supervisors Signature: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6A" w:rsidRPr="002B3E5D" w:rsidRDefault="00043E6A" w:rsidP="0094213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spacing w:before="90" w:after="54"/>
              <w:ind w:left="6480" w:hanging="648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DF7132" w:rsidRDefault="00DF7132">
      <w:pPr>
        <w:rPr>
          <w:rFonts w:ascii="Arial" w:hAnsi="Arial" w:cs="Arial"/>
          <w:sz w:val="22"/>
          <w:szCs w:val="22"/>
        </w:rPr>
      </w:pPr>
    </w:p>
    <w:p w:rsidR="00043E6A" w:rsidRPr="00942132" w:rsidRDefault="00043E6A">
      <w:pPr>
        <w:rPr>
          <w:rFonts w:ascii="Arial" w:hAnsi="Arial" w:cs="Arial"/>
          <w:b/>
          <w:sz w:val="22"/>
          <w:szCs w:val="22"/>
        </w:rPr>
      </w:pPr>
      <w:r w:rsidRPr="00942132">
        <w:rPr>
          <w:rFonts w:ascii="Arial" w:hAnsi="Arial" w:cs="Arial"/>
          <w:b/>
          <w:sz w:val="22"/>
          <w:szCs w:val="22"/>
        </w:rPr>
        <w:t>Film Details:</w:t>
      </w:r>
    </w:p>
    <w:p w:rsidR="00043E6A" w:rsidRDefault="00043E6A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960"/>
        <w:gridCol w:w="1560"/>
        <w:gridCol w:w="3917"/>
        <w:gridCol w:w="2615"/>
      </w:tblGrid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for Review</w:t>
            </w:r>
          </w:p>
        </w:tc>
        <w:tc>
          <w:tcPr>
            <w:tcW w:w="960" w:type="dxa"/>
            <w:shd w:val="clear" w:color="auto" w:fill="auto"/>
          </w:tcPr>
          <w:p w:rsidR="00043E6A" w:rsidRPr="00193E60" w:rsidRDefault="00043E6A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Date of Review</w:t>
            </w:r>
          </w:p>
        </w:tc>
        <w:tc>
          <w:tcPr>
            <w:tcW w:w="1560" w:type="dxa"/>
            <w:shd w:val="clear" w:color="auto" w:fill="auto"/>
          </w:tcPr>
          <w:p w:rsidR="00043E6A" w:rsidRPr="00193E60" w:rsidRDefault="00043E6A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Type of Film e.g. chest, spine</w:t>
            </w:r>
          </w:p>
        </w:tc>
        <w:tc>
          <w:tcPr>
            <w:tcW w:w="3917" w:type="dxa"/>
            <w:shd w:val="clear" w:color="auto" w:fill="auto"/>
          </w:tcPr>
          <w:p w:rsidR="00043E6A" w:rsidRPr="00193E60" w:rsidRDefault="00043E6A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Radiographic findings – The report</w:t>
            </w:r>
          </w:p>
          <w:p w:rsidR="00043E6A" w:rsidRPr="00193E60" w:rsidRDefault="00043E6A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  <w:p w:rsidR="00043E6A" w:rsidRPr="00193E60" w:rsidRDefault="00043E6A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Relevant clinical information</w:t>
            </w:r>
          </w:p>
          <w:p w:rsidR="00043E6A" w:rsidRPr="00193E60" w:rsidRDefault="00043E6A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Impressions</w:t>
            </w:r>
          </w:p>
          <w:p w:rsidR="00043E6A" w:rsidRPr="00193E60" w:rsidRDefault="00043E6A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Conclusion/diagnosis/findings</w:t>
            </w:r>
          </w:p>
          <w:p w:rsidR="00942132" w:rsidRPr="00193E60" w:rsidRDefault="00942132" w:rsidP="00193E6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043E6A" w:rsidRPr="00193E60" w:rsidRDefault="00043E6A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Radiologists comments</w:t>
            </w:r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1</w:t>
            </w:r>
          </w:p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2</w:t>
            </w:r>
          </w:p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3</w:t>
            </w:r>
          </w:p>
        </w:tc>
        <w:tc>
          <w:tcPr>
            <w:tcW w:w="960" w:type="dxa"/>
            <w:shd w:val="clear" w:color="auto" w:fill="auto"/>
          </w:tcPr>
          <w:p w:rsidR="00942132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4</w:t>
            </w: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lastRenderedPageBreak/>
              <w:t>Film for Review</w:t>
            </w:r>
          </w:p>
        </w:tc>
        <w:tc>
          <w:tcPr>
            <w:tcW w:w="960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Date of Review</w:t>
            </w:r>
          </w:p>
        </w:tc>
        <w:tc>
          <w:tcPr>
            <w:tcW w:w="1560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Type of Film e.g. chest, spine</w:t>
            </w:r>
          </w:p>
        </w:tc>
        <w:tc>
          <w:tcPr>
            <w:tcW w:w="3917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Radiographic findings – The report</w:t>
            </w:r>
          </w:p>
          <w:p w:rsidR="00942132" w:rsidRPr="00193E60" w:rsidRDefault="00942132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  <w:p w:rsidR="00942132" w:rsidRPr="00193E60" w:rsidRDefault="00942132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Relevant clinical information</w:t>
            </w:r>
          </w:p>
          <w:p w:rsidR="00942132" w:rsidRPr="00193E60" w:rsidRDefault="00942132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Impressions</w:t>
            </w:r>
          </w:p>
          <w:p w:rsidR="00942132" w:rsidRPr="00193E60" w:rsidRDefault="00942132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Conclusion/diagnosis/findings</w:t>
            </w:r>
          </w:p>
          <w:p w:rsidR="00942132" w:rsidRPr="00193E60" w:rsidRDefault="00942132" w:rsidP="00193E6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Radiologists comments</w:t>
            </w:r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5</w:t>
            </w: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0829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6</w:t>
            </w: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7</w:t>
            </w: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08298C">
            <w:pPr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8</w:t>
            </w: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9</w:t>
            </w: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10</w:t>
            </w: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43E6A" w:rsidRPr="00193E60" w:rsidRDefault="00043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11</w:t>
            </w:r>
          </w:p>
        </w:tc>
        <w:tc>
          <w:tcPr>
            <w:tcW w:w="9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:rsidR="00043E6A" w:rsidRPr="00193E60" w:rsidRDefault="00043E6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2132" w:rsidRPr="00193E60" w:rsidRDefault="00942132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82541A">
            <w:pPr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DF7132">
            <w:pPr>
              <w:rPr>
                <w:rFonts w:ascii="Arial" w:hAnsi="Arial" w:cs="Arial"/>
                <w:sz w:val="18"/>
                <w:szCs w:val="18"/>
              </w:rPr>
            </w:pPr>
          </w:p>
          <w:p w:rsidR="00DF7132" w:rsidRPr="00193E60" w:rsidRDefault="00DF7132" w:rsidP="00DF71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917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615" w:type="dxa"/>
            <w:shd w:val="clear" w:color="auto" w:fill="auto"/>
          </w:tcPr>
          <w:p w:rsidR="00043E6A" w:rsidRPr="00193E60" w:rsidRDefault="00134D5A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043E6A" w:rsidRDefault="00043E6A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960"/>
        <w:gridCol w:w="1560"/>
        <w:gridCol w:w="3917"/>
        <w:gridCol w:w="2615"/>
      </w:tblGrid>
      <w:tr w:rsidR="0082541A" w:rsidRPr="00193E60" w:rsidTr="00193E60">
        <w:tc>
          <w:tcPr>
            <w:tcW w:w="837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for Review</w:t>
            </w:r>
          </w:p>
        </w:tc>
        <w:tc>
          <w:tcPr>
            <w:tcW w:w="960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Date of Review</w:t>
            </w:r>
          </w:p>
        </w:tc>
        <w:tc>
          <w:tcPr>
            <w:tcW w:w="1560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Type of Film e.g. chest, spine</w:t>
            </w:r>
          </w:p>
        </w:tc>
        <w:tc>
          <w:tcPr>
            <w:tcW w:w="3917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Radiographic findings – The report</w:t>
            </w:r>
          </w:p>
          <w:p w:rsidR="00942132" w:rsidRPr="00193E60" w:rsidRDefault="00942132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  <w:p w:rsidR="00942132" w:rsidRPr="00193E60" w:rsidRDefault="00942132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Relevant clinical information</w:t>
            </w:r>
          </w:p>
          <w:p w:rsidR="00942132" w:rsidRPr="00193E60" w:rsidRDefault="00942132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Impressions</w:t>
            </w:r>
          </w:p>
          <w:p w:rsidR="00942132" w:rsidRPr="00193E60" w:rsidRDefault="00942132" w:rsidP="00193E6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Conclusion/diagnosis/findings</w:t>
            </w:r>
          </w:p>
          <w:p w:rsidR="00942132" w:rsidRPr="00193E60" w:rsidRDefault="00942132" w:rsidP="00193E6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</w:tcPr>
          <w:p w:rsidR="00942132" w:rsidRPr="00193E60" w:rsidRDefault="00942132" w:rsidP="00193E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Radiologists comments</w:t>
            </w:r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8298C" w:rsidRPr="00193E60" w:rsidRDefault="0008298C" w:rsidP="000C12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12</w:t>
            </w:r>
          </w:p>
        </w:tc>
        <w:tc>
          <w:tcPr>
            <w:tcW w:w="960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917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615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8298C" w:rsidRPr="00193E60" w:rsidRDefault="0008298C" w:rsidP="009421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13</w:t>
            </w:r>
          </w:p>
        </w:tc>
        <w:tc>
          <w:tcPr>
            <w:tcW w:w="960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917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615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8298C" w:rsidRPr="00193E60" w:rsidRDefault="0008298C" w:rsidP="009421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14</w:t>
            </w:r>
          </w:p>
        </w:tc>
        <w:tc>
          <w:tcPr>
            <w:tcW w:w="960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917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615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82541A" w:rsidRPr="00193E60" w:rsidTr="00193E60">
        <w:tc>
          <w:tcPr>
            <w:tcW w:w="837" w:type="dxa"/>
            <w:shd w:val="clear" w:color="auto" w:fill="auto"/>
          </w:tcPr>
          <w:p w:rsidR="0008298C" w:rsidRPr="00193E60" w:rsidRDefault="0008298C" w:rsidP="009421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E60">
              <w:rPr>
                <w:rFonts w:ascii="Arial" w:hAnsi="Arial" w:cs="Arial"/>
                <w:b/>
                <w:sz w:val="18"/>
                <w:szCs w:val="18"/>
              </w:rPr>
              <w:t>Film 15</w:t>
            </w:r>
          </w:p>
        </w:tc>
        <w:tc>
          <w:tcPr>
            <w:tcW w:w="960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917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615" w:type="dxa"/>
            <w:shd w:val="clear" w:color="auto" w:fill="auto"/>
          </w:tcPr>
          <w:p w:rsidR="0008298C" w:rsidRPr="00193E60" w:rsidRDefault="0008298C" w:rsidP="00193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E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193E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18"/>
                <w:szCs w:val="18"/>
              </w:rPr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3E6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</w:tbl>
    <w:p w:rsidR="00942132" w:rsidRDefault="00942132">
      <w:pPr>
        <w:rPr>
          <w:rFonts w:ascii="Arial" w:hAnsi="Arial" w:cs="Arial"/>
          <w:sz w:val="22"/>
          <w:szCs w:val="22"/>
        </w:rPr>
      </w:pPr>
    </w:p>
    <w:p w:rsidR="00942132" w:rsidRPr="00942132" w:rsidRDefault="00942132">
      <w:pPr>
        <w:rPr>
          <w:rFonts w:ascii="Arial" w:hAnsi="Arial" w:cs="Arial"/>
          <w:b/>
          <w:sz w:val="22"/>
          <w:szCs w:val="22"/>
        </w:rPr>
      </w:pPr>
      <w:r w:rsidRPr="00942132">
        <w:rPr>
          <w:rFonts w:ascii="Arial" w:hAnsi="Arial" w:cs="Arial"/>
          <w:b/>
          <w:sz w:val="22"/>
          <w:szCs w:val="22"/>
        </w:rPr>
        <w:t>Results:</w:t>
      </w:r>
    </w:p>
    <w:p w:rsidR="00942132" w:rsidRDefault="00942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(To be filled in by the doctor after completion of the ‘Film Reviews’ with a radiologists)</w:t>
      </w:r>
    </w:p>
    <w:p w:rsidR="00942132" w:rsidRDefault="00942132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2132" w:rsidRPr="00193E60" w:rsidTr="0082541A">
        <w:trPr>
          <w:trHeight w:val="3028"/>
        </w:trPr>
        <w:tc>
          <w:tcPr>
            <w:tcW w:w="9889" w:type="dxa"/>
            <w:shd w:val="clear" w:color="auto" w:fill="auto"/>
          </w:tcPr>
          <w:p w:rsidR="00942132" w:rsidRPr="00193E60" w:rsidRDefault="00942132" w:rsidP="00942132">
            <w:pPr>
              <w:rPr>
                <w:rFonts w:ascii="Arial" w:hAnsi="Arial" w:cs="Arial"/>
                <w:sz w:val="22"/>
                <w:szCs w:val="22"/>
              </w:rPr>
            </w:pPr>
            <w:r w:rsidRPr="00193E60">
              <w:rPr>
                <w:rFonts w:ascii="Arial" w:hAnsi="Arial" w:cs="Arial"/>
                <w:sz w:val="22"/>
                <w:szCs w:val="22"/>
              </w:rPr>
              <w:t>Please list any changes you plan to make in your practice of radiology (reading, interpreting and reporting) on x-rays after completing your film review activity:</w:t>
            </w:r>
          </w:p>
          <w:p w:rsidR="00942132" w:rsidRPr="00193E60" w:rsidRDefault="009421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132" w:rsidRPr="00193E60" w:rsidRDefault="00134D5A">
            <w:pPr>
              <w:rPr>
                <w:rFonts w:ascii="Arial" w:hAnsi="Arial" w:cs="Arial"/>
                <w:sz w:val="22"/>
                <w:szCs w:val="22"/>
              </w:rPr>
            </w:pPr>
            <w:r w:rsidRPr="00193E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193E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3E60">
              <w:rPr>
                <w:rFonts w:ascii="Arial" w:hAnsi="Arial" w:cs="Arial"/>
                <w:sz w:val="22"/>
                <w:szCs w:val="22"/>
              </w:rPr>
            </w:r>
            <w:r w:rsidRPr="00193E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3E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  <w:p w:rsidR="00942132" w:rsidRPr="00193E60" w:rsidRDefault="009421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132" w:rsidRPr="00193E60" w:rsidRDefault="009421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132" w:rsidRPr="00193E60" w:rsidRDefault="009421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132" w:rsidRPr="00193E60" w:rsidRDefault="009421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2132" w:rsidRPr="00193E60" w:rsidRDefault="00942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132" w:rsidRDefault="00942132" w:rsidP="00193E60">
      <w:pPr>
        <w:rPr>
          <w:rFonts w:ascii="Arial" w:hAnsi="Arial" w:cs="Arial"/>
          <w:sz w:val="22"/>
          <w:szCs w:val="22"/>
        </w:rPr>
      </w:pPr>
    </w:p>
    <w:sectPr w:rsidR="00942132" w:rsidSect="0008298C">
      <w:footerReference w:type="default" r:id="rId10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91" w:rsidRDefault="000D7691" w:rsidP="00193E60">
      <w:r>
        <w:separator/>
      </w:r>
    </w:p>
  </w:endnote>
  <w:endnote w:type="continuationSeparator" w:id="0">
    <w:p w:rsidR="000D7691" w:rsidRDefault="000D7691" w:rsidP="0019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60" w:rsidRPr="00193E60" w:rsidRDefault="00193E60" w:rsidP="00193E60">
    <w:pPr>
      <w:pStyle w:val="Footer"/>
      <w:spacing w:line="276" w:lineRule="auto"/>
      <w:rPr>
        <w:rFonts w:ascii="Arial" w:hAnsi="Arial" w:cs="Arial"/>
        <w:sz w:val="18"/>
        <w:szCs w:val="18"/>
      </w:rPr>
    </w:pPr>
    <w:r w:rsidRPr="00193E60">
      <w:rPr>
        <w:rFonts w:ascii="Arial" w:hAnsi="Arial" w:cs="Arial"/>
        <w:sz w:val="18"/>
        <w:szCs w:val="18"/>
      </w:rPr>
      <w:t>Ph 1800 223 226</w:t>
    </w:r>
    <w:r w:rsidRPr="00193E60">
      <w:rPr>
        <w:rFonts w:ascii="Arial" w:hAnsi="Arial" w:cs="Arial"/>
        <w:sz w:val="18"/>
        <w:szCs w:val="18"/>
      </w:rPr>
      <w:tab/>
    </w:r>
    <w:hyperlink r:id="rId1" w:history="1">
      <w:r w:rsidRPr="00193E60">
        <w:rPr>
          <w:rStyle w:val="Hyperlink"/>
          <w:rFonts w:ascii="Arial" w:hAnsi="Arial" w:cs="Arial"/>
          <w:sz w:val="18"/>
          <w:szCs w:val="18"/>
        </w:rPr>
        <w:t>pdp@acrrm.org.au</w:t>
      </w:r>
    </w:hyperlink>
    <w:r w:rsidRPr="00193E60">
      <w:rPr>
        <w:rFonts w:ascii="Arial" w:hAnsi="Arial" w:cs="Arial"/>
        <w:sz w:val="18"/>
        <w:szCs w:val="18"/>
      </w:rPr>
      <w:tab/>
      <w:t>Fax 07 3105 8299</w:t>
    </w:r>
  </w:p>
  <w:p w:rsidR="00193E60" w:rsidRPr="00193E60" w:rsidRDefault="00193E60" w:rsidP="00193E60">
    <w:pPr>
      <w:pStyle w:val="Footer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04/2014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93E60">
      <w:rPr>
        <w:rFonts w:ascii="Arial" w:hAnsi="Arial" w:cs="Arial"/>
        <w:sz w:val="18"/>
        <w:szCs w:val="18"/>
      </w:rPr>
      <w:t xml:space="preserve">Page </w:t>
    </w:r>
    <w:r w:rsidRPr="00193E60">
      <w:rPr>
        <w:rFonts w:ascii="Arial" w:hAnsi="Arial" w:cs="Arial"/>
        <w:b/>
        <w:sz w:val="18"/>
        <w:szCs w:val="18"/>
      </w:rPr>
      <w:fldChar w:fldCharType="begin"/>
    </w:r>
    <w:r w:rsidRPr="00193E60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193E60">
      <w:rPr>
        <w:rFonts w:ascii="Arial" w:hAnsi="Arial" w:cs="Arial"/>
        <w:b/>
        <w:sz w:val="18"/>
        <w:szCs w:val="18"/>
      </w:rPr>
      <w:fldChar w:fldCharType="separate"/>
    </w:r>
    <w:r w:rsidR="000D7691">
      <w:rPr>
        <w:rFonts w:ascii="Arial" w:hAnsi="Arial" w:cs="Arial"/>
        <w:b/>
        <w:noProof/>
        <w:sz w:val="18"/>
        <w:szCs w:val="18"/>
      </w:rPr>
      <w:t>3</w:t>
    </w:r>
    <w:r w:rsidRPr="00193E60">
      <w:rPr>
        <w:rFonts w:ascii="Arial" w:hAnsi="Arial" w:cs="Arial"/>
        <w:b/>
        <w:sz w:val="18"/>
        <w:szCs w:val="18"/>
      </w:rPr>
      <w:fldChar w:fldCharType="end"/>
    </w:r>
    <w:r w:rsidRPr="00193E60">
      <w:rPr>
        <w:rFonts w:ascii="Arial" w:hAnsi="Arial" w:cs="Arial"/>
        <w:sz w:val="18"/>
        <w:szCs w:val="18"/>
      </w:rPr>
      <w:t xml:space="preserve"> of </w:t>
    </w:r>
    <w:r w:rsidRPr="00193E60">
      <w:rPr>
        <w:rFonts w:ascii="Arial" w:hAnsi="Arial" w:cs="Arial"/>
        <w:b/>
        <w:sz w:val="18"/>
        <w:szCs w:val="18"/>
      </w:rPr>
      <w:fldChar w:fldCharType="begin"/>
    </w:r>
    <w:r w:rsidRPr="00193E60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193E60">
      <w:rPr>
        <w:rFonts w:ascii="Arial" w:hAnsi="Arial" w:cs="Arial"/>
        <w:b/>
        <w:sz w:val="18"/>
        <w:szCs w:val="18"/>
      </w:rPr>
      <w:fldChar w:fldCharType="separate"/>
    </w:r>
    <w:r w:rsidR="000D7691">
      <w:rPr>
        <w:rFonts w:ascii="Arial" w:hAnsi="Arial" w:cs="Arial"/>
        <w:b/>
        <w:noProof/>
        <w:sz w:val="18"/>
        <w:szCs w:val="18"/>
      </w:rPr>
      <w:t>3</w:t>
    </w:r>
    <w:r w:rsidRPr="00193E60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91" w:rsidRDefault="000D7691" w:rsidP="00193E60">
      <w:r>
        <w:separator/>
      </w:r>
    </w:p>
  </w:footnote>
  <w:footnote w:type="continuationSeparator" w:id="0">
    <w:p w:rsidR="000D7691" w:rsidRDefault="000D7691" w:rsidP="0019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3723"/>
    <w:multiLevelType w:val="hybridMultilevel"/>
    <w:tmpl w:val="94284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hz46sJenkE8iWRndUkubtFMrX8=" w:salt="qGhmSJrXZPg1UYhjb3UWt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1"/>
    <w:rsid w:val="00043E6A"/>
    <w:rsid w:val="0008298C"/>
    <w:rsid w:val="000D7691"/>
    <w:rsid w:val="00134D5A"/>
    <w:rsid w:val="00193E60"/>
    <w:rsid w:val="00265D41"/>
    <w:rsid w:val="003305AE"/>
    <w:rsid w:val="00667171"/>
    <w:rsid w:val="0082541A"/>
    <w:rsid w:val="00942132"/>
    <w:rsid w:val="009E5084"/>
    <w:rsid w:val="00B5698F"/>
    <w:rsid w:val="00C800AB"/>
    <w:rsid w:val="00DA02F6"/>
    <w:rsid w:val="00DF7132"/>
    <w:rsid w:val="00E225AA"/>
    <w:rsid w:val="00E85637"/>
    <w:rsid w:val="00E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E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E6A"/>
    <w:rPr>
      <w:color w:val="0000FF"/>
      <w:u w:val="single"/>
    </w:rPr>
  </w:style>
  <w:style w:type="table" w:styleId="TableGrid">
    <w:name w:val="Table Grid"/>
    <w:basedOn w:val="TableNormal"/>
    <w:rsid w:val="0004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3E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3E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93E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93E6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E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E6A"/>
    <w:rPr>
      <w:color w:val="0000FF"/>
      <w:u w:val="single"/>
    </w:rPr>
  </w:style>
  <w:style w:type="table" w:styleId="TableGrid">
    <w:name w:val="Table Grid"/>
    <w:basedOn w:val="TableNormal"/>
    <w:rsid w:val="0004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3E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3E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93E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93E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p@acrrm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p@acrrm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rrm.org.au\dfs\home\aold\Downloads\Radiology%20Film%20Interpretation%20Form%20-%202014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Radiology Film Interpretation Form - 2014-2016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TONY: PLS insert banner</vt:lpstr>
    </vt:vector>
  </TitlesOfParts>
  <Company>Australian College of Rural and Remote Medicine</Company>
  <LinksUpToDate>false</LinksUpToDate>
  <CharactersWithSpaces>2781</CharactersWithSpaces>
  <SharedDoc>false</SharedDoc>
  <HLinks>
    <vt:vector size="12" baseType="variant">
      <vt:variant>
        <vt:i4>7667725</vt:i4>
      </vt:variant>
      <vt:variant>
        <vt:i4>201</vt:i4>
      </vt:variant>
      <vt:variant>
        <vt:i4>0</vt:i4>
      </vt:variant>
      <vt:variant>
        <vt:i4>5</vt:i4>
      </vt:variant>
      <vt:variant>
        <vt:lpwstr>mailto:pdp@acrrm.org.au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mailto:pdp@acrrm.org.au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TONY: PLS insert banner</dc:title>
  <dc:creator>Amanda Old</dc:creator>
  <cp:lastModifiedBy>Amanda Old</cp:lastModifiedBy>
  <cp:revision>1</cp:revision>
  <dcterms:created xsi:type="dcterms:W3CDTF">2014-08-04T23:20:00Z</dcterms:created>
  <dcterms:modified xsi:type="dcterms:W3CDTF">2014-08-04T23:21:00Z</dcterms:modified>
</cp:coreProperties>
</file>