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7779" w:rsidR="00876C78" w:rsidP="000C59DE" w:rsidRDefault="00876C78" w14:paraId="59737CE0" w14:textId="77777777">
      <w:pPr>
        <w:pStyle w:val="Title"/>
        <w:rPr>
          <w:color w:val="3D5629"/>
          <w:sz w:val="72"/>
          <w:szCs w:val="72"/>
        </w:rPr>
      </w:pPr>
      <w:r w:rsidRPr="00A67779">
        <w:rPr>
          <w:color w:val="3D5629"/>
          <w:sz w:val="72"/>
          <w:szCs w:val="72"/>
        </w:rPr>
        <w:t>Pro Forma Curriculum Vitae</w:t>
      </w:r>
    </w:p>
    <w:p w:rsidRPr="006E47CB" w:rsidR="00876C78" w:rsidP="006E47CB" w:rsidRDefault="00876C78" w14:paraId="651CDBD6" w14:textId="0E7BC07E">
      <w:pPr>
        <w:pStyle w:val="Heading2"/>
        <w:rPr>
          <w:color w:val="3D5629"/>
        </w:rPr>
      </w:pPr>
      <w:r w:rsidRPr="006E47CB">
        <w:rPr>
          <w:color w:val="3D5629"/>
        </w:rPr>
        <w:t>Personal Detail</w:t>
      </w:r>
      <w:r w:rsidR="006E47CB">
        <w:rPr>
          <w:color w:val="3D5629"/>
        </w:rPr>
        <w:t>s</w:t>
      </w: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60"/>
        <w:gridCol w:w="1011"/>
        <w:gridCol w:w="1276"/>
        <w:gridCol w:w="1417"/>
        <w:gridCol w:w="993"/>
        <w:gridCol w:w="1703"/>
      </w:tblGrid>
      <w:tr w:rsidRPr="007D60DA" w:rsidR="00876C78" w:rsidTr="5E79FF44" w14:paraId="5215530E" w14:textId="77777777">
        <w:trPr>
          <w:trHeight w:val="289"/>
        </w:trPr>
        <w:tc>
          <w:tcPr>
            <w:tcW w:w="2960" w:type="dxa"/>
            <w:shd w:val="clear" w:color="auto" w:fill="3D5629"/>
            <w:tcMar/>
          </w:tcPr>
          <w:p w:rsidRPr="00D82EBB" w:rsidR="00D83DC6" w:rsidP="00D82EBB" w:rsidRDefault="00876C78" w14:paraId="3C42F114" w14:textId="14D7FF91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D82EB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Family Name (Surname)</w:t>
            </w:r>
          </w:p>
        </w:tc>
        <w:tc>
          <w:tcPr>
            <w:tcW w:w="6400" w:type="dxa"/>
            <w:gridSpan w:val="5"/>
            <w:tcMar/>
          </w:tcPr>
          <w:p w:rsidRPr="00536E82" w:rsidR="00876C78" w:rsidP="00D83DC6" w:rsidRDefault="00876C78" w14:paraId="6F274F2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876C78" w:rsidTr="5E79FF44" w14:paraId="6AEF56A1" w14:textId="77777777">
        <w:trPr>
          <w:trHeight w:val="289"/>
        </w:trPr>
        <w:tc>
          <w:tcPr>
            <w:tcW w:w="2960" w:type="dxa"/>
            <w:shd w:val="clear" w:color="auto" w:fill="3D5629"/>
            <w:tcMar/>
          </w:tcPr>
          <w:p w:rsidRPr="00D82EBB" w:rsidR="00D83DC6" w:rsidP="00D82EBB" w:rsidRDefault="00876C78" w14:paraId="44C07415" w14:textId="0530E5A3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D82EB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Given Names</w:t>
            </w:r>
          </w:p>
        </w:tc>
        <w:tc>
          <w:tcPr>
            <w:tcW w:w="6400" w:type="dxa"/>
            <w:gridSpan w:val="5"/>
            <w:tcMar/>
          </w:tcPr>
          <w:p w:rsidRPr="00536E82" w:rsidR="00876C78" w:rsidP="00D83DC6" w:rsidRDefault="00876C78" w14:paraId="263218D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7536E6" w:rsidTr="5E79FF44" w14:paraId="6302B26D" w14:textId="76537B1B">
        <w:trPr>
          <w:trHeight w:val="660"/>
        </w:trPr>
        <w:tc>
          <w:tcPr>
            <w:tcW w:w="2960" w:type="dxa"/>
            <w:shd w:val="clear" w:color="auto" w:fill="3D5629"/>
            <w:tcMar/>
          </w:tcPr>
          <w:p w:rsidRPr="00D82EBB" w:rsidR="007536E6" w:rsidP="00D82EBB" w:rsidRDefault="007536E6" w14:paraId="7B149EEB" w14:textId="2993777F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D82EB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Gender (please highlight)</w:t>
            </w:r>
          </w:p>
        </w:tc>
        <w:tc>
          <w:tcPr>
            <w:tcW w:w="1011" w:type="dxa"/>
            <w:tcMar/>
          </w:tcPr>
          <w:p w:rsidRPr="00D67105" w:rsidR="007536E6" w:rsidP="00D67105" w:rsidRDefault="007536E6" w14:paraId="6121A6A3" w14:textId="13A48BB6">
            <w:pPr>
              <w:spacing w:before="120" w:after="120" w:line="300" w:lineRule="auto"/>
              <w:jc w:val="center"/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</w:pPr>
            <w:proofErr w:type="gramStart"/>
            <w:r w:rsidRPr="00D67105"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  <w:t>Man</w:t>
            </w:r>
            <w:proofErr w:type="gramEnd"/>
            <w:r w:rsidRPr="00D67105"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  <w:t xml:space="preserve"> or Male</w:t>
            </w:r>
          </w:p>
        </w:tc>
        <w:tc>
          <w:tcPr>
            <w:tcW w:w="1276" w:type="dxa"/>
            <w:tcMar/>
          </w:tcPr>
          <w:p w:rsidRPr="00D67105" w:rsidR="007536E6" w:rsidP="00D67105" w:rsidRDefault="007536E6" w14:paraId="70A10391" w14:textId="5881F966">
            <w:pPr>
              <w:spacing w:before="120" w:after="120" w:line="300" w:lineRule="auto"/>
              <w:jc w:val="center"/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</w:pPr>
            <w:r w:rsidRPr="00D67105"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  <w:t>Woman or Female</w:t>
            </w:r>
          </w:p>
        </w:tc>
        <w:tc>
          <w:tcPr>
            <w:tcW w:w="1417" w:type="dxa"/>
            <w:tcMar/>
          </w:tcPr>
          <w:p w:rsidRPr="00D67105" w:rsidR="007536E6" w:rsidP="00D67105" w:rsidRDefault="007536E6" w14:paraId="26E8B441" w14:textId="5E8D1D63">
            <w:pPr>
              <w:spacing w:before="120" w:after="120" w:line="300" w:lineRule="auto"/>
              <w:jc w:val="center"/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</w:pPr>
            <w:r w:rsidRPr="00D67105"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  <w:t>Non-Binary</w:t>
            </w:r>
          </w:p>
        </w:tc>
        <w:tc>
          <w:tcPr>
            <w:tcW w:w="993" w:type="dxa"/>
            <w:tcMar/>
          </w:tcPr>
          <w:p w:rsidRPr="00D67105" w:rsidR="007536E6" w:rsidP="00D67105" w:rsidRDefault="007536E6" w14:paraId="13ED8785" w14:textId="57A7F9E9">
            <w:pPr>
              <w:spacing w:before="120" w:after="120" w:line="300" w:lineRule="auto"/>
              <w:jc w:val="center"/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</w:pPr>
            <w:r w:rsidRPr="00D67105"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  <w:t>I/They</w:t>
            </w:r>
          </w:p>
        </w:tc>
        <w:tc>
          <w:tcPr>
            <w:tcW w:w="1703" w:type="dxa"/>
            <w:tcMar/>
          </w:tcPr>
          <w:p w:rsidRPr="00D67105" w:rsidR="007536E6" w:rsidP="00D67105" w:rsidRDefault="007536E6" w14:paraId="7BA6A6C7" w14:textId="56DCED3C">
            <w:pPr>
              <w:spacing w:before="120" w:after="120" w:line="300" w:lineRule="auto"/>
              <w:jc w:val="center"/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</w:pPr>
            <w:r w:rsidRPr="00D67105">
              <w:rPr>
                <w:rFonts w:asciiTheme="minorHAnsi" w:hAnsiTheme="minorHAnsi" w:eastAsiaTheme="minorHAnsi" w:cstheme="minorBidi"/>
                <w:b/>
                <w:sz w:val="18"/>
                <w:szCs w:val="22"/>
              </w:rPr>
              <w:t>Prefer not to answer</w:t>
            </w:r>
          </w:p>
        </w:tc>
      </w:tr>
      <w:tr w:rsidRPr="007D60DA" w:rsidR="00682D4B" w:rsidTr="5E79FF44" w14:paraId="7D5CD2CE" w14:textId="77777777">
        <w:tc>
          <w:tcPr>
            <w:tcW w:w="2960" w:type="dxa"/>
            <w:tcBorders>
              <w:bottom w:val="single" w:color="auto" w:sz="4" w:space="0"/>
            </w:tcBorders>
            <w:shd w:val="clear" w:color="auto" w:fill="3D5629"/>
            <w:tcMar/>
          </w:tcPr>
          <w:p w:rsidRPr="00D82EBB" w:rsidR="007536E6" w:rsidP="00D82EBB" w:rsidRDefault="00682D4B" w14:paraId="7DC7CD42" w14:textId="10103C49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D82EB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 xml:space="preserve">Current </w:t>
            </w:r>
            <w:r w:rsidRPr="00D82EBB" w:rsidR="00D27131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State</w:t>
            </w:r>
            <w:r w:rsidRPr="00D82EBB" w:rsidR="00B664A7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 xml:space="preserve"> (Location)</w:t>
            </w:r>
          </w:p>
        </w:tc>
        <w:tc>
          <w:tcPr>
            <w:tcW w:w="6400" w:type="dxa"/>
            <w:gridSpan w:val="5"/>
            <w:tcMar/>
          </w:tcPr>
          <w:p w:rsidRPr="00536E82" w:rsidR="00682D4B" w:rsidP="007536E6" w:rsidRDefault="00682D4B" w14:paraId="3B9C7C6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682D4B" w:rsidTr="5E79FF44" w14:paraId="3E5A1116" w14:textId="29809229">
        <w:trPr>
          <w:trHeight w:val="421"/>
        </w:trPr>
        <w:tc>
          <w:tcPr>
            <w:tcW w:w="2960" w:type="dxa"/>
            <w:tcBorders>
              <w:bottom w:val="single" w:color="auto" w:sz="4" w:space="0"/>
            </w:tcBorders>
            <w:shd w:val="clear" w:color="auto" w:fill="3D5629"/>
            <w:tcMar/>
          </w:tcPr>
          <w:p w:rsidRPr="00DD353C" w:rsidR="00682D4B" w:rsidP="00D82EBB" w:rsidRDefault="00682D4B" w14:paraId="1D6E1421" w14:textId="04A2C19E">
            <w:pPr>
              <w:spacing w:before="120" w:after="120" w:line="300" w:lineRule="auto"/>
              <w:rPr>
                <w:rFonts w:cs="Arial" w:asciiTheme="minorHAnsi" w:hAnsiTheme="minorHAnsi"/>
                <w:color w:val="FFFFFF" w:themeColor="background1"/>
              </w:rPr>
            </w:pPr>
            <w:r w:rsidRPr="00D82EB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Phone numbe</w:t>
            </w:r>
            <w:r w:rsidRPr="00D82EBB" w:rsidR="007D60DA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r</w:t>
            </w:r>
          </w:p>
        </w:tc>
        <w:tc>
          <w:tcPr>
            <w:tcW w:w="6400" w:type="dxa"/>
            <w:gridSpan w:val="5"/>
            <w:tcMar/>
          </w:tcPr>
          <w:p w:rsidRPr="00536E82" w:rsidR="007D60DA" w:rsidP="007D60DA" w:rsidRDefault="007D60DA" w14:paraId="4473E88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682D4B" w:rsidTr="5E79FF44" w14:paraId="04FCFB4B" w14:textId="77777777">
        <w:tc>
          <w:tcPr>
            <w:tcW w:w="2960" w:type="dxa"/>
            <w:tcBorders>
              <w:top w:val="single" w:color="auto" w:sz="4" w:space="0"/>
            </w:tcBorders>
            <w:shd w:val="clear" w:color="auto" w:fill="3D5629"/>
            <w:tcMar/>
          </w:tcPr>
          <w:p w:rsidRPr="00D82EBB" w:rsidR="00682D4B" w:rsidP="00D82EBB" w:rsidRDefault="00CB0E94" w14:paraId="7853A0F8" w14:textId="272D6D92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D82EB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Email</w:t>
            </w:r>
            <w:r w:rsidRPr="00D82EBB" w:rsidR="00682D4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 xml:space="preserve"> address</w:t>
            </w:r>
          </w:p>
        </w:tc>
        <w:tc>
          <w:tcPr>
            <w:tcW w:w="6400" w:type="dxa"/>
            <w:gridSpan w:val="5"/>
            <w:tcMar/>
          </w:tcPr>
          <w:p w:rsidRPr="00536E82" w:rsidR="00682D4B" w:rsidP="007D60DA" w:rsidRDefault="00682D4B" w14:paraId="22CAEC09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  <w:p w:rsidRPr="00536E82" w:rsidR="00682D4B" w:rsidP="00682D4B" w:rsidRDefault="00682D4B" w14:paraId="3B5347F9" w14:textId="77777777">
            <w:pPr>
              <w:tabs>
                <w:tab w:val="left" w:pos="3762"/>
              </w:tabs>
              <w:ind w:left="360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="009B408A" w:rsidP="3040F7BF" w:rsidRDefault="00BB0792" w14:paraId="650A815F" w14:textId="52F263C8" w14:noSpellErr="1">
      <w:pPr>
        <w:ind w:hanging="426"/>
        <w:rPr>
          <w:rFonts w:ascii="Aptos" w:hAnsi="Aptos" w:cs="Arial" w:asciiTheme="minorAscii" w:hAnsiTheme="minorAscii"/>
          <w:i w:val="1"/>
          <w:iCs w:val="1"/>
          <w:sz w:val="18"/>
          <w:szCs w:val="18"/>
        </w:rPr>
      </w:pPr>
      <w:r w:rsidRPr="3040F7BF" w:rsidR="00BB0792">
        <w:rPr>
          <w:rFonts w:ascii="Aptos" w:hAnsi="Aptos" w:eastAsia="Times New Roman" w:cs="Arial" w:asciiTheme="minorAscii" w:hAnsiTheme="minorAscii"/>
          <w:i w:val="1"/>
          <w:iCs w:val="1"/>
          <w:color w:val="auto"/>
          <w:sz w:val="18"/>
          <w:szCs w:val="18"/>
          <w:lang w:eastAsia="en-US" w:bidi="ar-SA"/>
        </w:rPr>
        <w:t xml:space="preserve">Complete </w:t>
      </w:r>
      <w:r w:rsidRPr="3040F7BF" w:rsidR="00EC379F">
        <w:rPr>
          <w:rFonts w:ascii="Aptos" w:hAnsi="Aptos" w:eastAsia="Times New Roman" w:cs="Arial" w:asciiTheme="minorAscii" w:hAnsiTheme="minorAscii"/>
          <w:i w:val="1"/>
          <w:iCs w:val="1"/>
          <w:color w:val="auto"/>
          <w:sz w:val="18"/>
          <w:szCs w:val="18"/>
          <w:lang w:eastAsia="en-US" w:bidi="ar-SA"/>
        </w:rPr>
        <w:t>the applicable</w:t>
      </w:r>
      <w:r w:rsidRPr="3040F7BF" w:rsidR="00BB0792">
        <w:rPr>
          <w:rFonts w:ascii="Aptos" w:hAnsi="Aptos" w:eastAsia="Times New Roman" w:cs="Arial" w:asciiTheme="minorAscii" w:hAnsiTheme="minorAscii"/>
          <w:i w:val="1"/>
          <w:iCs w:val="1"/>
          <w:color w:val="auto"/>
          <w:sz w:val="18"/>
          <w:szCs w:val="18"/>
          <w:lang w:eastAsia="en-US" w:bidi="ar-SA"/>
        </w:rPr>
        <w:t xml:space="preserve"> sections </w:t>
      </w:r>
      <w:r w:rsidRPr="3040F7BF" w:rsidR="00BB0792">
        <w:rPr>
          <w:rFonts w:ascii="Aptos" w:hAnsi="Aptos" w:eastAsia="Times New Roman" w:cs="Arial" w:asciiTheme="minorAscii" w:hAnsiTheme="minorAscii"/>
          <w:i w:val="1"/>
          <w:iCs w:val="1"/>
          <w:color w:val="auto"/>
          <w:sz w:val="18"/>
          <w:szCs w:val="18"/>
          <w:lang w:eastAsia="en-US" w:bidi="ar-SA"/>
        </w:rPr>
        <w:t>below</w:t>
      </w:r>
    </w:p>
    <w:p w:rsidRPr="006E47CB" w:rsidR="00EC379F" w:rsidP="006E47CB" w:rsidRDefault="00EC379F" w14:paraId="02E2DD6F" w14:textId="6EA6D257">
      <w:pPr>
        <w:pStyle w:val="Heading2"/>
        <w:rPr>
          <w:color w:val="3D5629"/>
        </w:rPr>
      </w:pPr>
      <w:r w:rsidRPr="006E47CB">
        <w:rPr>
          <w:color w:val="3D5629"/>
        </w:rPr>
        <w:t>Professional information</w:t>
      </w: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60"/>
        <w:gridCol w:w="6400"/>
      </w:tblGrid>
      <w:tr w:rsidRPr="007D60DA" w:rsidR="00EC379F" w:rsidTr="00DD353C" w14:paraId="2268924F" w14:textId="77777777">
        <w:trPr>
          <w:trHeight w:val="289"/>
        </w:trPr>
        <w:tc>
          <w:tcPr>
            <w:tcW w:w="2960" w:type="dxa"/>
            <w:shd w:val="clear" w:color="auto" w:fill="3D5629"/>
          </w:tcPr>
          <w:p w:rsidRPr="00D82EBB" w:rsidR="00EC379F" w:rsidP="00D82EBB" w:rsidRDefault="00EC379F" w14:paraId="72A31CB0" w14:textId="4E0200EE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D82EB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ACRRM Membership Number</w:t>
            </w:r>
            <w:r w:rsidRPr="00D82EBB" w:rsidR="002C5B8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 xml:space="preserve"> (if applicable)</w:t>
            </w:r>
          </w:p>
        </w:tc>
        <w:tc>
          <w:tcPr>
            <w:tcW w:w="6400" w:type="dxa"/>
          </w:tcPr>
          <w:p w:rsidRPr="00536E82" w:rsidR="00EC379F" w:rsidP="0088244A" w:rsidRDefault="00EC379F" w14:paraId="76908C70" w14:textId="2A993444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EC379F" w:rsidTr="00DD353C" w14:paraId="58165587" w14:textId="77777777">
        <w:trPr>
          <w:trHeight w:val="289"/>
        </w:trPr>
        <w:tc>
          <w:tcPr>
            <w:tcW w:w="2960" w:type="dxa"/>
            <w:shd w:val="clear" w:color="auto" w:fill="3D5629"/>
          </w:tcPr>
          <w:p w:rsidRPr="00D82EBB" w:rsidR="00EC379F" w:rsidP="00D82EBB" w:rsidRDefault="002C5B8B" w14:paraId="41A2A2E0" w14:textId="5A75A524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proofErr w:type="spellStart"/>
            <w:r w:rsidRPr="00D82EBB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Ahpra</w:t>
            </w:r>
            <w:proofErr w:type="spellEnd"/>
            <w:r w:rsidRPr="00D82EBB" w:rsidR="00EC379F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 xml:space="preserve"> Registration Number</w:t>
            </w:r>
          </w:p>
        </w:tc>
        <w:tc>
          <w:tcPr>
            <w:tcW w:w="6400" w:type="dxa"/>
          </w:tcPr>
          <w:p w:rsidRPr="00536E82" w:rsidR="00EC379F" w:rsidP="0088244A" w:rsidRDefault="00EC379F" w14:paraId="174F4BA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="009B408A" w:rsidP="009B408A" w:rsidRDefault="009B408A" w14:paraId="42437945" w14:textId="77777777">
      <w:pPr>
        <w:ind w:hanging="426"/>
        <w:rPr>
          <w:rFonts w:cs="Arial" w:asciiTheme="minorHAnsi" w:hAnsiTheme="minorHAnsi"/>
          <w:i/>
          <w:iCs/>
        </w:rPr>
      </w:pPr>
    </w:p>
    <w:p w:rsidR="001C50D6" w:rsidP="00CB23E0" w:rsidRDefault="00D67105" w14:paraId="7248F7CA" w14:textId="77777777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  <w:r>
        <w:rPr>
          <w:rFonts w:asciiTheme="minorHAnsi" w:hAnsiTheme="minorHAnsi" w:eastAsiaTheme="majorEastAsia" w:cstheme="majorBidi"/>
          <w:b/>
          <w:color w:val="3D5629"/>
          <w:szCs w:val="26"/>
        </w:rPr>
        <w:t>Employment</w:t>
      </w:r>
    </w:p>
    <w:p w:rsidRPr="005A23D6" w:rsidR="009B408A" w:rsidP="00F53794" w:rsidRDefault="009B408A" w14:paraId="4A37ECBD" w14:textId="7068FD35">
      <w:pPr>
        <w:ind w:hanging="426"/>
        <w:rPr>
          <w:rFonts w:asciiTheme="minorHAnsi" w:hAnsiTheme="minorHAnsi" w:eastAsiaTheme="majorEastAsia" w:cstheme="majorBidi"/>
          <w:b/>
          <w:color w:val="3D5629"/>
          <w:sz w:val="20"/>
          <w:szCs w:val="22"/>
        </w:rPr>
      </w:pPr>
      <w:r w:rsidRPr="005A23D6">
        <w:rPr>
          <w:rFonts w:asciiTheme="minorHAnsi" w:hAnsiTheme="minorHAnsi" w:cstheme="majorBidi"/>
          <w:b/>
          <w:sz w:val="20"/>
          <w:szCs w:val="20"/>
        </w:rPr>
        <w:t>Demonstrating at least 5 or more years of Rural Practice after</w:t>
      </w:r>
      <w:r w:rsidRPr="005A23D6" w:rsidR="00F53794">
        <w:rPr>
          <w:rFonts w:asciiTheme="minorHAnsi" w:hAnsiTheme="minorHAnsi" w:cstheme="majorBidi"/>
          <w:b/>
          <w:sz w:val="20"/>
          <w:szCs w:val="20"/>
        </w:rPr>
        <w:t xml:space="preserve"> </w:t>
      </w:r>
      <w:r w:rsidRPr="005A23D6">
        <w:rPr>
          <w:rFonts w:asciiTheme="minorHAnsi" w:hAnsiTheme="minorHAnsi" w:cstheme="majorBidi"/>
          <w:b/>
          <w:sz w:val="20"/>
          <w:szCs w:val="20"/>
        </w:rPr>
        <w:t>specialist GP</w:t>
      </w:r>
      <w:r w:rsidRPr="005A23D6" w:rsidR="00F53794">
        <w:rPr>
          <w:rFonts w:asciiTheme="minorHAnsi" w:hAnsiTheme="minorHAnsi" w:cstheme="majorBidi"/>
          <w:b/>
          <w:sz w:val="20"/>
          <w:szCs w:val="20"/>
        </w:rPr>
        <w:t xml:space="preserve"> </w:t>
      </w:r>
      <w:r w:rsidRPr="005A23D6">
        <w:rPr>
          <w:rFonts w:asciiTheme="minorHAnsi" w:hAnsiTheme="minorHAnsi" w:cstheme="majorBidi"/>
          <w:b/>
          <w:sz w:val="20"/>
          <w:szCs w:val="20"/>
        </w:rPr>
        <w:t>registration</w:t>
      </w:r>
      <w:r w:rsidR="005A23D6">
        <w:rPr>
          <w:rFonts w:asciiTheme="minorHAnsi" w:hAnsiTheme="minorHAnsi" w:cstheme="majorBidi"/>
          <w:b/>
          <w:sz w:val="20"/>
          <w:szCs w:val="20"/>
        </w:rPr>
        <w:t>.</w:t>
      </w:r>
    </w:p>
    <w:p w:rsidRPr="005A23D6" w:rsidR="007D60DA" w:rsidP="009B408A" w:rsidRDefault="009B408A" w14:paraId="698678F0" w14:textId="22B40F7B">
      <w:pPr>
        <w:ind w:left="-440"/>
        <w:rPr>
          <w:rFonts w:cs="Arial" w:asciiTheme="minorHAnsi" w:hAnsiTheme="minorHAnsi"/>
          <w:b/>
          <w:iCs/>
          <w:caps/>
          <w:color w:val="0070C0"/>
          <w:sz w:val="20"/>
          <w:szCs w:val="20"/>
        </w:rPr>
      </w:pPr>
      <w:r w:rsidRPr="005A23D6">
        <w:rPr>
          <w:rFonts w:cs="Arial" w:asciiTheme="minorHAnsi" w:hAnsiTheme="minorHAnsi"/>
          <w:i/>
          <w:iCs/>
          <w:sz w:val="18"/>
          <w:szCs w:val="18"/>
        </w:rPr>
        <w:t>(Include all medical employment, starting with most recent/current position. You will need to submit official letters of evidence in the application form)</w:t>
      </w:r>
    </w:p>
    <w:tbl>
      <w:tblPr>
        <w:tblW w:w="93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891"/>
      </w:tblGrid>
      <w:tr w:rsidRPr="007D60DA" w:rsidR="009B408A" w:rsidTr="1C948E6C" w14:paraId="27CB7B68" w14:textId="77777777">
        <w:trPr>
          <w:trHeight w:val="365"/>
        </w:trPr>
        <w:tc>
          <w:tcPr>
            <w:tcW w:w="3438" w:type="dxa"/>
            <w:shd w:val="clear" w:color="auto" w:fill="3D5629"/>
            <w:tcMar/>
          </w:tcPr>
          <w:p w:rsidRPr="005A23D6" w:rsidR="009B408A" w:rsidP="005A23D6" w:rsidRDefault="009B408A" w14:paraId="3A5E2606" w14:textId="77777777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A23D6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Start/end dates (MM/YYY)</w:t>
            </w:r>
          </w:p>
        </w:tc>
        <w:tc>
          <w:tcPr>
            <w:tcW w:w="5891" w:type="dxa"/>
            <w:tcMar/>
          </w:tcPr>
          <w:p w:rsidRPr="00536E82" w:rsidR="009B408A" w:rsidP="0088244A" w:rsidRDefault="009B408A" w14:paraId="48E5827B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9B408A" w:rsidTr="1C948E6C" w14:paraId="3E3FB4F4" w14:textId="77777777">
        <w:trPr>
          <w:trHeight w:val="365"/>
        </w:trPr>
        <w:tc>
          <w:tcPr>
            <w:tcW w:w="3438" w:type="dxa"/>
            <w:shd w:val="clear" w:color="auto" w:fill="3D5629"/>
            <w:tcMar/>
          </w:tcPr>
          <w:p w:rsidRPr="005A23D6" w:rsidR="009B408A" w:rsidP="005A23D6" w:rsidRDefault="009B408A" w14:paraId="444A0CA3" w14:textId="77777777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A23D6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Hours per week</w:t>
            </w:r>
          </w:p>
        </w:tc>
        <w:tc>
          <w:tcPr>
            <w:tcW w:w="5891" w:type="dxa"/>
            <w:tcMar/>
          </w:tcPr>
          <w:p w:rsidRPr="00536E82" w:rsidR="009B408A" w:rsidP="0088244A" w:rsidRDefault="009B408A" w14:paraId="67D3AA78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9B408A" w:rsidTr="1C948E6C" w14:paraId="491810B4" w14:textId="77777777">
        <w:tc>
          <w:tcPr>
            <w:tcW w:w="3438" w:type="dxa"/>
            <w:shd w:val="clear" w:color="auto" w:fill="3D5629"/>
            <w:tcMar/>
          </w:tcPr>
          <w:p w:rsidRPr="005A23D6" w:rsidR="009B408A" w:rsidP="005A23D6" w:rsidRDefault="009B408A" w14:paraId="07BF5EF4" w14:textId="34ECCB7B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A23D6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Type of health service</w:t>
            </w:r>
          </w:p>
        </w:tc>
        <w:tc>
          <w:tcPr>
            <w:tcW w:w="5891" w:type="dxa"/>
            <w:shd w:val="clear" w:color="auto" w:fill="auto"/>
            <w:tcMar/>
          </w:tcPr>
          <w:p w:rsidRPr="00536E82" w:rsidR="009B408A" w:rsidP="0088244A" w:rsidRDefault="009B408A" w14:paraId="53AA58A8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9B408A" w:rsidTr="1C948E6C" w14:paraId="515F55BA" w14:textId="77777777">
        <w:trPr>
          <w:trHeight w:val="274"/>
        </w:trPr>
        <w:tc>
          <w:tcPr>
            <w:tcW w:w="3438" w:type="dxa"/>
            <w:shd w:val="clear" w:color="auto" w:fill="3D5629"/>
            <w:tcMar/>
          </w:tcPr>
          <w:p w:rsidRPr="005A23D6" w:rsidR="009B408A" w:rsidP="005A23D6" w:rsidRDefault="009B408A" w14:paraId="79ADBEF0" w14:textId="7E0C6060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A23D6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Position title</w:t>
            </w:r>
          </w:p>
        </w:tc>
        <w:tc>
          <w:tcPr>
            <w:tcW w:w="5891" w:type="dxa"/>
            <w:shd w:val="clear" w:color="auto" w:fill="auto"/>
            <w:tcMar/>
          </w:tcPr>
          <w:p w:rsidRPr="00536E82" w:rsidR="009B408A" w:rsidP="0088244A" w:rsidRDefault="009B408A" w14:paraId="1982FE37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9B408A" w:rsidTr="1C948E6C" w14:paraId="7554894A" w14:textId="77777777">
        <w:trPr>
          <w:trHeight w:val="274"/>
        </w:trPr>
        <w:tc>
          <w:tcPr>
            <w:tcW w:w="3438" w:type="dxa"/>
            <w:shd w:val="clear" w:color="auto" w:fill="3D5629"/>
            <w:tcMar/>
          </w:tcPr>
          <w:p w:rsidRPr="005A23D6" w:rsidR="009B408A" w:rsidP="005A23D6" w:rsidRDefault="009B408A" w14:paraId="35F29491" w14:textId="0F270A03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A23D6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Name of health service</w:t>
            </w:r>
          </w:p>
        </w:tc>
        <w:tc>
          <w:tcPr>
            <w:tcW w:w="5891" w:type="dxa"/>
            <w:shd w:val="clear" w:color="auto" w:fill="auto"/>
            <w:tcMar/>
          </w:tcPr>
          <w:p w:rsidRPr="00536E82" w:rsidR="009B408A" w:rsidP="0088244A" w:rsidRDefault="009B408A" w14:paraId="363A4ACE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9B408A" w:rsidTr="1C948E6C" w14:paraId="338BD71D" w14:textId="77777777">
        <w:trPr>
          <w:trHeight w:val="141"/>
        </w:trPr>
        <w:tc>
          <w:tcPr>
            <w:tcW w:w="3438" w:type="dxa"/>
            <w:shd w:val="clear" w:color="auto" w:fill="3D5629"/>
            <w:tcMar/>
          </w:tcPr>
          <w:p w:rsidRPr="005A23D6" w:rsidR="009B408A" w:rsidP="005A23D6" w:rsidRDefault="009B408A" w14:paraId="43B6C139" w14:textId="49EFE781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A23D6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 xml:space="preserve">Address of health service </w:t>
            </w:r>
          </w:p>
        </w:tc>
        <w:tc>
          <w:tcPr>
            <w:tcW w:w="5891" w:type="dxa"/>
            <w:shd w:val="clear" w:color="auto" w:fill="auto"/>
            <w:tcMar/>
          </w:tcPr>
          <w:p w:rsidRPr="00536E82" w:rsidR="009B408A" w:rsidP="0088244A" w:rsidRDefault="009B408A" w14:paraId="551F79AD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9B408A" w:rsidTr="1C948E6C" w14:paraId="77619EB2" w14:textId="77777777">
        <w:trPr>
          <w:trHeight w:val="1125"/>
        </w:trPr>
        <w:tc>
          <w:tcPr>
            <w:tcW w:w="3438" w:type="dxa"/>
            <w:shd w:val="clear" w:color="auto" w:fill="3D5629"/>
            <w:tcMar/>
          </w:tcPr>
          <w:p w:rsidR="009B408A" w:rsidP="005A23D6" w:rsidRDefault="009B408A" w14:paraId="3EF312D1" w14:textId="77777777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A23D6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 xml:space="preserve">Duties </w:t>
            </w:r>
          </w:p>
          <w:p w:rsidRPr="005A23D6" w:rsidR="005A23D6" w:rsidP="1C948E6C" w:rsidRDefault="005A23D6" w14:paraId="16C83147" w14:textId="3C8D1310">
            <w:pPr>
              <w:pStyle w:val="Normal"/>
              <w:spacing w:before="120" w:after="120" w:line="300" w:lineRule="auto"/>
              <w:rPr>
                <w:rFonts w:ascii="Aptos" w:hAnsi="Aptos" w:eastAsia="Aptos" w:cs="" w:asciiTheme="minorAscii" w:hAnsiTheme="minorAscii" w:eastAsiaTheme="minorAscii" w:cstheme="minorBidi"/>
                <w:b w:val="1"/>
                <w:bCs w:val="1"/>
                <w:color w:val="E8E8E8" w:themeColor="background2"/>
                <w:sz w:val="18"/>
                <w:szCs w:val="18"/>
              </w:rPr>
            </w:pPr>
          </w:p>
        </w:tc>
        <w:tc>
          <w:tcPr>
            <w:tcW w:w="5891" w:type="dxa"/>
            <w:tcMar/>
          </w:tcPr>
          <w:p w:rsidRPr="00536E82" w:rsidR="009B408A" w:rsidP="1C948E6C" w:rsidRDefault="009B408A" w14:paraId="35E04270" w14:textId="714F5C53">
            <w:pPr>
              <w:pStyle w:val="Normal"/>
              <w:tabs>
                <w:tab w:val="left" w:pos="3762"/>
              </w:tabs>
              <w:rPr>
                <w:rFonts w:ascii="Aptos" w:hAnsi="Aptos" w:cs="Arial" w:asciiTheme="minorAscii" w:hAnsiTheme="minorAscii"/>
                <w:sz w:val="22"/>
                <w:szCs w:val="22"/>
              </w:rPr>
            </w:pPr>
          </w:p>
        </w:tc>
      </w:tr>
    </w:tbl>
    <w:p w:rsidRPr="006362DF" w:rsidR="009B408A" w:rsidP="009B408A" w:rsidRDefault="009B408A" w14:paraId="6197505D" w14:textId="17680322">
      <w:pPr>
        <w:tabs>
          <w:tab w:val="left" w:pos="3762"/>
        </w:tabs>
        <w:ind w:left="-426"/>
        <w:rPr>
          <w:rFonts w:cs="Arial" w:asciiTheme="minorHAnsi" w:hAnsiTheme="minorHAnsi"/>
          <w:i/>
          <w:iCs/>
          <w:sz w:val="18"/>
          <w:szCs w:val="18"/>
        </w:rPr>
      </w:pPr>
      <w:r w:rsidRPr="006362DF">
        <w:rPr>
          <w:rFonts w:cs="Arial" w:asciiTheme="minorHAnsi" w:hAnsiTheme="minorHAnsi"/>
          <w:i/>
          <w:iCs/>
          <w:sz w:val="18"/>
          <w:szCs w:val="18"/>
        </w:rPr>
        <w:t>Copy table as required to record further employment evidence</w:t>
      </w:r>
      <w:r w:rsidR="006378F4">
        <w:rPr>
          <w:rFonts w:cs="Arial"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="006378F4">
        <w:rPr>
          <w:rFonts w:cs="Arial" w:asciiTheme="minorHAnsi" w:hAnsiTheme="minorHAnsi"/>
          <w:i/>
          <w:iCs/>
          <w:sz w:val="18"/>
          <w:szCs w:val="18"/>
        </w:rPr>
        <w:t>below</w:t>
      </w:r>
      <w:proofErr w:type="gramEnd"/>
    </w:p>
    <w:p w:rsidR="007D60DA" w:rsidP="00D83DC6" w:rsidRDefault="007D60DA" w14:paraId="69D87FB4" w14:textId="77777777">
      <w:pPr>
        <w:ind w:left="-440"/>
        <w:rPr>
          <w:rFonts w:cs="Arial" w:asciiTheme="minorHAnsi" w:hAnsiTheme="minorHAnsi"/>
          <w:b/>
          <w:iCs/>
          <w:caps/>
        </w:rPr>
      </w:pPr>
    </w:p>
    <w:p w:rsidR="007D60DA" w:rsidP="00EC379F" w:rsidRDefault="007D60DA" w14:paraId="39225EAE" w14:textId="4E98AA33">
      <w:pPr>
        <w:rPr>
          <w:rFonts w:cs="Arial" w:asciiTheme="minorHAnsi" w:hAnsiTheme="minorHAnsi"/>
          <w:b/>
          <w:iCs/>
          <w:caps/>
        </w:rPr>
      </w:pPr>
    </w:p>
    <w:p w:rsidR="00876C78" w:rsidP="00BE1325" w:rsidRDefault="00EC379F" w14:paraId="4A2CC4A2" w14:textId="4A82B43B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  <w:r w:rsidRPr="004F5F61">
        <w:rPr>
          <w:rFonts w:asciiTheme="minorHAnsi" w:hAnsiTheme="minorHAnsi" w:eastAsiaTheme="majorEastAsia" w:cstheme="majorBidi"/>
          <w:b/>
          <w:color w:val="3D5629"/>
          <w:szCs w:val="26"/>
        </w:rPr>
        <w:t xml:space="preserve"> </w:t>
      </w:r>
      <w:r w:rsidR="004F5F61">
        <w:rPr>
          <w:rFonts w:asciiTheme="minorHAnsi" w:hAnsiTheme="minorHAnsi" w:eastAsiaTheme="majorEastAsia" w:cstheme="majorBidi"/>
          <w:b/>
          <w:color w:val="3D5629"/>
          <w:szCs w:val="26"/>
        </w:rPr>
        <w:t>M</w:t>
      </w:r>
      <w:r w:rsidRPr="004F5F61" w:rsidR="000153DE">
        <w:rPr>
          <w:rFonts w:asciiTheme="minorHAnsi" w:hAnsiTheme="minorHAnsi" w:eastAsiaTheme="majorEastAsia" w:cstheme="majorBidi"/>
          <w:b/>
          <w:color w:val="3D5629"/>
          <w:szCs w:val="26"/>
        </w:rPr>
        <w:t>emberships</w:t>
      </w:r>
    </w:p>
    <w:p w:rsidRPr="00BE1325" w:rsidR="00BE1325" w:rsidP="00BE1325" w:rsidRDefault="00BE1325" w14:paraId="73CDC69A" w14:textId="77777777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</w:p>
    <w:p w:rsidRPr="00BE1325" w:rsidR="00876C78" w:rsidP="00D83DC6" w:rsidRDefault="00876C78" w14:paraId="4317BAB5" w14:textId="18805E7D">
      <w:pPr>
        <w:ind w:left="-440"/>
        <w:rPr>
          <w:rFonts w:asciiTheme="minorHAnsi" w:hAnsiTheme="minorHAnsi" w:cstheme="majorBidi"/>
          <w:b/>
          <w:sz w:val="20"/>
          <w:szCs w:val="20"/>
        </w:rPr>
      </w:pPr>
      <w:r w:rsidRPr="00BE1325">
        <w:rPr>
          <w:rFonts w:asciiTheme="minorHAnsi" w:hAnsiTheme="minorHAnsi" w:cstheme="majorBidi"/>
          <w:b/>
          <w:sz w:val="20"/>
          <w:szCs w:val="20"/>
        </w:rPr>
        <w:t>Memberships of Professional Organisations</w:t>
      </w: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83"/>
        <w:gridCol w:w="6977"/>
      </w:tblGrid>
      <w:tr w:rsidRPr="007D60DA" w:rsidR="00876C78" w14:paraId="55B5BEAE" w14:textId="77777777">
        <w:tc>
          <w:tcPr>
            <w:tcW w:w="9360" w:type="dxa"/>
            <w:gridSpan w:val="2"/>
          </w:tcPr>
          <w:p w:rsidRPr="001A608F" w:rsidR="00D83DC6" w:rsidP="001A608F" w:rsidRDefault="00876C78" w14:paraId="5D926EE9" w14:textId="700BE4DF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sz w:val="18"/>
                <w:szCs w:val="22"/>
              </w:rPr>
            </w:pPr>
            <w:r w:rsidRPr="001A608F">
              <w:rPr>
                <w:rFonts w:asciiTheme="minorHAnsi" w:hAnsiTheme="minorHAnsi" w:eastAsiaTheme="minorHAnsi" w:cstheme="minorBidi"/>
                <w:sz w:val="18"/>
                <w:szCs w:val="22"/>
              </w:rPr>
              <w:t>Please include memberships of all relevant organisations</w:t>
            </w:r>
            <w:r w:rsidR="002B10C9">
              <w:rPr>
                <w:rFonts w:asciiTheme="minorHAnsi" w:hAnsiTheme="minorHAnsi" w:eastAsiaTheme="minorHAnsi" w:cstheme="minorBidi"/>
                <w:sz w:val="18"/>
                <w:szCs w:val="22"/>
              </w:rPr>
              <w:t>.</w:t>
            </w:r>
          </w:p>
        </w:tc>
      </w:tr>
      <w:tr w:rsidRPr="007D60DA" w:rsidR="00876C78" w:rsidTr="00DD353C" w14:paraId="6E1FB662" w14:textId="77777777">
        <w:tc>
          <w:tcPr>
            <w:tcW w:w="2383" w:type="dxa"/>
            <w:shd w:val="clear" w:color="auto" w:fill="3D5629"/>
          </w:tcPr>
          <w:p w:rsidRPr="00C425A5" w:rsidR="00876C78" w:rsidP="00C425A5" w:rsidRDefault="00876C78" w14:paraId="3860FFDD" w14:textId="77777777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C425A5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Date From/To</w:t>
            </w:r>
          </w:p>
        </w:tc>
        <w:tc>
          <w:tcPr>
            <w:tcW w:w="6977" w:type="dxa"/>
            <w:shd w:val="clear" w:color="auto" w:fill="3D5629"/>
          </w:tcPr>
          <w:p w:rsidRPr="00C425A5" w:rsidR="00876C78" w:rsidP="00C425A5" w:rsidRDefault="00876C78" w14:paraId="7C449547" w14:textId="77777777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C425A5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Organisation</w:t>
            </w:r>
          </w:p>
        </w:tc>
      </w:tr>
      <w:tr w:rsidRPr="007D60DA" w:rsidR="00876C78" w:rsidTr="00BB0792" w14:paraId="1DC214EA" w14:textId="77777777">
        <w:tc>
          <w:tcPr>
            <w:tcW w:w="2383" w:type="dxa"/>
          </w:tcPr>
          <w:p w:rsidRPr="00536E82" w:rsidR="00876C78" w:rsidP="00D83DC6" w:rsidRDefault="00876C78" w14:paraId="51A4B587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977" w:type="dxa"/>
          </w:tcPr>
          <w:p w:rsidRPr="00536E82" w:rsidR="00876C78" w:rsidP="00D83DC6" w:rsidRDefault="00876C78" w14:paraId="36D4D37C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876C78" w:rsidTr="00BB0792" w14:paraId="0F49EE67" w14:textId="77777777">
        <w:tc>
          <w:tcPr>
            <w:tcW w:w="2383" w:type="dxa"/>
          </w:tcPr>
          <w:p w:rsidRPr="00536E82" w:rsidR="00876C78" w:rsidP="00D83DC6" w:rsidRDefault="00876C78" w14:paraId="39A918D2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977" w:type="dxa"/>
          </w:tcPr>
          <w:p w:rsidRPr="00536E82" w:rsidR="00876C78" w:rsidP="00D83DC6" w:rsidRDefault="00876C78" w14:paraId="2729F287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876C78" w:rsidTr="00BB0792" w14:paraId="4870D968" w14:textId="77777777">
        <w:tc>
          <w:tcPr>
            <w:tcW w:w="2383" w:type="dxa"/>
            <w:tcBorders>
              <w:bottom w:val="single" w:color="auto" w:sz="4" w:space="0"/>
            </w:tcBorders>
          </w:tcPr>
          <w:p w:rsidRPr="00536E82" w:rsidR="00876C78" w:rsidP="00D83DC6" w:rsidRDefault="00876C78" w14:paraId="224B923A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977" w:type="dxa"/>
            <w:tcBorders>
              <w:bottom w:val="single" w:color="auto" w:sz="4" w:space="0"/>
            </w:tcBorders>
          </w:tcPr>
          <w:p w:rsidRPr="00536E82" w:rsidR="00876C78" w:rsidP="00D83DC6" w:rsidRDefault="00876C78" w14:paraId="48358660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AF34F3" w:rsidR="006378F4" w:rsidP="006378F4" w:rsidRDefault="006378F4" w14:paraId="03B62994" w14:textId="3022D6DB">
      <w:pPr>
        <w:tabs>
          <w:tab w:val="left" w:pos="3762"/>
        </w:tabs>
        <w:ind w:left="-426"/>
        <w:rPr>
          <w:rFonts w:cs="Arial" w:asciiTheme="minorHAnsi" w:hAnsiTheme="minorHAnsi"/>
          <w:i/>
          <w:iCs/>
          <w:sz w:val="18"/>
          <w:szCs w:val="18"/>
        </w:rPr>
      </w:pPr>
      <w:r w:rsidRPr="00AF34F3">
        <w:rPr>
          <w:rFonts w:cs="Arial" w:asciiTheme="minorHAnsi" w:hAnsiTheme="minorHAnsi"/>
          <w:i/>
          <w:iCs/>
          <w:sz w:val="18"/>
          <w:szCs w:val="18"/>
        </w:rPr>
        <w:t xml:space="preserve">Extend table as required to record further </w:t>
      </w:r>
      <w:proofErr w:type="gramStart"/>
      <w:r>
        <w:rPr>
          <w:rFonts w:cs="Arial" w:asciiTheme="minorHAnsi" w:hAnsiTheme="minorHAnsi"/>
          <w:i/>
          <w:iCs/>
          <w:sz w:val="18"/>
          <w:szCs w:val="18"/>
        </w:rPr>
        <w:t>memberships</w:t>
      </w:r>
      <w:proofErr w:type="gramEnd"/>
    </w:p>
    <w:p w:rsidRPr="007D60DA" w:rsidR="00876C78" w:rsidP="00D83DC6" w:rsidRDefault="00876C78" w14:paraId="2C513E07" w14:textId="77777777">
      <w:pPr>
        <w:rPr>
          <w:rFonts w:cs="Arial" w:asciiTheme="minorHAnsi" w:hAnsiTheme="minorHAnsi"/>
          <w:b/>
        </w:rPr>
      </w:pPr>
    </w:p>
    <w:p w:rsidRPr="00DD353C" w:rsidR="00876C78" w:rsidP="001A608F" w:rsidRDefault="00DE5670" w14:paraId="43C564D0" w14:textId="6EB16AD7">
      <w:pPr>
        <w:rPr>
          <w:rFonts w:cs="Arial" w:asciiTheme="minorHAnsi" w:hAnsiTheme="minorHAnsi"/>
          <w:b/>
          <w:iCs/>
          <w:u w:val="single"/>
        </w:rPr>
      </w:pPr>
      <w:r>
        <w:rPr>
          <w:rFonts w:asciiTheme="minorHAnsi" w:hAnsiTheme="minorHAnsi" w:eastAsiaTheme="majorEastAsia" w:cstheme="majorBidi"/>
          <w:b/>
          <w:color w:val="3D5629"/>
          <w:szCs w:val="26"/>
        </w:rPr>
        <w:t>Training</w:t>
      </w:r>
    </w:p>
    <w:p w:rsidRPr="007D60DA" w:rsidR="00876C78" w:rsidP="00D83DC6" w:rsidRDefault="00876C78" w14:paraId="06B96A57" w14:textId="77777777">
      <w:pPr>
        <w:rPr>
          <w:rFonts w:cs="Arial" w:asciiTheme="minorHAnsi" w:hAnsiTheme="minorHAnsi"/>
        </w:rPr>
      </w:pPr>
    </w:p>
    <w:p w:rsidRPr="001A608F" w:rsidR="00876C78" w:rsidP="00D83DC6" w:rsidRDefault="00876C78" w14:paraId="123138DE" w14:textId="77777777">
      <w:pPr>
        <w:ind w:left="-440"/>
        <w:rPr>
          <w:rFonts w:asciiTheme="minorHAnsi" w:hAnsiTheme="minorHAnsi" w:cstheme="majorBidi"/>
          <w:b/>
          <w:sz w:val="20"/>
          <w:szCs w:val="20"/>
        </w:rPr>
      </w:pPr>
      <w:r w:rsidRPr="001A608F">
        <w:rPr>
          <w:rFonts w:asciiTheme="minorHAnsi" w:hAnsiTheme="minorHAnsi" w:cstheme="majorBidi"/>
          <w:b/>
          <w:sz w:val="20"/>
          <w:szCs w:val="20"/>
        </w:rPr>
        <w:t>Certificates &amp; Courses</w:t>
      </w: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12"/>
        <w:gridCol w:w="6948"/>
      </w:tblGrid>
      <w:tr w:rsidRPr="007D60DA" w:rsidR="00876C78" w14:paraId="12FCDE2F" w14:textId="77777777">
        <w:tc>
          <w:tcPr>
            <w:tcW w:w="9360" w:type="dxa"/>
            <w:gridSpan w:val="2"/>
          </w:tcPr>
          <w:p w:rsidRPr="00DE5670" w:rsidR="00DE5670" w:rsidP="00DE5670" w:rsidRDefault="00876C78" w14:paraId="32E84070" w14:textId="5FE0DD78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sz w:val="18"/>
                <w:szCs w:val="22"/>
              </w:rPr>
            </w:pPr>
            <w:r w:rsidRPr="002B10C9">
              <w:rPr>
                <w:rFonts w:asciiTheme="minorHAnsi" w:hAnsiTheme="minorHAnsi" w:eastAsiaTheme="minorHAnsi" w:cstheme="minorBidi"/>
                <w:sz w:val="18"/>
                <w:szCs w:val="22"/>
              </w:rPr>
              <w:t xml:space="preserve">Please list all relevant courses attended and certificates </w:t>
            </w:r>
            <w:r w:rsidRPr="002B10C9" w:rsidR="00F54A20">
              <w:rPr>
                <w:rFonts w:asciiTheme="minorHAnsi" w:hAnsiTheme="minorHAnsi" w:eastAsiaTheme="minorHAnsi" w:cstheme="minorBidi"/>
                <w:sz w:val="18"/>
                <w:szCs w:val="22"/>
              </w:rPr>
              <w:t>gained.</w:t>
            </w:r>
            <w:r w:rsidRPr="00DE5670">
              <w:rPr>
                <w:rFonts w:asciiTheme="minorHAnsi" w:hAnsiTheme="minorHAnsi" w:eastAsiaTheme="minorHAnsi" w:cstheme="minorBidi"/>
                <w:sz w:val="18"/>
                <w:szCs w:val="22"/>
              </w:rPr>
              <w:t xml:space="preserve"> </w:t>
            </w:r>
          </w:p>
        </w:tc>
      </w:tr>
      <w:tr w:rsidRPr="007D60DA" w:rsidR="00876C78" w:rsidTr="00DD353C" w14:paraId="1011F47B" w14:textId="77777777">
        <w:tc>
          <w:tcPr>
            <w:tcW w:w="2412" w:type="dxa"/>
            <w:shd w:val="clear" w:color="auto" w:fill="3D5629"/>
          </w:tcPr>
          <w:p w:rsidRPr="002B10C9" w:rsidR="00876C78" w:rsidP="002B10C9" w:rsidRDefault="00DD353C" w14:paraId="09E46E38" w14:textId="0B56CFD3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2B10C9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Date</w:t>
            </w:r>
          </w:p>
        </w:tc>
        <w:tc>
          <w:tcPr>
            <w:tcW w:w="6948" w:type="dxa"/>
            <w:shd w:val="clear" w:color="auto" w:fill="3D5629"/>
          </w:tcPr>
          <w:p w:rsidRPr="002B10C9" w:rsidR="00876C78" w:rsidP="002B10C9" w:rsidRDefault="00DD353C" w14:paraId="1B651637" w14:textId="569D63E4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2B10C9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Course/Certificate</w:t>
            </w:r>
          </w:p>
        </w:tc>
      </w:tr>
      <w:tr w:rsidRPr="007D60DA" w:rsidR="00876C78" w:rsidTr="00DD353C" w14:paraId="60024E78" w14:textId="77777777">
        <w:tc>
          <w:tcPr>
            <w:tcW w:w="2412" w:type="dxa"/>
          </w:tcPr>
          <w:p w:rsidRPr="00536E82" w:rsidR="00876C78" w:rsidP="00D83DC6" w:rsidRDefault="00876C78" w14:paraId="1BDCC483" w14:textId="73C67C63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948" w:type="dxa"/>
          </w:tcPr>
          <w:p w:rsidRPr="00536E82" w:rsidR="00876C78" w:rsidP="00D83DC6" w:rsidRDefault="00DD353C" w14:paraId="7F6BA768" w14:textId="29671CBE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  <w:r w:rsidRPr="00536E82">
              <w:rPr>
                <w:rFonts w:cs="Arial" w:asciiTheme="minorHAnsi" w:hAnsiTheme="minorHAnsi"/>
                <w:sz w:val="22"/>
                <w:szCs w:val="22"/>
              </w:rPr>
              <w:t>Advanced Life Support (ALS)</w:t>
            </w:r>
          </w:p>
        </w:tc>
      </w:tr>
      <w:tr w:rsidRPr="007D60DA" w:rsidR="00876C78" w:rsidTr="00DD353C" w14:paraId="18A02EEA" w14:textId="77777777">
        <w:tc>
          <w:tcPr>
            <w:tcW w:w="2412" w:type="dxa"/>
          </w:tcPr>
          <w:p w:rsidRPr="00536E82" w:rsidR="00876C78" w:rsidP="00D83DC6" w:rsidRDefault="00876C78" w14:paraId="53893E04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948" w:type="dxa"/>
          </w:tcPr>
          <w:p w:rsidRPr="00536E82" w:rsidR="00876C78" w:rsidP="00D83DC6" w:rsidRDefault="00876C78" w14:paraId="531CF2EC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876C78" w:rsidTr="00DD353C" w14:paraId="46C17F90" w14:textId="77777777">
        <w:tc>
          <w:tcPr>
            <w:tcW w:w="2412" w:type="dxa"/>
          </w:tcPr>
          <w:p w:rsidRPr="00536E82" w:rsidR="00876C78" w:rsidP="00D83DC6" w:rsidRDefault="00876C78" w14:paraId="54347F0E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948" w:type="dxa"/>
          </w:tcPr>
          <w:p w:rsidRPr="00536E82" w:rsidR="00876C78" w:rsidP="00D83DC6" w:rsidRDefault="00876C78" w14:paraId="7CFB10D4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AF34F3" w:rsidR="004018DD" w:rsidP="004018DD" w:rsidRDefault="004018DD" w14:paraId="44A8BBF8" w14:textId="52D04324">
      <w:pPr>
        <w:tabs>
          <w:tab w:val="left" w:pos="3762"/>
        </w:tabs>
        <w:ind w:left="-426"/>
        <w:rPr>
          <w:rFonts w:cs="Arial" w:asciiTheme="minorHAnsi" w:hAnsiTheme="minorHAnsi"/>
          <w:i/>
          <w:iCs/>
          <w:sz w:val="18"/>
          <w:szCs w:val="18"/>
        </w:rPr>
      </w:pPr>
      <w:r w:rsidRPr="00AF34F3">
        <w:rPr>
          <w:rFonts w:cs="Arial" w:asciiTheme="minorHAnsi" w:hAnsiTheme="minorHAnsi"/>
          <w:i/>
          <w:iCs/>
          <w:sz w:val="18"/>
          <w:szCs w:val="18"/>
        </w:rPr>
        <w:t xml:space="preserve">Extend table as required to record further certificates &amp; </w:t>
      </w:r>
      <w:proofErr w:type="gramStart"/>
      <w:r w:rsidRPr="00AF34F3">
        <w:rPr>
          <w:rFonts w:cs="Arial" w:asciiTheme="minorHAnsi" w:hAnsiTheme="minorHAnsi"/>
          <w:i/>
          <w:iCs/>
          <w:sz w:val="18"/>
          <w:szCs w:val="18"/>
        </w:rPr>
        <w:t>courses</w:t>
      </w:r>
      <w:proofErr w:type="gramEnd"/>
    </w:p>
    <w:p w:rsidRPr="007D60DA" w:rsidR="00536E82" w:rsidP="00D83DC6" w:rsidRDefault="00536E82" w14:paraId="6AED5B41" w14:textId="77777777">
      <w:pPr>
        <w:rPr>
          <w:rFonts w:cs="Arial" w:asciiTheme="minorHAnsi" w:hAnsiTheme="minorHAnsi"/>
        </w:rPr>
      </w:pPr>
    </w:p>
    <w:p w:rsidR="00876C78" w:rsidP="00DE5670" w:rsidRDefault="00876C78" w14:paraId="2FA5FC74" w14:textId="77777777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  <w:r w:rsidRPr="00DE5670">
        <w:rPr>
          <w:rFonts w:asciiTheme="minorHAnsi" w:hAnsiTheme="minorHAnsi" w:eastAsiaTheme="majorEastAsia" w:cstheme="majorBidi"/>
          <w:b/>
          <w:color w:val="3D5629"/>
          <w:szCs w:val="26"/>
        </w:rPr>
        <w:t>Teaching Experience</w:t>
      </w:r>
    </w:p>
    <w:p w:rsidRPr="00DE5670" w:rsidR="00536E82" w:rsidP="00DE5670" w:rsidRDefault="00536E82" w14:paraId="64F1C329" w14:textId="77777777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3664"/>
        <w:gridCol w:w="3176"/>
      </w:tblGrid>
      <w:tr w:rsidRPr="007D60DA" w:rsidR="00876C78" w14:paraId="688E4E07" w14:textId="77777777">
        <w:tc>
          <w:tcPr>
            <w:tcW w:w="9360" w:type="dxa"/>
            <w:gridSpan w:val="3"/>
          </w:tcPr>
          <w:p w:rsidRPr="007D60DA" w:rsidR="00E942AC" w:rsidP="00536E82" w:rsidRDefault="00987AA3" w14:paraId="0DD2BC4B" w14:textId="77777777">
            <w:pPr>
              <w:spacing w:before="120" w:after="120" w:line="300" w:lineRule="auto"/>
              <w:rPr>
                <w:rFonts w:cs="Arial" w:asciiTheme="minorHAnsi" w:hAnsiTheme="minorHAnsi"/>
              </w:rPr>
            </w:pPr>
            <w:r w:rsidRPr="00536E82">
              <w:rPr>
                <w:rFonts w:asciiTheme="minorHAnsi" w:hAnsiTheme="minorHAnsi" w:eastAsiaTheme="minorHAnsi" w:cstheme="minorBidi"/>
                <w:sz w:val="18"/>
                <w:szCs w:val="22"/>
              </w:rPr>
              <w:t>L</w:t>
            </w:r>
            <w:r w:rsidRPr="00536E82" w:rsidR="00876C78">
              <w:rPr>
                <w:rFonts w:asciiTheme="minorHAnsi" w:hAnsiTheme="minorHAnsi" w:eastAsiaTheme="minorHAnsi" w:cstheme="minorBidi"/>
                <w:sz w:val="18"/>
                <w:szCs w:val="22"/>
              </w:rPr>
              <w:t>ist all experience you have gained in delivering medical education. Include formal appointments of academic institutions.</w:t>
            </w:r>
          </w:p>
        </w:tc>
      </w:tr>
      <w:tr w:rsidRPr="007D60DA" w:rsidR="00987AA3" w:rsidTr="00DD353C" w14:paraId="7DA4A6F8" w14:textId="77777777">
        <w:tc>
          <w:tcPr>
            <w:tcW w:w="2520" w:type="dxa"/>
            <w:shd w:val="clear" w:color="auto" w:fill="3D5629"/>
          </w:tcPr>
          <w:p w:rsidRPr="00536E82" w:rsidR="00987AA3" w:rsidP="00536E82" w:rsidRDefault="00987AA3" w14:paraId="36545901" w14:textId="79B88690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36E82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Dates</w:t>
            </w:r>
          </w:p>
        </w:tc>
        <w:tc>
          <w:tcPr>
            <w:tcW w:w="3664" w:type="dxa"/>
            <w:shd w:val="clear" w:color="auto" w:fill="3D5629"/>
          </w:tcPr>
          <w:p w:rsidRPr="00536E82" w:rsidR="00987AA3" w:rsidP="00536E82" w:rsidRDefault="00987AA3" w14:paraId="5CE75BDF" w14:textId="370F3614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36E82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Institution</w:t>
            </w:r>
          </w:p>
        </w:tc>
        <w:tc>
          <w:tcPr>
            <w:tcW w:w="3176" w:type="dxa"/>
            <w:shd w:val="clear" w:color="auto" w:fill="3D5629"/>
          </w:tcPr>
          <w:p w:rsidRPr="00536E82" w:rsidR="00987AA3" w:rsidP="00536E82" w:rsidRDefault="00987AA3" w14:paraId="32BC520E" w14:textId="5D9A692B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536E82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Role</w:t>
            </w:r>
          </w:p>
        </w:tc>
      </w:tr>
      <w:tr w:rsidRPr="007D60DA" w:rsidR="00987AA3" w:rsidTr="00987AA3" w14:paraId="2025D1F7" w14:textId="77777777">
        <w:tc>
          <w:tcPr>
            <w:tcW w:w="2520" w:type="dxa"/>
            <w:tcBorders>
              <w:bottom w:val="single" w:color="auto" w:sz="4" w:space="0"/>
            </w:tcBorders>
          </w:tcPr>
          <w:p w:rsidRPr="00AF34F3" w:rsidR="00987AA3" w:rsidP="00D83DC6" w:rsidRDefault="00987AA3" w14:paraId="30A667AA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bottom w:val="single" w:color="auto" w:sz="4" w:space="0"/>
            </w:tcBorders>
          </w:tcPr>
          <w:p w:rsidRPr="00AF34F3" w:rsidR="00987AA3" w:rsidP="00D83DC6" w:rsidRDefault="00987AA3" w14:paraId="7AE3AA10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3176" w:type="dxa"/>
            <w:tcBorders>
              <w:bottom w:val="single" w:color="auto" w:sz="4" w:space="0"/>
            </w:tcBorders>
          </w:tcPr>
          <w:p w:rsidRPr="00AF34F3" w:rsidR="00987AA3" w:rsidP="00D83DC6" w:rsidRDefault="00987AA3" w14:paraId="0B0028B1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987AA3" w:rsidTr="00DE7BCE" w14:paraId="6C344ADD" w14:textId="77777777">
        <w:tc>
          <w:tcPr>
            <w:tcW w:w="2520" w:type="dxa"/>
          </w:tcPr>
          <w:p w:rsidRPr="00AF34F3" w:rsidR="00987AA3" w:rsidP="00D83DC6" w:rsidRDefault="00987AA3" w14:paraId="65F4A507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3664" w:type="dxa"/>
          </w:tcPr>
          <w:p w:rsidRPr="00AF34F3" w:rsidR="00987AA3" w:rsidP="00D83DC6" w:rsidRDefault="00987AA3" w14:paraId="756BF580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3176" w:type="dxa"/>
          </w:tcPr>
          <w:p w:rsidRPr="00AF34F3" w:rsidR="00987AA3" w:rsidP="00D83DC6" w:rsidRDefault="00987AA3" w14:paraId="49B62849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DE7BCE" w:rsidTr="00987AA3" w14:paraId="3C3288CA" w14:textId="77777777">
        <w:tc>
          <w:tcPr>
            <w:tcW w:w="2520" w:type="dxa"/>
            <w:tcBorders>
              <w:bottom w:val="single" w:color="auto" w:sz="4" w:space="0"/>
            </w:tcBorders>
          </w:tcPr>
          <w:p w:rsidRPr="00AF34F3" w:rsidR="00DE7BCE" w:rsidP="00D83DC6" w:rsidRDefault="00DE7BCE" w14:paraId="7AFE092F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bottom w:val="single" w:color="auto" w:sz="4" w:space="0"/>
            </w:tcBorders>
          </w:tcPr>
          <w:p w:rsidRPr="00AF34F3" w:rsidR="00DE7BCE" w:rsidP="00D83DC6" w:rsidRDefault="00DE7BCE" w14:paraId="7EB34303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3176" w:type="dxa"/>
            <w:tcBorders>
              <w:bottom w:val="single" w:color="auto" w:sz="4" w:space="0"/>
            </w:tcBorders>
          </w:tcPr>
          <w:p w:rsidRPr="00AF34F3" w:rsidR="00DE7BCE" w:rsidP="00D83DC6" w:rsidRDefault="00DE7BCE" w14:paraId="3E1EBC81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AF34F3" w:rsidR="00EA15D6" w:rsidP="00EA15D6" w:rsidRDefault="00EA15D6" w14:paraId="464B3C39" w14:textId="77777777">
      <w:pPr>
        <w:tabs>
          <w:tab w:val="left" w:pos="3762"/>
        </w:tabs>
        <w:ind w:left="-426"/>
        <w:rPr>
          <w:rFonts w:cs="Arial" w:asciiTheme="minorHAnsi" w:hAnsiTheme="minorHAnsi"/>
          <w:i/>
          <w:iCs/>
          <w:sz w:val="18"/>
          <w:szCs w:val="18"/>
        </w:rPr>
      </w:pPr>
      <w:r w:rsidRPr="00AF34F3">
        <w:rPr>
          <w:rFonts w:cs="Arial" w:asciiTheme="minorHAnsi" w:hAnsiTheme="minorHAnsi"/>
          <w:i/>
          <w:iCs/>
          <w:sz w:val="18"/>
          <w:szCs w:val="18"/>
        </w:rPr>
        <w:t xml:space="preserve">Extend table as required to record further certificates &amp; </w:t>
      </w:r>
      <w:proofErr w:type="gramStart"/>
      <w:r w:rsidRPr="00AF34F3">
        <w:rPr>
          <w:rFonts w:cs="Arial" w:asciiTheme="minorHAnsi" w:hAnsiTheme="minorHAnsi"/>
          <w:i/>
          <w:iCs/>
          <w:sz w:val="18"/>
          <w:szCs w:val="18"/>
        </w:rPr>
        <w:t>courses</w:t>
      </w:r>
      <w:proofErr w:type="gramEnd"/>
    </w:p>
    <w:p w:rsidR="00876C78" w:rsidP="00D83DC6" w:rsidRDefault="00876C78" w14:paraId="3E3974F1" w14:textId="77777777">
      <w:pPr>
        <w:rPr>
          <w:rFonts w:cs="Arial" w:asciiTheme="minorHAnsi" w:hAnsiTheme="minorHAnsi"/>
        </w:rPr>
      </w:pPr>
    </w:p>
    <w:p w:rsidR="00AB0545" w:rsidP="00AF34F3" w:rsidRDefault="00AB0545" w14:paraId="33E788E2" w14:textId="6BE9175B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  <w:r w:rsidRPr="00AF34F3">
        <w:rPr>
          <w:rFonts w:asciiTheme="minorHAnsi" w:hAnsiTheme="minorHAnsi" w:eastAsiaTheme="majorEastAsia" w:cstheme="majorBidi"/>
          <w:b/>
          <w:color w:val="3D5629"/>
          <w:szCs w:val="26"/>
        </w:rPr>
        <w:t xml:space="preserve">Published Research Papers </w:t>
      </w:r>
      <w:r w:rsidR="00746197">
        <w:rPr>
          <w:rFonts w:asciiTheme="minorHAnsi" w:hAnsiTheme="minorHAnsi" w:eastAsiaTheme="majorEastAsia" w:cstheme="majorBidi"/>
          <w:b/>
          <w:color w:val="3D5629"/>
          <w:szCs w:val="26"/>
        </w:rPr>
        <w:t>&amp; Projects</w:t>
      </w:r>
    </w:p>
    <w:p w:rsidRPr="00AF34F3" w:rsidR="00AF34F3" w:rsidP="00AF34F3" w:rsidRDefault="00AF34F3" w14:paraId="6C48ADFC" w14:textId="77777777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</w:p>
    <w:tbl>
      <w:tblPr>
        <w:tblW w:w="93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6804"/>
      </w:tblGrid>
      <w:tr w:rsidRPr="007D60DA" w:rsidR="00AB0545" w:rsidTr="0088244A" w14:paraId="13628844" w14:textId="77777777">
        <w:tc>
          <w:tcPr>
            <w:tcW w:w="932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D60DA" w:rsidR="00AB0545" w:rsidP="00AF34F3" w:rsidRDefault="00AB0545" w14:paraId="547B25B6" w14:textId="4A1B9093">
            <w:pPr>
              <w:spacing w:before="120" w:after="120" w:line="300" w:lineRule="auto"/>
              <w:rPr>
                <w:rFonts w:cs="Arial" w:asciiTheme="minorHAnsi" w:hAnsiTheme="minorHAnsi"/>
              </w:rPr>
            </w:pPr>
            <w:r w:rsidRPr="00AF34F3">
              <w:rPr>
                <w:rFonts w:asciiTheme="minorHAnsi" w:hAnsiTheme="minorHAnsi" w:eastAsiaTheme="minorHAnsi" w:cstheme="minorBidi"/>
                <w:sz w:val="18"/>
                <w:szCs w:val="22"/>
              </w:rPr>
              <w:t>List papers</w:t>
            </w:r>
            <w:r w:rsidR="00746197">
              <w:rPr>
                <w:rFonts w:asciiTheme="minorHAnsi" w:hAnsiTheme="minorHAnsi" w:eastAsiaTheme="minorHAnsi" w:cstheme="minorBidi"/>
                <w:sz w:val="18"/>
                <w:szCs w:val="22"/>
              </w:rPr>
              <w:t xml:space="preserve">, </w:t>
            </w:r>
            <w:proofErr w:type="gramStart"/>
            <w:r w:rsidRPr="00AF34F3">
              <w:rPr>
                <w:rFonts w:asciiTheme="minorHAnsi" w:hAnsiTheme="minorHAnsi" w:eastAsiaTheme="minorHAnsi" w:cstheme="minorBidi"/>
                <w:sz w:val="18"/>
                <w:szCs w:val="22"/>
              </w:rPr>
              <w:t>publications</w:t>
            </w:r>
            <w:proofErr w:type="gramEnd"/>
            <w:r w:rsidR="00746197">
              <w:rPr>
                <w:rFonts w:asciiTheme="minorHAnsi" w:hAnsiTheme="minorHAnsi" w:eastAsiaTheme="minorHAnsi" w:cstheme="minorBidi"/>
                <w:sz w:val="18"/>
                <w:szCs w:val="22"/>
              </w:rPr>
              <w:t xml:space="preserve"> and projects</w:t>
            </w:r>
            <w:r w:rsidR="00F53D88">
              <w:rPr>
                <w:rFonts w:asciiTheme="minorHAnsi" w:hAnsiTheme="minorHAnsi" w:eastAsiaTheme="minorHAnsi" w:cstheme="minorBidi"/>
                <w:sz w:val="18"/>
                <w:szCs w:val="22"/>
              </w:rPr>
              <w:t xml:space="preserve"> relevant to your area of advances skills</w:t>
            </w:r>
            <w:r w:rsidR="00180E25">
              <w:rPr>
                <w:rFonts w:asciiTheme="minorHAnsi" w:hAnsiTheme="minorHAnsi" w:eastAsiaTheme="minorHAnsi" w:cstheme="minorBidi"/>
                <w:sz w:val="18"/>
                <w:szCs w:val="22"/>
              </w:rPr>
              <w:t>.</w:t>
            </w:r>
          </w:p>
        </w:tc>
      </w:tr>
      <w:tr w:rsidRPr="007D60DA" w:rsidR="00AB0545" w:rsidTr="00DD353C" w14:paraId="2FB420DE" w14:textId="77777777">
        <w:tc>
          <w:tcPr>
            <w:tcW w:w="2525" w:type="dxa"/>
            <w:shd w:val="clear" w:color="auto" w:fill="3D5629"/>
          </w:tcPr>
          <w:p w:rsidRPr="00AF34F3" w:rsidR="00AB0545" w:rsidP="00AF34F3" w:rsidRDefault="00AB0545" w14:paraId="461267AD" w14:textId="23071069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AF34F3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Date</w:t>
            </w:r>
          </w:p>
        </w:tc>
        <w:tc>
          <w:tcPr>
            <w:tcW w:w="6804" w:type="dxa"/>
            <w:shd w:val="clear" w:color="auto" w:fill="3D5629"/>
          </w:tcPr>
          <w:p w:rsidRPr="00AF34F3" w:rsidR="00AB0545" w:rsidP="00AF34F3" w:rsidRDefault="00AB0545" w14:paraId="4B2042EB" w14:textId="07C1708A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AF34F3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Title</w:t>
            </w:r>
          </w:p>
        </w:tc>
      </w:tr>
      <w:tr w:rsidRPr="007D60DA" w:rsidR="00AB0545" w:rsidTr="0088244A" w14:paraId="6C1C2E41" w14:textId="77777777">
        <w:tc>
          <w:tcPr>
            <w:tcW w:w="2525" w:type="dxa"/>
          </w:tcPr>
          <w:p w:rsidRPr="00AF34F3" w:rsidR="00AB0545" w:rsidP="0088244A" w:rsidRDefault="00AB0545" w14:paraId="2C5DA2EA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Pr="00AF34F3" w:rsidR="00AB0545" w:rsidP="0088244A" w:rsidRDefault="00AB0545" w14:paraId="1F3FC2AD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AB0545" w:rsidTr="00DE7BCE" w14:paraId="6AFEED28" w14:textId="77777777">
        <w:tc>
          <w:tcPr>
            <w:tcW w:w="2525" w:type="dxa"/>
          </w:tcPr>
          <w:p w:rsidRPr="00AF34F3" w:rsidR="00AB0545" w:rsidP="0088244A" w:rsidRDefault="00AB0545" w14:paraId="1027516D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Pr="00AF34F3" w:rsidR="00AB0545" w:rsidP="0088244A" w:rsidRDefault="00AB0545" w14:paraId="4F6B85F5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DE7BCE" w:rsidTr="0088244A" w14:paraId="5DEB49F2" w14:textId="77777777">
        <w:tc>
          <w:tcPr>
            <w:tcW w:w="2525" w:type="dxa"/>
            <w:tcBorders>
              <w:bottom w:val="single" w:color="auto" w:sz="4" w:space="0"/>
            </w:tcBorders>
          </w:tcPr>
          <w:p w:rsidRPr="00AF34F3" w:rsidR="00DE7BCE" w:rsidP="0088244A" w:rsidRDefault="00DE7BCE" w14:paraId="716D274F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color="auto" w:sz="4" w:space="0"/>
            </w:tcBorders>
          </w:tcPr>
          <w:p w:rsidRPr="00AF34F3" w:rsidR="00DE7BCE" w:rsidP="0088244A" w:rsidRDefault="00DE7BCE" w14:paraId="0389F0E6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AF34F3" w:rsidR="00AF34F3" w:rsidP="00AF34F3" w:rsidRDefault="00AF34F3" w14:paraId="798DBF0F" w14:textId="2BF9826C">
      <w:pPr>
        <w:tabs>
          <w:tab w:val="left" w:pos="3762"/>
        </w:tabs>
        <w:ind w:left="-426"/>
        <w:rPr>
          <w:rFonts w:cs="Arial" w:asciiTheme="minorHAnsi" w:hAnsiTheme="minorHAnsi"/>
          <w:i/>
          <w:iCs/>
          <w:sz w:val="18"/>
          <w:szCs w:val="18"/>
        </w:rPr>
      </w:pPr>
      <w:r w:rsidRPr="00AF34F3">
        <w:rPr>
          <w:rFonts w:cs="Arial" w:asciiTheme="minorHAnsi" w:hAnsiTheme="minorHAnsi"/>
          <w:i/>
          <w:iCs/>
          <w:sz w:val="18"/>
          <w:szCs w:val="18"/>
        </w:rPr>
        <w:t xml:space="preserve">Extend table as required to record further </w:t>
      </w:r>
      <w:r>
        <w:rPr>
          <w:rFonts w:cs="Arial" w:asciiTheme="minorHAnsi" w:hAnsiTheme="minorHAnsi"/>
          <w:i/>
          <w:iCs/>
          <w:sz w:val="18"/>
          <w:szCs w:val="18"/>
        </w:rPr>
        <w:t>published research/</w:t>
      </w:r>
      <w:proofErr w:type="gramStart"/>
      <w:r>
        <w:rPr>
          <w:rFonts w:cs="Arial" w:asciiTheme="minorHAnsi" w:hAnsiTheme="minorHAnsi"/>
          <w:i/>
          <w:iCs/>
          <w:sz w:val="18"/>
          <w:szCs w:val="18"/>
        </w:rPr>
        <w:t>projects</w:t>
      </w:r>
      <w:proofErr w:type="gramEnd"/>
    </w:p>
    <w:p w:rsidR="00180E25" w:rsidP="00180E25" w:rsidRDefault="00180E25" w14:paraId="1B501E74" w14:textId="77777777">
      <w:pPr>
        <w:rPr>
          <w:rFonts w:cs="Arial" w:asciiTheme="minorHAnsi" w:hAnsiTheme="minorHAnsi"/>
          <w:b/>
        </w:rPr>
      </w:pPr>
    </w:p>
    <w:p w:rsidR="00180E25" w:rsidP="7793FDA1" w:rsidRDefault="00180E25" w14:paraId="5AF93B9B" w14:textId="6B88B263">
      <w:pPr>
        <w:pStyle w:val="Normal"/>
        <w:rPr>
          <w:rFonts w:ascii="Aptos" w:hAnsi="Aptos" w:eastAsia="" w:cs="" w:asciiTheme="minorAscii" w:hAnsiTheme="minorAscii" w:eastAsiaTheme="majorEastAsia" w:cstheme="majorBidi"/>
          <w:b w:val="1"/>
          <w:bCs w:val="1"/>
          <w:color w:val="3D5629"/>
        </w:rPr>
      </w:pPr>
    </w:p>
    <w:p w:rsidR="00AB0545" w:rsidP="00180E25" w:rsidRDefault="00AB0545" w14:paraId="282B7E5B" w14:textId="028C49D6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  <w:r w:rsidRPr="00180E25">
        <w:rPr>
          <w:rFonts w:asciiTheme="minorHAnsi" w:hAnsiTheme="minorHAnsi" w:eastAsiaTheme="majorEastAsia" w:cstheme="majorBidi"/>
          <w:b/>
          <w:color w:val="3D5629"/>
          <w:szCs w:val="26"/>
        </w:rPr>
        <w:t>Management/leadership</w:t>
      </w:r>
    </w:p>
    <w:p w:rsidR="00AB0545" w:rsidP="00D83DC6" w:rsidRDefault="00AB0545" w14:paraId="67960103" w14:textId="5A488333">
      <w:pPr>
        <w:rPr>
          <w:rFonts w:cs="Arial" w:asciiTheme="minorHAnsi" w:hAnsiTheme="minorHAnsi"/>
        </w:rPr>
      </w:pPr>
    </w:p>
    <w:tbl>
      <w:tblPr>
        <w:tblW w:w="93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6804"/>
      </w:tblGrid>
      <w:tr w:rsidRPr="007D60DA" w:rsidR="00822CB8" w:rsidTr="00977D50" w14:paraId="5228DE0A" w14:textId="77777777">
        <w:tc>
          <w:tcPr>
            <w:tcW w:w="932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D60DA" w:rsidR="00822CB8" w:rsidP="00977D50" w:rsidRDefault="00822CB8" w14:paraId="2F93BF91" w14:textId="4D34A187">
            <w:pPr>
              <w:spacing w:before="120" w:after="120" w:line="300" w:lineRule="auto"/>
              <w:rPr>
                <w:rFonts w:cs="Arial" w:asciiTheme="minorHAnsi" w:hAnsiTheme="minorHAnsi"/>
              </w:rPr>
            </w:pPr>
            <w:r w:rsidRPr="00AF34F3">
              <w:rPr>
                <w:rFonts w:asciiTheme="minorHAnsi" w:hAnsiTheme="minorHAnsi" w:eastAsiaTheme="minorHAnsi" w:cstheme="minorBidi"/>
                <w:sz w:val="18"/>
                <w:szCs w:val="22"/>
              </w:rPr>
              <w:t xml:space="preserve">List </w:t>
            </w:r>
            <w:r>
              <w:rPr>
                <w:rFonts w:asciiTheme="minorHAnsi" w:hAnsiTheme="minorHAnsi" w:eastAsiaTheme="minorHAnsi" w:cstheme="minorBidi"/>
                <w:sz w:val="18"/>
                <w:szCs w:val="22"/>
              </w:rPr>
              <w:t>any management or leadership roles and activities</w:t>
            </w:r>
          </w:p>
        </w:tc>
      </w:tr>
      <w:tr w:rsidRPr="007D60DA" w:rsidR="00822CB8" w:rsidTr="00977D50" w14:paraId="42CAAC3D" w14:textId="77777777">
        <w:tc>
          <w:tcPr>
            <w:tcW w:w="2525" w:type="dxa"/>
            <w:shd w:val="clear" w:color="auto" w:fill="3D5629"/>
          </w:tcPr>
          <w:p w:rsidRPr="00AF34F3" w:rsidR="00822CB8" w:rsidP="00977D50" w:rsidRDefault="00822CB8" w14:paraId="04DB009A" w14:textId="77777777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AF34F3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Date</w:t>
            </w:r>
          </w:p>
        </w:tc>
        <w:tc>
          <w:tcPr>
            <w:tcW w:w="6804" w:type="dxa"/>
            <w:shd w:val="clear" w:color="auto" w:fill="3D5629"/>
          </w:tcPr>
          <w:p w:rsidRPr="00AF34F3" w:rsidR="00822CB8" w:rsidP="00977D50" w:rsidRDefault="00822CB8" w14:paraId="60B2B4B0" w14:textId="77777777">
            <w:pPr>
              <w:spacing w:before="120" w:after="120" w:line="300" w:lineRule="auto"/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</w:pPr>
            <w:r w:rsidRPr="00AF34F3">
              <w:rPr>
                <w:rFonts w:asciiTheme="minorHAnsi" w:hAnsiTheme="minorHAnsi" w:eastAsiaTheme="minorHAnsi" w:cstheme="minorBidi"/>
                <w:b/>
                <w:color w:val="E8E8E8" w:themeColor="background2"/>
                <w:sz w:val="18"/>
                <w:szCs w:val="22"/>
              </w:rPr>
              <w:t>Title</w:t>
            </w:r>
          </w:p>
        </w:tc>
      </w:tr>
      <w:tr w:rsidRPr="007D60DA" w:rsidR="00822CB8" w:rsidTr="00977D50" w14:paraId="4AF33FC5" w14:textId="77777777">
        <w:tc>
          <w:tcPr>
            <w:tcW w:w="2525" w:type="dxa"/>
          </w:tcPr>
          <w:p w:rsidRPr="00AF34F3" w:rsidR="00822CB8" w:rsidP="00977D50" w:rsidRDefault="00822CB8" w14:paraId="743E7401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Pr="00AF34F3" w:rsidR="00822CB8" w:rsidP="00977D50" w:rsidRDefault="00822CB8" w14:paraId="1AF52E05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822CB8" w:rsidTr="00977D50" w14:paraId="2F6E9EF9" w14:textId="77777777">
        <w:tc>
          <w:tcPr>
            <w:tcW w:w="2525" w:type="dxa"/>
          </w:tcPr>
          <w:p w:rsidRPr="00AF34F3" w:rsidR="00822CB8" w:rsidP="00977D50" w:rsidRDefault="00822CB8" w14:paraId="70E24D1E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Pr="00AF34F3" w:rsidR="00822CB8" w:rsidP="00977D50" w:rsidRDefault="00822CB8" w14:paraId="34B56EF6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7D60DA" w:rsidR="00822CB8" w:rsidTr="00977D50" w14:paraId="06B37F1D" w14:textId="77777777">
        <w:tc>
          <w:tcPr>
            <w:tcW w:w="2525" w:type="dxa"/>
            <w:tcBorders>
              <w:bottom w:val="single" w:color="auto" w:sz="4" w:space="0"/>
            </w:tcBorders>
          </w:tcPr>
          <w:p w:rsidRPr="00AF34F3" w:rsidR="00822CB8" w:rsidP="00977D50" w:rsidRDefault="00822CB8" w14:paraId="41D5747F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color="auto" w:sz="4" w:space="0"/>
            </w:tcBorders>
          </w:tcPr>
          <w:p w:rsidRPr="00AF34F3" w:rsidR="00822CB8" w:rsidP="00977D50" w:rsidRDefault="00822CB8" w14:paraId="34E31543" w14:textId="77777777">
            <w:pPr>
              <w:tabs>
                <w:tab w:val="left" w:pos="3762"/>
              </w:tabs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AF34F3" w:rsidR="006378F4" w:rsidP="006378F4" w:rsidRDefault="006378F4" w14:paraId="49754B89" w14:textId="5490C401">
      <w:pPr>
        <w:tabs>
          <w:tab w:val="left" w:pos="3762"/>
        </w:tabs>
        <w:ind w:left="-426"/>
        <w:rPr>
          <w:rFonts w:cs="Arial" w:asciiTheme="minorHAnsi" w:hAnsiTheme="minorHAnsi"/>
          <w:i/>
          <w:iCs/>
          <w:sz w:val="18"/>
          <w:szCs w:val="18"/>
        </w:rPr>
      </w:pPr>
      <w:r w:rsidRPr="00AF34F3">
        <w:rPr>
          <w:rFonts w:cs="Arial" w:asciiTheme="minorHAnsi" w:hAnsiTheme="minorHAnsi"/>
          <w:i/>
          <w:iCs/>
          <w:sz w:val="18"/>
          <w:szCs w:val="18"/>
        </w:rPr>
        <w:t xml:space="preserve">Extend table as required to record further </w:t>
      </w:r>
      <w:r>
        <w:rPr>
          <w:rFonts w:cs="Arial" w:asciiTheme="minorHAnsi" w:hAnsiTheme="minorHAnsi"/>
          <w:i/>
          <w:iCs/>
          <w:sz w:val="18"/>
          <w:szCs w:val="18"/>
        </w:rPr>
        <w:t xml:space="preserve">management and </w:t>
      </w:r>
      <w:proofErr w:type="gramStart"/>
      <w:r>
        <w:rPr>
          <w:rFonts w:cs="Arial" w:asciiTheme="minorHAnsi" w:hAnsiTheme="minorHAnsi"/>
          <w:i/>
          <w:iCs/>
          <w:sz w:val="18"/>
          <w:szCs w:val="18"/>
        </w:rPr>
        <w:t>leadership</w:t>
      </w:r>
      <w:proofErr w:type="gramEnd"/>
    </w:p>
    <w:p w:rsidRPr="007D60DA" w:rsidR="00822CB8" w:rsidP="00D83DC6" w:rsidRDefault="00822CB8" w14:paraId="71E3146E" w14:textId="77777777">
      <w:pPr>
        <w:rPr>
          <w:rFonts w:cs="Arial" w:asciiTheme="minorHAnsi" w:hAnsiTheme="minorHAnsi"/>
        </w:rPr>
      </w:pPr>
    </w:p>
    <w:p w:rsidR="00DE7BCE" w:rsidP="00AB0545" w:rsidRDefault="00DE7BCE" w14:paraId="24D292E5" w14:textId="77777777">
      <w:pPr>
        <w:ind w:left="-440"/>
        <w:rPr>
          <w:rFonts w:cs="Arial" w:asciiTheme="minorHAnsi" w:hAnsiTheme="minorHAnsi"/>
          <w:b/>
        </w:rPr>
      </w:pPr>
    </w:p>
    <w:p w:rsidR="00AB0545" w:rsidP="00590458" w:rsidRDefault="00AB0545" w14:paraId="6480177E" w14:textId="1E725FD1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  <w:r w:rsidRPr="00590458">
        <w:rPr>
          <w:rFonts w:asciiTheme="minorHAnsi" w:hAnsiTheme="minorHAnsi" w:eastAsiaTheme="majorEastAsia" w:cstheme="majorBidi"/>
          <w:b/>
          <w:color w:val="3D5629"/>
          <w:szCs w:val="26"/>
        </w:rPr>
        <w:t>Fellowship with ACRRM</w:t>
      </w:r>
    </w:p>
    <w:p w:rsidRPr="00590458" w:rsidR="00590458" w:rsidP="00590458" w:rsidRDefault="00590458" w14:paraId="7E5721FD" w14:textId="77777777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</w:p>
    <w:tbl>
      <w:tblPr>
        <w:tblW w:w="93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Pr="007D60DA" w:rsidR="00AB0545" w:rsidTr="0088244A" w14:paraId="4FCC01C1" w14:textId="77777777">
        <w:tc>
          <w:tcPr>
            <w:tcW w:w="9329" w:type="dxa"/>
            <w:tcBorders>
              <w:left w:val="single" w:color="auto" w:sz="4" w:space="0"/>
              <w:right w:val="single" w:color="auto" w:sz="4" w:space="0"/>
            </w:tcBorders>
          </w:tcPr>
          <w:p w:rsidRPr="007D60DA" w:rsidR="00AB0545" w:rsidP="00590458" w:rsidRDefault="00AB0545" w14:paraId="211222C1" w14:textId="4325A03D">
            <w:pPr>
              <w:spacing w:before="120" w:after="120" w:line="300" w:lineRule="auto"/>
              <w:rPr>
                <w:rFonts w:cs="Arial" w:asciiTheme="minorHAnsi" w:hAnsiTheme="minorHAnsi"/>
              </w:rPr>
            </w:pPr>
            <w:r w:rsidRPr="00590458">
              <w:rPr>
                <w:rFonts w:asciiTheme="minorHAnsi" w:hAnsiTheme="minorHAnsi" w:eastAsiaTheme="minorHAnsi" w:cstheme="minorBidi"/>
                <w:sz w:val="18"/>
                <w:szCs w:val="22"/>
              </w:rPr>
              <w:t xml:space="preserve">Please include important information of how you will contribute to the College as a Fellow </w:t>
            </w:r>
            <w:r w:rsidR="00590458">
              <w:rPr>
                <w:rFonts w:asciiTheme="minorHAnsi" w:hAnsiTheme="minorHAnsi" w:eastAsiaTheme="minorHAnsi" w:cstheme="minorBidi"/>
                <w:sz w:val="18"/>
                <w:szCs w:val="22"/>
              </w:rPr>
              <w:t>as well as in</w:t>
            </w:r>
            <w:r w:rsidRPr="00590458">
              <w:rPr>
                <w:rFonts w:asciiTheme="minorHAnsi" w:hAnsiTheme="minorHAnsi" w:eastAsiaTheme="minorHAnsi" w:cstheme="minorBidi"/>
                <w:sz w:val="18"/>
                <w:szCs w:val="22"/>
              </w:rPr>
              <w:t xml:space="preserve"> the Rural and Remote Communities.</w:t>
            </w:r>
          </w:p>
        </w:tc>
      </w:tr>
      <w:tr w:rsidRPr="007D60DA" w:rsidR="00AB0545" w:rsidTr="00AB0545" w14:paraId="79686D77" w14:textId="77777777">
        <w:trPr>
          <w:trHeight w:val="1829"/>
        </w:trPr>
        <w:tc>
          <w:tcPr>
            <w:tcW w:w="9329" w:type="dxa"/>
            <w:tcBorders>
              <w:left w:val="single" w:color="auto" w:sz="4" w:space="0"/>
              <w:right w:val="single" w:color="auto" w:sz="4" w:space="0"/>
            </w:tcBorders>
          </w:tcPr>
          <w:p w:rsidRPr="00AB0545" w:rsidR="00AB0545" w:rsidP="0088244A" w:rsidRDefault="00AB0545" w14:paraId="0EF573CE" w14:textId="77777777">
            <w:pPr>
              <w:tabs>
                <w:tab w:val="left" w:pos="3762"/>
              </w:tabs>
              <w:rPr>
                <w:rFonts w:cs="Arial" w:asciiTheme="minorHAnsi" w:hAnsiTheme="minorHAnsi"/>
              </w:rPr>
            </w:pPr>
          </w:p>
        </w:tc>
      </w:tr>
    </w:tbl>
    <w:p w:rsidRPr="007D60DA" w:rsidR="00ED74C3" w:rsidP="00D83DC6" w:rsidRDefault="00ED74C3" w14:paraId="74845150" w14:textId="2D2DFD87">
      <w:pPr>
        <w:tabs>
          <w:tab w:val="left" w:pos="3762"/>
        </w:tabs>
        <w:rPr>
          <w:rFonts w:cs="Arial" w:asciiTheme="minorHAnsi" w:hAnsiTheme="minorHAnsi"/>
          <w:i/>
          <w:iCs/>
        </w:rPr>
      </w:pPr>
    </w:p>
    <w:p w:rsidRPr="007D60DA" w:rsidR="00F72DDA" w:rsidP="00D83DC6" w:rsidRDefault="00F72DDA" w14:paraId="0789F7F2" w14:textId="77777777">
      <w:pPr>
        <w:rPr>
          <w:rFonts w:cs="Arial" w:asciiTheme="minorHAnsi" w:hAnsiTheme="minorHAnsi"/>
        </w:rPr>
      </w:pPr>
    </w:p>
    <w:p w:rsidR="00E70072" w:rsidP="00E70072" w:rsidRDefault="00590458" w14:paraId="6A29360A" w14:textId="77777777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  <w:r>
        <w:rPr>
          <w:rFonts w:asciiTheme="minorHAnsi" w:hAnsiTheme="minorHAnsi" w:eastAsiaTheme="majorEastAsia" w:cstheme="majorBidi"/>
          <w:b/>
          <w:color w:val="3D5629"/>
          <w:szCs w:val="26"/>
        </w:rPr>
        <w:t>Verification Statement</w:t>
      </w:r>
    </w:p>
    <w:p w:rsidR="00E70072" w:rsidP="00E70072" w:rsidRDefault="00E70072" w14:paraId="22F560EC" w14:textId="77777777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</w:p>
    <w:p w:rsidRPr="00E70072" w:rsidR="00876C78" w:rsidP="00E02BBA" w:rsidRDefault="00876C78" w14:paraId="1E6BC396" w14:textId="4A0AFF6A">
      <w:pPr>
        <w:rPr>
          <w:rFonts w:asciiTheme="minorHAnsi" w:hAnsiTheme="minorHAnsi" w:eastAsiaTheme="majorEastAsia" w:cstheme="majorBidi"/>
          <w:b/>
          <w:color w:val="3D5629"/>
          <w:szCs w:val="26"/>
        </w:rPr>
      </w:pPr>
      <w:r w:rsidRPr="00545539">
        <w:rPr>
          <w:rFonts w:asciiTheme="minorHAnsi" w:hAnsiTheme="minorHAnsi" w:eastAsiaTheme="minorHAnsi" w:cstheme="minorBidi"/>
          <w:sz w:val="18"/>
          <w:szCs w:val="22"/>
        </w:rPr>
        <w:t>I verify that the information contained within this Curriculum Vitae is true and correct as at (insert date)</w:t>
      </w:r>
    </w:p>
    <w:p w:rsidRPr="007D60DA" w:rsidR="00876C78" w:rsidP="00D83DC6" w:rsidRDefault="00876C78" w14:paraId="273B1A19" w14:textId="77777777">
      <w:pPr>
        <w:ind w:left="-440"/>
        <w:rPr>
          <w:rFonts w:cs="Arial" w:asciiTheme="minorHAnsi" w:hAnsiTheme="minorHAnsi"/>
        </w:rPr>
      </w:pPr>
    </w:p>
    <w:p w:rsidRPr="007D60DA" w:rsidR="00876C78" w:rsidP="00E70072" w:rsidRDefault="00876C78" w14:paraId="21650B4C" w14:textId="75AB132F">
      <w:pPr>
        <w:ind w:left="-440"/>
        <w:jc w:val="center"/>
        <w:rPr>
          <w:rFonts w:cs="Arial" w:asciiTheme="minorHAnsi" w:hAnsiTheme="minorHAnsi"/>
        </w:rPr>
      </w:pPr>
      <w:r w:rsidRPr="00545539">
        <w:rPr>
          <w:rFonts w:asciiTheme="minorHAnsi" w:hAnsiTheme="minorHAnsi" w:eastAsiaTheme="minorHAnsi" w:cstheme="minorBidi"/>
          <w:sz w:val="18"/>
          <w:szCs w:val="22"/>
        </w:rPr>
        <w:t xml:space="preserve">Name: </w:t>
      </w:r>
      <w:r w:rsidRPr="00545539" w:rsidR="00987AA3">
        <w:rPr>
          <w:rFonts w:asciiTheme="minorHAnsi" w:hAnsiTheme="minorHAnsi" w:eastAsiaTheme="minorHAnsi" w:cstheme="minorBidi"/>
          <w:sz w:val="18"/>
          <w:szCs w:val="22"/>
        </w:rPr>
        <w:tab/>
      </w:r>
      <w:r w:rsidRPr="00545539" w:rsidR="00987AA3">
        <w:rPr>
          <w:rFonts w:asciiTheme="minorHAnsi" w:hAnsiTheme="minorHAnsi" w:eastAsiaTheme="minorHAnsi" w:cstheme="minorBidi"/>
          <w:sz w:val="18"/>
          <w:szCs w:val="22"/>
        </w:rPr>
        <w:tab/>
      </w:r>
      <w:r w:rsidRPr="00545539" w:rsidR="00987AA3">
        <w:rPr>
          <w:rFonts w:asciiTheme="minorHAnsi" w:hAnsiTheme="minorHAnsi" w:eastAsiaTheme="minorHAnsi" w:cstheme="minorBidi"/>
          <w:sz w:val="18"/>
          <w:szCs w:val="22"/>
        </w:rPr>
        <w:tab/>
      </w:r>
      <w:r w:rsidRPr="00545539" w:rsidR="00987AA3">
        <w:rPr>
          <w:rFonts w:asciiTheme="minorHAnsi" w:hAnsiTheme="minorHAnsi" w:eastAsiaTheme="minorHAnsi" w:cstheme="minorBidi"/>
          <w:sz w:val="18"/>
          <w:szCs w:val="22"/>
        </w:rPr>
        <w:tab/>
      </w:r>
      <w:r w:rsidRPr="00545539">
        <w:rPr>
          <w:rFonts w:asciiTheme="minorHAnsi" w:hAnsiTheme="minorHAnsi" w:eastAsiaTheme="minorHAnsi" w:cstheme="minorBidi"/>
          <w:sz w:val="18"/>
          <w:szCs w:val="22"/>
        </w:rPr>
        <w:t xml:space="preserve">Signed: </w:t>
      </w:r>
      <w:r w:rsidRPr="00545539" w:rsidR="00DD353C">
        <w:rPr>
          <w:rFonts w:asciiTheme="minorHAnsi" w:hAnsiTheme="minorHAnsi" w:eastAsiaTheme="minorHAnsi" w:cstheme="minorBidi"/>
          <w:sz w:val="18"/>
          <w:szCs w:val="22"/>
        </w:rPr>
        <w:tab/>
      </w:r>
      <w:r w:rsidRPr="00545539" w:rsidR="00DD353C">
        <w:rPr>
          <w:rFonts w:asciiTheme="minorHAnsi" w:hAnsiTheme="minorHAnsi" w:eastAsiaTheme="minorHAnsi" w:cstheme="minorBidi"/>
          <w:sz w:val="18"/>
          <w:szCs w:val="22"/>
        </w:rPr>
        <w:tab/>
      </w:r>
      <w:r w:rsidRPr="00545539" w:rsidR="00DD353C">
        <w:rPr>
          <w:rFonts w:asciiTheme="minorHAnsi" w:hAnsiTheme="minorHAnsi" w:eastAsiaTheme="minorHAnsi" w:cstheme="minorBidi"/>
          <w:sz w:val="18"/>
          <w:szCs w:val="22"/>
        </w:rPr>
        <w:tab/>
      </w:r>
      <w:r w:rsidRPr="00545539" w:rsidR="00DD353C">
        <w:rPr>
          <w:rFonts w:asciiTheme="minorHAnsi" w:hAnsiTheme="minorHAnsi" w:eastAsiaTheme="minorHAnsi" w:cstheme="minorBidi"/>
          <w:sz w:val="18"/>
          <w:szCs w:val="22"/>
        </w:rPr>
        <w:tab/>
      </w:r>
      <w:r w:rsidRPr="00545539" w:rsidR="00DD353C">
        <w:rPr>
          <w:rFonts w:asciiTheme="minorHAnsi" w:hAnsiTheme="minorHAnsi" w:eastAsiaTheme="minorHAnsi" w:cstheme="minorBidi"/>
          <w:sz w:val="18"/>
          <w:szCs w:val="22"/>
        </w:rPr>
        <w:t>Date:</w:t>
      </w:r>
    </w:p>
    <w:p w:rsidRPr="007D60DA" w:rsidR="00F72DDA" w:rsidP="00F72DDA" w:rsidRDefault="00F72DDA" w14:paraId="1FDB6238" w14:textId="0CFE3801">
      <w:pPr>
        <w:rPr>
          <w:rFonts w:cs="Arial" w:asciiTheme="minorHAnsi" w:hAnsiTheme="minorHAnsi"/>
          <w:sz w:val="22"/>
          <w:szCs w:val="22"/>
        </w:rPr>
      </w:pPr>
    </w:p>
    <w:sectPr w:rsidRPr="007D60DA" w:rsidR="00F72DDA" w:rsidSect="00FA4075">
      <w:headerReference w:type="default" r:id="rId10"/>
      <w:footerReference w:type="default" r:id="rId11"/>
      <w:pgSz w:w="11906" w:h="16838" w:orient="portrait" w:code="9"/>
      <w:pgMar w:top="1701" w:right="180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7A6" w:rsidRDefault="009417A6" w14:paraId="7908C99D" w14:textId="77777777">
      <w:r>
        <w:separator/>
      </w:r>
    </w:p>
  </w:endnote>
  <w:endnote w:type="continuationSeparator" w:id="0">
    <w:p w:rsidR="009417A6" w:rsidRDefault="009417A6" w14:paraId="5C4B8D87" w14:textId="77777777">
      <w:r>
        <w:continuationSeparator/>
      </w:r>
    </w:p>
  </w:endnote>
  <w:endnote w:type="continuationNotice" w:id="1">
    <w:p w:rsidR="00975DD8" w:rsidRDefault="00975DD8" w14:paraId="7DB554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36568" w:rsidR="00836568" w:rsidRDefault="00F72DDA" w14:paraId="21D484A9" w14:textId="7777777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 Forma </w:t>
    </w:r>
    <w:r w:rsidRPr="00836568" w:rsidR="00836568">
      <w:rPr>
        <w:rFonts w:ascii="Arial" w:hAnsi="Arial" w:cs="Arial"/>
        <w:sz w:val="16"/>
        <w:szCs w:val="16"/>
      </w:rPr>
      <w:t>C</w:t>
    </w:r>
    <w:r w:rsidR="00836568">
      <w:rPr>
        <w:rFonts w:ascii="Arial" w:hAnsi="Arial" w:cs="Arial"/>
        <w:sz w:val="16"/>
        <w:szCs w:val="16"/>
      </w:rPr>
      <w:t xml:space="preserve">urriculum </w:t>
    </w:r>
    <w:r w:rsidRPr="00836568" w:rsidR="00836568">
      <w:rPr>
        <w:rFonts w:ascii="Arial" w:hAnsi="Arial" w:cs="Arial"/>
        <w:sz w:val="16"/>
        <w:szCs w:val="16"/>
      </w:rPr>
      <w:t>V</w:t>
    </w:r>
    <w:r w:rsidR="00836568">
      <w:rPr>
        <w:rFonts w:ascii="Arial" w:hAnsi="Arial" w:cs="Arial"/>
        <w:sz w:val="16"/>
        <w:szCs w:val="16"/>
      </w:rPr>
      <w:t>itae</w:t>
    </w:r>
    <w:r w:rsidRPr="00836568" w:rsidR="008365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7A6" w:rsidRDefault="009417A6" w14:paraId="6FF8C29A" w14:textId="77777777">
      <w:r>
        <w:separator/>
      </w:r>
    </w:p>
  </w:footnote>
  <w:footnote w:type="continuationSeparator" w:id="0">
    <w:p w:rsidR="009417A6" w:rsidRDefault="009417A6" w14:paraId="226DD105" w14:textId="77777777">
      <w:r>
        <w:continuationSeparator/>
      </w:r>
    </w:p>
  </w:footnote>
  <w:footnote w:type="continuationNotice" w:id="1">
    <w:p w:rsidR="00975DD8" w:rsidRDefault="00975DD8" w14:paraId="513765C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05B44" w:rsidR="00F61C7D" w:rsidP="00AB0545" w:rsidRDefault="009D288C" w14:paraId="23C4F692" w14:textId="05D25C41">
    <w:pPr>
      <w:pStyle w:val="Header"/>
      <w:tabs>
        <w:tab w:val="clear" w:pos="4320"/>
        <w:tab w:val="clear" w:pos="8640"/>
        <w:tab w:val="left" w:pos="2955"/>
      </w:tabs>
      <w:rPr>
        <w:rFonts w:ascii="Arial" w:hAnsi="Arial" w:cs="Arial"/>
        <w:color w:val="FFFFFF"/>
      </w:rPr>
    </w:pPr>
    <w:r w:rsidRPr="00106DDA">
      <w:rPr>
        <w:rFonts w:asciiTheme="minorHAnsi" w:hAnsiTheme="minorHAnsi" w:eastAsiaTheme="minorEastAsia" w:cstheme="minorBidi"/>
        <w:b/>
        <w:caps/>
        <w:noProof/>
        <w:color w:val="E8E8E8" w:themeColor="background2"/>
        <w:spacing w:val="15"/>
        <w:szCs w:val="22"/>
      </w:rPr>
      <w:drawing>
        <wp:anchor distT="0" distB="0" distL="114300" distR="114300" simplePos="0" relativeHeight="251658240" behindDoc="1" locked="0" layoutInCell="1" allowOverlap="1" wp14:anchorId="24C9AD83" wp14:editId="4D0B1907">
          <wp:simplePos x="0" y="0"/>
          <wp:positionH relativeFrom="page">
            <wp:posOffset>0</wp:posOffset>
          </wp:positionH>
          <wp:positionV relativeFrom="paragraph">
            <wp:posOffset>-539115</wp:posOffset>
          </wp:positionV>
          <wp:extent cx="7574280" cy="8655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DDA" w:rsidR="00C57EA2">
      <w:rPr>
        <w:rFonts w:asciiTheme="minorHAnsi" w:hAnsiTheme="minorHAnsi" w:eastAsiaTheme="minorEastAsia" w:cstheme="minorBidi"/>
        <w:b/>
        <w:caps/>
        <w:noProof/>
        <w:color w:val="E8E8E8" w:themeColor="background2"/>
        <w:spacing w:val="15"/>
        <w:szCs w:val="22"/>
      </w:rPr>
      <w:t>C</w:t>
    </w:r>
    <w:r w:rsidRPr="00106DDA" w:rsidR="006D4596">
      <w:rPr>
        <w:rFonts w:asciiTheme="minorHAnsi" w:hAnsiTheme="minorHAnsi" w:eastAsiaTheme="minorEastAsia" w:cstheme="minorBidi"/>
        <w:b/>
        <w:caps/>
        <w:noProof/>
        <w:color w:val="E8E8E8" w:themeColor="background2"/>
        <w:spacing w:val="15"/>
        <w:szCs w:val="22"/>
      </w:rPr>
      <w:t>urriculum</w:t>
    </w:r>
    <w:r w:rsidRPr="00B05B44" w:rsidR="006D4596">
      <w:rPr>
        <w:rFonts w:ascii="Arial" w:hAnsi="Arial" w:cs="Arial"/>
        <w:color w:val="FFFFFF"/>
      </w:rPr>
      <w:t xml:space="preserve"> </w:t>
    </w:r>
    <w:r w:rsidRPr="0032480C" w:rsidR="006D4596">
      <w:rPr>
        <w:rFonts w:asciiTheme="minorHAnsi" w:hAnsiTheme="minorHAnsi" w:eastAsiaTheme="minorEastAsia" w:cstheme="minorBidi"/>
        <w:b/>
        <w:caps/>
        <w:noProof/>
        <w:color w:val="E8E8E8" w:themeColor="background2"/>
        <w:spacing w:val="15"/>
        <w:szCs w:val="22"/>
      </w:rPr>
      <w:t>Vitae</w:t>
    </w:r>
    <w:r w:rsidRPr="00B05B44" w:rsidR="006D4596">
      <w:rPr>
        <w:rFonts w:ascii="Arial" w:hAnsi="Arial" w:cs="Arial"/>
        <w:color w:val="FFFFFF"/>
      </w:rPr>
      <w:t xml:space="preserve"> </w:t>
    </w:r>
    <w:r w:rsidRPr="00B05B44" w:rsidR="00C57EA2">
      <w:rPr>
        <w:rFonts w:ascii="Arial" w:hAnsi="Arial" w:cs="Arial"/>
        <w:color w:val="FFFFFF"/>
      </w:rPr>
      <w:t xml:space="preserve"> </w:t>
    </w:r>
    <w:r w:rsidR="00AB0545">
      <w:rPr>
        <w:rFonts w:ascii="Arial" w:hAnsi="Arial" w:cs="Arial"/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BFD"/>
    <w:multiLevelType w:val="hybridMultilevel"/>
    <w:tmpl w:val="A97ED476"/>
    <w:lvl w:ilvl="0" w:tplc="B4CEE6E0">
      <w:start w:val="8"/>
      <w:numFmt w:val="upperLetter"/>
      <w:lvlText w:val="(%1)"/>
      <w:lvlJc w:val="left"/>
      <w:pPr>
        <w:tabs>
          <w:tab w:val="num" w:pos="4125"/>
        </w:tabs>
        <w:ind w:left="4125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49955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E"/>
    <w:rsid w:val="000153DE"/>
    <w:rsid w:val="00027B06"/>
    <w:rsid w:val="00035384"/>
    <w:rsid w:val="000A67D1"/>
    <w:rsid w:val="000C59DE"/>
    <w:rsid w:val="000F738C"/>
    <w:rsid w:val="00106DDA"/>
    <w:rsid w:val="00117B47"/>
    <w:rsid w:val="00133E92"/>
    <w:rsid w:val="00145890"/>
    <w:rsid w:val="00155CBE"/>
    <w:rsid w:val="001772E4"/>
    <w:rsid w:val="00180E25"/>
    <w:rsid w:val="00183E4C"/>
    <w:rsid w:val="001A151C"/>
    <w:rsid w:val="001A608F"/>
    <w:rsid w:val="001C50D6"/>
    <w:rsid w:val="001E1E26"/>
    <w:rsid w:val="001F4FFE"/>
    <w:rsid w:val="00212BDB"/>
    <w:rsid w:val="00264E29"/>
    <w:rsid w:val="00285645"/>
    <w:rsid w:val="002934B1"/>
    <w:rsid w:val="00297097"/>
    <w:rsid w:val="002B10C9"/>
    <w:rsid w:val="002C5B8B"/>
    <w:rsid w:val="002E00DC"/>
    <w:rsid w:val="002E728F"/>
    <w:rsid w:val="002F6FAE"/>
    <w:rsid w:val="002F7044"/>
    <w:rsid w:val="00300317"/>
    <w:rsid w:val="0032480C"/>
    <w:rsid w:val="00332864"/>
    <w:rsid w:val="00342AD7"/>
    <w:rsid w:val="00342D63"/>
    <w:rsid w:val="00351352"/>
    <w:rsid w:val="00374BFE"/>
    <w:rsid w:val="003E23D6"/>
    <w:rsid w:val="004018DD"/>
    <w:rsid w:val="004041CA"/>
    <w:rsid w:val="004C2D83"/>
    <w:rsid w:val="004F5F61"/>
    <w:rsid w:val="00536E82"/>
    <w:rsid w:val="00545539"/>
    <w:rsid w:val="005514DD"/>
    <w:rsid w:val="00561B75"/>
    <w:rsid w:val="00590458"/>
    <w:rsid w:val="005A23D6"/>
    <w:rsid w:val="005B19B9"/>
    <w:rsid w:val="006362DF"/>
    <w:rsid w:val="006378F4"/>
    <w:rsid w:val="00682D4B"/>
    <w:rsid w:val="006D4596"/>
    <w:rsid w:val="006D6751"/>
    <w:rsid w:val="006E47CB"/>
    <w:rsid w:val="00746197"/>
    <w:rsid w:val="00747589"/>
    <w:rsid w:val="007536E6"/>
    <w:rsid w:val="00755639"/>
    <w:rsid w:val="00760699"/>
    <w:rsid w:val="007A1DFE"/>
    <w:rsid w:val="007B1CD7"/>
    <w:rsid w:val="007C6C5F"/>
    <w:rsid w:val="007D60DA"/>
    <w:rsid w:val="007E7ADB"/>
    <w:rsid w:val="008158C4"/>
    <w:rsid w:val="00822CB8"/>
    <w:rsid w:val="00836568"/>
    <w:rsid w:val="00876C78"/>
    <w:rsid w:val="0088244A"/>
    <w:rsid w:val="00895C5D"/>
    <w:rsid w:val="008B6EB8"/>
    <w:rsid w:val="008D27F4"/>
    <w:rsid w:val="008D2A6D"/>
    <w:rsid w:val="00917EBC"/>
    <w:rsid w:val="009417A6"/>
    <w:rsid w:val="00962DE1"/>
    <w:rsid w:val="00975DD8"/>
    <w:rsid w:val="00987AA3"/>
    <w:rsid w:val="009B408A"/>
    <w:rsid w:val="009C2E5A"/>
    <w:rsid w:val="009D288C"/>
    <w:rsid w:val="009D7484"/>
    <w:rsid w:val="009E18CD"/>
    <w:rsid w:val="00A00899"/>
    <w:rsid w:val="00A246C3"/>
    <w:rsid w:val="00A67779"/>
    <w:rsid w:val="00AB0545"/>
    <w:rsid w:val="00AE0BE1"/>
    <w:rsid w:val="00AE7BE8"/>
    <w:rsid w:val="00AF34F3"/>
    <w:rsid w:val="00B05B44"/>
    <w:rsid w:val="00B50069"/>
    <w:rsid w:val="00B664A7"/>
    <w:rsid w:val="00B9105A"/>
    <w:rsid w:val="00BB0792"/>
    <w:rsid w:val="00BD0C34"/>
    <w:rsid w:val="00BE1325"/>
    <w:rsid w:val="00C02BCB"/>
    <w:rsid w:val="00C425A5"/>
    <w:rsid w:val="00C57EA2"/>
    <w:rsid w:val="00C666F0"/>
    <w:rsid w:val="00CA36ED"/>
    <w:rsid w:val="00CA70E0"/>
    <w:rsid w:val="00CB0E94"/>
    <w:rsid w:val="00CB23E0"/>
    <w:rsid w:val="00CD52C8"/>
    <w:rsid w:val="00D03917"/>
    <w:rsid w:val="00D27131"/>
    <w:rsid w:val="00D44E8E"/>
    <w:rsid w:val="00D67105"/>
    <w:rsid w:val="00D82EBB"/>
    <w:rsid w:val="00D83DC6"/>
    <w:rsid w:val="00DD353C"/>
    <w:rsid w:val="00DE48EA"/>
    <w:rsid w:val="00DE5204"/>
    <w:rsid w:val="00DE5670"/>
    <w:rsid w:val="00DE6F55"/>
    <w:rsid w:val="00DE7BCE"/>
    <w:rsid w:val="00E02BBA"/>
    <w:rsid w:val="00E12F1E"/>
    <w:rsid w:val="00E26E0E"/>
    <w:rsid w:val="00E41D83"/>
    <w:rsid w:val="00E4456E"/>
    <w:rsid w:val="00E70072"/>
    <w:rsid w:val="00E72512"/>
    <w:rsid w:val="00E775DC"/>
    <w:rsid w:val="00E85213"/>
    <w:rsid w:val="00E942AC"/>
    <w:rsid w:val="00EA067F"/>
    <w:rsid w:val="00EA15D6"/>
    <w:rsid w:val="00EB599C"/>
    <w:rsid w:val="00EC379F"/>
    <w:rsid w:val="00EC404D"/>
    <w:rsid w:val="00EC47EA"/>
    <w:rsid w:val="00EC77B1"/>
    <w:rsid w:val="00ED74C3"/>
    <w:rsid w:val="00ED7BF8"/>
    <w:rsid w:val="00EF481D"/>
    <w:rsid w:val="00F04C3F"/>
    <w:rsid w:val="00F34FC2"/>
    <w:rsid w:val="00F51DA9"/>
    <w:rsid w:val="00F53794"/>
    <w:rsid w:val="00F53D88"/>
    <w:rsid w:val="00F54A20"/>
    <w:rsid w:val="00F61C7D"/>
    <w:rsid w:val="00F72DDA"/>
    <w:rsid w:val="00FA4075"/>
    <w:rsid w:val="00FB24C2"/>
    <w:rsid w:val="00FC22FD"/>
    <w:rsid w:val="00FC779F"/>
    <w:rsid w:val="1C948E6C"/>
    <w:rsid w:val="3040F7BF"/>
    <w:rsid w:val="5E79FF44"/>
    <w:rsid w:val="7793F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DEF5E7"/>
  <w15:chartTrackingRefBased/>
  <w15:docId w15:val="{412D3BFD-F925-46FB-A7DB-AFE3BB7D0A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D83"/>
    <w:pPr>
      <w:keepNext/>
      <w:keepLines/>
      <w:suppressAutoHyphens/>
      <w:spacing w:before="460" w:after="120" w:line="300" w:lineRule="auto"/>
      <w:outlineLvl w:val="1"/>
    </w:pPr>
    <w:rPr>
      <w:rFonts w:asciiTheme="minorHAnsi" w:hAnsiTheme="minorHAnsi" w:eastAsiaTheme="majorEastAsia" w:cstheme="majorBidi"/>
      <w:b/>
      <w:color w:val="0E2841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0D6"/>
    <w:pPr>
      <w:keepNext/>
      <w:keepLines/>
      <w:suppressAutoHyphens/>
      <w:spacing w:before="240" w:after="60" w:line="300" w:lineRule="auto"/>
      <w:outlineLvl w:val="2"/>
    </w:pPr>
    <w:rPr>
      <w:rFonts w:asciiTheme="minorHAnsi" w:hAnsiTheme="minorHAnsi" w:eastAsiaTheme="majorEastAsia" w:cstheme="majorBidi"/>
      <w:b/>
      <w:color w:val="000000" w:themeColor="text1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445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DA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2C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34282"/>
    <w:rPr>
      <w:sz w:val="16"/>
      <w:szCs w:val="16"/>
    </w:rPr>
  </w:style>
  <w:style w:type="paragraph" w:styleId="CommentText">
    <w:name w:val="annotation text"/>
    <w:basedOn w:val="Normal"/>
    <w:semiHidden/>
    <w:rsid w:val="000342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4282"/>
    <w:rPr>
      <w:b/>
      <w:bCs/>
    </w:rPr>
  </w:style>
  <w:style w:type="character" w:styleId="Emphasis">
    <w:name w:val="Emphasis"/>
    <w:basedOn w:val="DefaultParagraphFont"/>
    <w:qFormat/>
    <w:rsid w:val="009B408A"/>
    <w:rPr>
      <w:i/>
      <w:iCs/>
    </w:rPr>
  </w:style>
  <w:style w:type="paragraph" w:styleId="Title">
    <w:name w:val="Title"/>
    <w:basedOn w:val="Normal"/>
    <w:next w:val="Normal"/>
    <w:link w:val="TitleChar"/>
    <w:uiPriority w:val="11"/>
    <w:qFormat/>
    <w:rsid w:val="000C59DE"/>
    <w:pPr>
      <w:keepNext/>
      <w:keepLines/>
      <w:pageBreakBefore/>
      <w:suppressAutoHyphens/>
      <w:spacing w:before="120" w:after="120"/>
      <w:contextualSpacing/>
    </w:pPr>
    <w:rPr>
      <w:rFonts w:asciiTheme="majorHAnsi" w:hAnsiTheme="majorHAnsi" w:eastAsiaTheme="majorEastAsia" w:cstheme="majorBidi"/>
      <w:color w:val="0E2841" w:themeColor="text2"/>
      <w:spacing w:val="-10"/>
      <w:kern w:val="28"/>
      <w:sz w:val="76"/>
      <w:szCs w:val="76"/>
    </w:rPr>
  </w:style>
  <w:style w:type="character" w:styleId="TitleChar" w:customStyle="1">
    <w:name w:val="Title Char"/>
    <w:basedOn w:val="DefaultParagraphFont"/>
    <w:link w:val="Title"/>
    <w:uiPriority w:val="11"/>
    <w:rsid w:val="000C59DE"/>
    <w:rPr>
      <w:rFonts w:asciiTheme="majorHAnsi" w:hAnsiTheme="majorHAnsi" w:eastAsiaTheme="majorEastAsia" w:cstheme="majorBidi"/>
      <w:color w:val="0E2841" w:themeColor="text2"/>
      <w:spacing w:val="-10"/>
      <w:kern w:val="28"/>
      <w:sz w:val="76"/>
      <w:szCs w:val="76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4C2D83"/>
    <w:rPr>
      <w:rFonts w:asciiTheme="minorHAnsi" w:hAnsiTheme="minorHAnsi" w:eastAsiaTheme="majorEastAsia" w:cstheme="majorBidi"/>
      <w:b/>
      <w:color w:val="0E2841" w:themeColor="text2"/>
      <w:sz w:val="24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1C50D6"/>
    <w:rPr>
      <w:rFonts w:asciiTheme="minorHAnsi" w:hAnsiTheme="minorHAnsi" w:eastAsiaTheme="majorEastAsia" w:cstheme="majorBidi"/>
      <w:b/>
      <w:color w:val="000000" w:themeColor="text1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2000\startup\am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461C2165C9E438D5204AC559A0EF5" ma:contentTypeVersion="14" ma:contentTypeDescription="Create a new document." ma:contentTypeScope="" ma:versionID="a8c74c2fa7eb089fdc2e9cbf54d4b7bf">
  <xsd:schema xmlns:xsd="http://www.w3.org/2001/XMLSchema" xmlns:xs="http://www.w3.org/2001/XMLSchema" xmlns:p="http://schemas.microsoft.com/office/2006/metadata/properties" xmlns:ns2="367466f7-81f9-4058-a200-fa065624a3f7" xmlns:ns3="4b9404af-92d9-42cd-81a6-4636b105ef57" targetNamespace="http://schemas.microsoft.com/office/2006/metadata/properties" ma:root="true" ma:fieldsID="6a4fccddecd024bb7207b8afa7a3098a" ns2:_="" ns3:_="">
    <xsd:import namespace="367466f7-81f9-4058-a200-fa065624a3f7"/>
    <xsd:import namespace="4b9404af-92d9-42cd-81a6-4636b105e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466f7-81f9-4058-a200-fa065624a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3d09a0-2f48-4a9d-a6de-240e0f30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04af-92d9-42cd-81a6-4636b105ef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f41143-21ab-40ab-af52-bd826d83bcf0}" ma:internalName="TaxCatchAll" ma:showField="CatchAllData" ma:web="4b9404af-92d9-42cd-81a6-4636b105e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9404af-92d9-42cd-81a6-4636b105ef57" xsi:nil="true"/>
    <lcf76f155ced4ddcb4097134ff3c332f xmlns="367466f7-81f9-4058-a200-fa065624a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A04DB8-48B6-49F5-91DC-A77F1C9B4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466f7-81f9-4058-a200-fa065624a3f7"/>
    <ds:schemaRef ds:uri="4b9404af-92d9-42cd-81a6-4636b105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FDB38-0EA2-493E-A86A-C911B8DA5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B4678-A033-4862-A301-C868C8A16A8C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4b9404af-92d9-42cd-81a6-4636b105ef57"/>
    <ds:schemaRef ds:uri="http://www.w3.org/XML/1998/namespace"/>
    <ds:schemaRef ds:uri="http://schemas.microsoft.com/office/infopath/2007/PartnerControls"/>
    <ds:schemaRef ds:uri="367466f7-81f9-4058-a200-fa065624a3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amc</ap:Template>
  <ap:Application>Microsoft Word for the web</ap:Application>
  <ap:DocSecurity>0</ap:DocSecurity>
  <ap:ScaleCrop>false</ap:ScaleCrop>
  <ap:Company>AMC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Shaun Airey</dc:creator>
  <keywords/>
  <lastModifiedBy>Shaun Airey</lastModifiedBy>
  <revision>65</revision>
  <lastPrinted>2010-07-16T22:35:00.0000000Z</lastPrinted>
  <dcterms:created xsi:type="dcterms:W3CDTF">2024-03-14T16:09:00.0000000Z</dcterms:created>
  <dcterms:modified xsi:type="dcterms:W3CDTF">2024-03-14T23:25:47.1131539Z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0x010100D1D461C2165C9E438D5204AC559A0EF5</vt:lpwstr>
  </property>
</Properties>
</file>