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5D82" w14:textId="5D9E2147" w:rsidR="007867AB" w:rsidRPr="0041399F" w:rsidRDefault="008E3689" w:rsidP="00601586">
      <w:pPr>
        <w:spacing w:before="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Registrar Placement</w:t>
      </w:r>
      <w:r w:rsidR="00152BB1" w:rsidRPr="0041399F">
        <w:rPr>
          <w:rFonts w:ascii="Arial" w:hAnsi="Arial" w:cs="Arial"/>
          <w:b/>
          <w:sz w:val="28"/>
          <w:szCs w:val="28"/>
        </w:rPr>
        <w:t xml:space="preserve"> Report</w:t>
      </w:r>
    </w:p>
    <w:p w14:paraId="727C0603" w14:textId="714A88D5" w:rsidR="007867AB" w:rsidRPr="00271D77" w:rsidRDefault="007867AB" w:rsidP="00D70504">
      <w:pPr>
        <w:spacing w:before="120" w:after="120"/>
        <w:jc w:val="both"/>
        <w:rPr>
          <w:rFonts w:ascii="Arial" w:hAnsi="Arial" w:cs="Arial"/>
          <w:b/>
          <w:sz w:val="22"/>
        </w:rPr>
      </w:pPr>
      <w:r w:rsidRPr="00271D77">
        <w:rPr>
          <w:rFonts w:ascii="Arial" w:hAnsi="Arial" w:cs="Arial"/>
          <w:b/>
          <w:sz w:val="22"/>
        </w:rPr>
        <w:t>Purpose</w:t>
      </w:r>
    </w:p>
    <w:p w14:paraId="4D08F42C" w14:textId="7B334E88" w:rsidR="00C33D8E" w:rsidRPr="0041399F" w:rsidRDefault="001C0290" w:rsidP="00C33D8E">
      <w:pPr>
        <w:spacing w:before="120" w:after="120"/>
        <w:jc w:val="both"/>
        <w:rPr>
          <w:rFonts w:ascii="Arial" w:hAnsi="Arial" w:cs="Arial"/>
          <w:szCs w:val="20"/>
        </w:rPr>
      </w:pPr>
      <w:r w:rsidRPr="0041399F">
        <w:rPr>
          <w:rFonts w:ascii="Arial" w:hAnsi="Arial" w:cs="Arial"/>
          <w:bCs/>
          <w:szCs w:val="20"/>
        </w:rPr>
        <w:t xml:space="preserve">This form is </w:t>
      </w:r>
      <w:r w:rsidR="00DD78E4">
        <w:rPr>
          <w:rFonts w:ascii="Arial" w:hAnsi="Arial" w:cs="Arial"/>
          <w:bCs/>
          <w:szCs w:val="20"/>
        </w:rPr>
        <w:t>for</w:t>
      </w:r>
      <w:r w:rsidR="00152BB1" w:rsidRPr="0041399F">
        <w:rPr>
          <w:rFonts w:ascii="Arial" w:hAnsi="Arial" w:cs="Arial"/>
          <w:bCs/>
          <w:szCs w:val="20"/>
        </w:rPr>
        <w:t xml:space="preserve"> </w:t>
      </w:r>
      <w:r w:rsidR="008E3689">
        <w:rPr>
          <w:rFonts w:ascii="Arial" w:hAnsi="Arial" w:cs="Arial"/>
          <w:bCs/>
          <w:szCs w:val="20"/>
        </w:rPr>
        <w:t>registrars</w:t>
      </w:r>
      <w:r w:rsidR="00906505">
        <w:rPr>
          <w:rFonts w:ascii="Arial" w:hAnsi="Arial" w:cs="Arial"/>
          <w:bCs/>
          <w:szCs w:val="20"/>
        </w:rPr>
        <w:t xml:space="preserve"> </w:t>
      </w:r>
      <w:r w:rsidR="008E3689">
        <w:rPr>
          <w:rFonts w:ascii="Arial" w:hAnsi="Arial" w:cs="Arial"/>
          <w:bCs/>
          <w:szCs w:val="20"/>
        </w:rPr>
        <w:t>to</w:t>
      </w:r>
      <w:r w:rsidR="00421472">
        <w:rPr>
          <w:rFonts w:ascii="Arial" w:hAnsi="Arial" w:cs="Arial"/>
          <w:bCs/>
          <w:szCs w:val="20"/>
        </w:rPr>
        <w:t xml:space="preserve"> report </w:t>
      </w:r>
      <w:r w:rsidR="00137E91">
        <w:rPr>
          <w:rFonts w:ascii="Arial" w:hAnsi="Arial" w:cs="Arial"/>
          <w:bCs/>
          <w:szCs w:val="20"/>
        </w:rPr>
        <w:t>on their training expe</w:t>
      </w:r>
      <w:r w:rsidR="00253E1F">
        <w:rPr>
          <w:rFonts w:ascii="Arial" w:hAnsi="Arial" w:cs="Arial"/>
          <w:bCs/>
          <w:szCs w:val="20"/>
        </w:rPr>
        <w:t xml:space="preserve">rience and provide </w:t>
      </w:r>
      <w:r w:rsidR="008E3689">
        <w:rPr>
          <w:rFonts w:ascii="Arial" w:hAnsi="Arial" w:cs="Arial"/>
          <w:bCs/>
          <w:szCs w:val="20"/>
        </w:rPr>
        <w:t>feedback on their p</w:t>
      </w:r>
      <w:r w:rsidR="00DD78E4">
        <w:rPr>
          <w:rFonts w:ascii="Arial" w:hAnsi="Arial" w:cs="Arial"/>
          <w:bCs/>
          <w:szCs w:val="20"/>
        </w:rPr>
        <w:t>ost</w:t>
      </w:r>
      <w:r w:rsidR="008E3689">
        <w:rPr>
          <w:rFonts w:ascii="Arial" w:hAnsi="Arial" w:cs="Arial"/>
          <w:bCs/>
          <w:szCs w:val="20"/>
        </w:rPr>
        <w:t xml:space="preserve">. </w:t>
      </w:r>
      <w:r w:rsidR="006418DD">
        <w:rPr>
          <w:rFonts w:ascii="Arial" w:hAnsi="Arial" w:cs="Arial"/>
          <w:bCs/>
          <w:szCs w:val="20"/>
        </w:rPr>
        <w:t xml:space="preserve">The information will inform </w:t>
      </w:r>
      <w:r w:rsidR="001B6969">
        <w:rPr>
          <w:rFonts w:ascii="Arial" w:hAnsi="Arial" w:cs="Arial"/>
          <w:bCs/>
          <w:szCs w:val="20"/>
        </w:rPr>
        <w:t xml:space="preserve">registrar </w:t>
      </w:r>
      <w:r w:rsidR="006418DD">
        <w:rPr>
          <w:rFonts w:ascii="Arial" w:hAnsi="Arial" w:cs="Arial"/>
          <w:bCs/>
          <w:szCs w:val="20"/>
        </w:rPr>
        <w:t>training and training post accreditation</w:t>
      </w:r>
      <w:r w:rsidR="001B6969">
        <w:rPr>
          <w:rFonts w:ascii="Arial" w:hAnsi="Arial" w:cs="Arial"/>
          <w:bCs/>
          <w:szCs w:val="20"/>
        </w:rPr>
        <w:t xml:space="preserve">. </w:t>
      </w:r>
      <w:r w:rsidR="00760CF2">
        <w:rPr>
          <w:rFonts w:ascii="Arial" w:hAnsi="Arial" w:cs="Arial"/>
          <w:bCs/>
          <w:szCs w:val="20"/>
        </w:rPr>
        <w:t>I</w:t>
      </w:r>
      <w:r w:rsidR="00BC4327">
        <w:rPr>
          <w:rFonts w:ascii="Arial" w:hAnsi="Arial" w:cs="Arial"/>
          <w:bCs/>
          <w:szCs w:val="20"/>
        </w:rPr>
        <w:t xml:space="preserve">nformation </w:t>
      </w:r>
      <w:r w:rsidR="007A7E2B">
        <w:rPr>
          <w:rFonts w:ascii="Arial" w:hAnsi="Arial" w:cs="Arial"/>
          <w:bCs/>
          <w:szCs w:val="20"/>
        </w:rPr>
        <w:t>identifying the registrar</w:t>
      </w:r>
      <w:r w:rsidR="00D3476F">
        <w:rPr>
          <w:rFonts w:ascii="Arial" w:hAnsi="Arial" w:cs="Arial"/>
          <w:bCs/>
          <w:szCs w:val="20"/>
        </w:rPr>
        <w:t>,</w:t>
      </w:r>
      <w:r w:rsidR="007A7E2B">
        <w:rPr>
          <w:rFonts w:ascii="Arial" w:hAnsi="Arial" w:cs="Arial"/>
          <w:bCs/>
          <w:szCs w:val="20"/>
        </w:rPr>
        <w:t xml:space="preserve"> </w:t>
      </w:r>
      <w:r w:rsidR="00BC4327">
        <w:rPr>
          <w:rFonts w:ascii="Arial" w:hAnsi="Arial" w:cs="Arial"/>
          <w:bCs/>
          <w:szCs w:val="20"/>
        </w:rPr>
        <w:t xml:space="preserve">will </w:t>
      </w:r>
      <w:r w:rsidR="0024539A">
        <w:rPr>
          <w:rFonts w:ascii="Arial" w:hAnsi="Arial" w:cs="Arial"/>
          <w:bCs/>
          <w:szCs w:val="20"/>
        </w:rPr>
        <w:t xml:space="preserve">not </w:t>
      </w:r>
      <w:r w:rsidR="00BC4327">
        <w:rPr>
          <w:rFonts w:ascii="Arial" w:hAnsi="Arial" w:cs="Arial"/>
          <w:bCs/>
          <w:szCs w:val="20"/>
        </w:rPr>
        <w:t>be</w:t>
      </w:r>
      <w:r w:rsidR="00C61C65">
        <w:rPr>
          <w:rFonts w:ascii="Arial" w:hAnsi="Arial" w:cs="Arial"/>
          <w:bCs/>
          <w:szCs w:val="20"/>
        </w:rPr>
        <w:t xml:space="preserve"> shared with </w:t>
      </w:r>
      <w:r w:rsidR="002F06E1">
        <w:rPr>
          <w:rFonts w:ascii="Arial" w:hAnsi="Arial" w:cs="Arial"/>
          <w:bCs/>
          <w:szCs w:val="20"/>
        </w:rPr>
        <w:t>the training post</w:t>
      </w:r>
      <w:r w:rsidR="0074723F">
        <w:rPr>
          <w:rFonts w:ascii="Arial" w:hAnsi="Arial" w:cs="Arial"/>
          <w:bCs/>
          <w:szCs w:val="20"/>
        </w:rPr>
        <w:t>, without permission</w:t>
      </w:r>
      <w:r w:rsidR="0024539A">
        <w:rPr>
          <w:rFonts w:ascii="Arial" w:hAnsi="Arial" w:cs="Arial"/>
          <w:bCs/>
          <w:szCs w:val="20"/>
        </w:rPr>
        <w:t xml:space="preserve"> of the registrar</w:t>
      </w:r>
      <w:r w:rsidR="002F06E1">
        <w:rPr>
          <w:rFonts w:ascii="Arial" w:hAnsi="Arial" w:cs="Arial"/>
          <w:bCs/>
          <w:szCs w:val="20"/>
        </w:rPr>
        <w:t>.</w:t>
      </w:r>
      <w:r w:rsidR="00C33D8E" w:rsidRPr="00C33D8E">
        <w:rPr>
          <w:rFonts w:ascii="Arial" w:hAnsi="Arial" w:cs="Arial"/>
          <w:bCs/>
          <w:szCs w:val="20"/>
        </w:rPr>
        <w:t xml:space="preserve"> </w:t>
      </w:r>
      <w:r w:rsidR="00C33D8E" w:rsidRPr="0041399F">
        <w:rPr>
          <w:rFonts w:ascii="Arial" w:hAnsi="Arial" w:cs="Arial"/>
          <w:bCs/>
          <w:szCs w:val="20"/>
        </w:rPr>
        <w:t xml:space="preserve">The </w:t>
      </w:r>
      <w:r w:rsidR="00C33D8E">
        <w:rPr>
          <w:rFonts w:ascii="Arial" w:hAnsi="Arial" w:cs="Arial"/>
          <w:bCs/>
          <w:szCs w:val="20"/>
        </w:rPr>
        <w:t xml:space="preserve">completed </w:t>
      </w:r>
      <w:r w:rsidR="00C33D8E" w:rsidRPr="0041399F">
        <w:rPr>
          <w:rFonts w:ascii="Arial" w:hAnsi="Arial" w:cs="Arial"/>
          <w:bCs/>
          <w:szCs w:val="20"/>
        </w:rPr>
        <w:t xml:space="preserve">form </w:t>
      </w:r>
      <w:r w:rsidR="00C33D8E">
        <w:rPr>
          <w:rFonts w:ascii="Arial" w:hAnsi="Arial" w:cs="Arial"/>
          <w:bCs/>
          <w:szCs w:val="20"/>
        </w:rPr>
        <w:t xml:space="preserve">is emailed to </w:t>
      </w:r>
      <w:hyperlink r:id="rId11" w:history="1">
        <w:r w:rsidR="00C33D8E" w:rsidRPr="00533943">
          <w:rPr>
            <w:rStyle w:val="Hyperlink"/>
            <w:rFonts w:ascii="Arial" w:hAnsi="Arial" w:cs="Arial"/>
            <w:bCs/>
            <w:szCs w:val="20"/>
          </w:rPr>
          <w:t>training@acrrm.org.au</w:t>
        </w:r>
      </w:hyperlink>
      <w:r w:rsidR="00C33D8E">
        <w:rPr>
          <w:rFonts w:ascii="Arial" w:hAnsi="Arial" w:cs="Arial"/>
          <w:bCs/>
          <w:szCs w:val="20"/>
        </w:rPr>
        <w:t xml:space="preserve"> </w:t>
      </w:r>
    </w:p>
    <w:p w14:paraId="52108B86" w14:textId="77777777" w:rsidR="008E3689" w:rsidRPr="00271D77" w:rsidRDefault="008E3689" w:rsidP="008E3689">
      <w:pPr>
        <w:spacing w:before="120" w:after="120"/>
        <w:rPr>
          <w:rFonts w:ascii="Arial" w:hAnsi="Arial" w:cs="Arial"/>
          <w:b/>
          <w:sz w:val="22"/>
        </w:rPr>
      </w:pPr>
      <w:bookmarkStart w:id="0" w:name="_Hlk54072759"/>
      <w:r w:rsidRPr="00271D77">
        <w:rPr>
          <w:rFonts w:ascii="Arial" w:hAnsi="Arial" w:cs="Arial"/>
          <w:b/>
          <w:sz w:val="22"/>
        </w:rPr>
        <w:t>Registrar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8E3689" w:rsidRPr="00932B9D" w14:paraId="61DA14E8" w14:textId="77777777" w:rsidTr="00E75AE8">
        <w:tc>
          <w:tcPr>
            <w:tcW w:w="2547" w:type="dxa"/>
          </w:tcPr>
          <w:p w14:paraId="5FC56B0B" w14:textId="77777777" w:rsidR="008E3689" w:rsidRPr="00932B9D" w:rsidRDefault="008E3689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Registrar name</w:t>
            </w:r>
          </w:p>
        </w:tc>
        <w:tc>
          <w:tcPr>
            <w:tcW w:w="6946" w:type="dxa"/>
          </w:tcPr>
          <w:p w14:paraId="33A87D42" w14:textId="77777777" w:rsidR="008E3689" w:rsidRPr="00932B9D" w:rsidRDefault="008E3689" w:rsidP="00E75AE8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63C76538" w14:textId="77777777" w:rsidTr="00E75AE8">
        <w:tc>
          <w:tcPr>
            <w:tcW w:w="2547" w:type="dxa"/>
          </w:tcPr>
          <w:p w14:paraId="0660F083" w14:textId="55FC0A96" w:rsidR="008E3689" w:rsidRPr="00932B9D" w:rsidRDefault="008E3689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Training p</w:t>
            </w:r>
            <w:r w:rsidRPr="00932B9D">
              <w:rPr>
                <w:rFonts w:ascii="Arial" w:hAnsi="Arial" w:cs="Arial"/>
                <w:szCs w:val="20"/>
              </w:rPr>
              <w:t xml:space="preserve">ost name </w:t>
            </w:r>
          </w:p>
        </w:tc>
        <w:tc>
          <w:tcPr>
            <w:tcW w:w="6946" w:type="dxa"/>
          </w:tcPr>
          <w:p w14:paraId="4FF7781A" w14:textId="77777777" w:rsidR="008E3689" w:rsidRPr="00932B9D" w:rsidRDefault="008E3689" w:rsidP="00E75AE8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9436C" w:rsidRPr="00932B9D" w14:paraId="0930132B" w14:textId="77777777" w:rsidTr="00E75AE8">
        <w:tc>
          <w:tcPr>
            <w:tcW w:w="2547" w:type="dxa"/>
          </w:tcPr>
          <w:p w14:paraId="61BD670C" w14:textId="4465304A" w:rsidR="0089436C" w:rsidRDefault="0089436C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Training post location</w:t>
            </w:r>
          </w:p>
        </w:tc>
        <w:tc>
          <w:tcPr>
            <w:tcW w:w="6946" w:type="dxa"/>
          </w:tcPr>
          <w:p w14:paraId="3A271A7D" w14:textId="0CC79FAE" w:rsidR="0089436C" w:rsidRPr="00932B9D" w:rsidRDefault="0089436C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47E03DD1" w14:textId="77777777" w:rsidTr="00E75AE8">
        <w:tc>
          <w:tcPr>
            <w:tcW w:w="2547" w:type="dxa"/>
          </w:tcPr>
          <w:p w14:paraId="73830522" w14:textId="77777777" w:rsidR="008E3689" w:rsidRPr="00932B9D" w:rsidRDefault="008E3689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Supervisor name </w:t>
            </w:r>
          </w:p>
        </w:tc>
        <w:tc>
          <w:tcPr>
            <w:tcW w:w="6946" w:type="dxa"/>
          </w:tcPr>
          <w:p w14:paraId="0468E9DC" w14:textId="77777777" w:rsidR="008E3689" w:rsidRPr="00932B9D" w:rsidRDefault="008E3689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5682CB4E" w14:textId="77777777" w:rsidTr="00E75AE8">
        <w:tc>
          <w:tcPr>
            <w:tcW w:w="2547" w:type="dxa"/>
          </w:tcPr>
          <w:p w14:paraId="00B04ACE" w14:textId="2119E9C8" w:rsidR="008E3689" w:rsidRPr="00932B9D" w:rsidRDefault="002C1240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Component</w:t>
            </w:r>
            <w:r w:rsidR="008E3689" w:rsidRPr="00932B9D">
              <w:rPr>
                <w:rFonts w:ascii="Arial" w:hAnsi="Arial" w:cs="Arial"/>
                <w:szCs w:val="20"/>
              </w:rPr>
              <w:t xml:space="preserve"> of Training</w:t>
            </w:r>
          </w:p>
        </w:tc>
        <w:tc>
          <w:tcPr>
            <w:tcW w:w="6946" w:type="dxa"/>
          </w:tcPr>
          <w:p w14:paraId="06326614" w14:textId="62B044A4" w:rsidR="008E3689" w:rsidRPr="00932B9D" w:rsidRDefault="008E3689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CGT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 w:rsidRPr="00932B9D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AST </w:t>
            </w:r>
            <w:r w:rsidR="00FB49DF">
              <w:rPr>
                <w:rFonts w:ascii="Arial" w:hAnsi="Arial" w:cs="Arial"/>
                <w:szCs w:val="20"/>
              </w:rPr>
              <w:t>–</w:t>
            </w:r>
            <w:r w:rsidRPr="00932B9D">
              <w:rPr>
                <w:rFonts w:ascii="Arial" w:hAnsi="Arial" w:cs="Arial"/>
                <w:szCs w:val="20"/>
              </w:rPr>
              <w:t xml:space="preserve"> Discipline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80A3C" w:rsidRPr="00932B9D" w14:paraId="104DDC3A" w14:textId="77777777" w:rsidTr="00E75AE8">
        <w:tc>
          <w:tcPr>
            <w:tcW w:w="2547" w:type="dxa"/>
          </w:tcPr>
          <w:p w14:paraId="3EBEA4D8" w14:textId="7969F49D" w:rsidR="00880A3C" w:rsidRDefault="003569F5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Reporting period</w:t>
            </w:r>
          </w:p>
        </w:tc>
        <w:tc>
          <w:tcPr>
            <w:tcW w:w="6946" w:type="dxa"/>
          </w:tcPr>
          <w:p w14:paraId="32C6D108" w14:textId="6FACC101" w:rsidR="00880A3C" w:rsidRPr="00932B9D" w:rsidRDefault="003569F5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to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2033A4" w:rsidRPr="00932B9D" w14:paraId="68E6725B" w14:textId="77777777" w:rsidTr="00E75AE8">
        <w:tc>
          <w:tcPr>
            <w:tcW w:w="2547" w:type="dxa"/>
          </w:tcPr>
          <w:p w14:paraId="41630B98" w14:textId="14C30D85" w:rsidR="002033A4" w:rsidRDefault="002033A4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submitted</w:t>
            </w:r>
          </w:p>
        </w:tc>
        <w:tc>
          <w:tcPr>
            <w:tcW w:w="6946" w:type="dxa"/>
          </w:tcPr>
          <w:p w14:paraId="0FC08CCE" w14:textId="46E58A36" w:rsidR="002033A4" w:rsidRPr="00932B9D" w:rsidRDefault="002033A4" w:rsidP="00E75AE8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2BE63F4" w14:textId="077720B0" w:rsidR="008E3689" w:rsidRPr="00C41F42" w:rsidRDefault="008E3689" w:rsidP="00C41F42">
      <w:pPr>
        <w:spacing w:before="240" w:after="120"/>
        <w:rPr>
          <w:rFonts w:ascii="Arial" w:hAnsi="Arial" w:cs="Arial"/>
          <w:b/>
          <w:szCs w:val="20"/>
        </w:rPr>
      </w:pPr>
      <w:r w:rsidRPr="00C41F42">
        <w:rPr>
          <w:rFonts w:ascii="Arial" w:hAnsi="Arial" w:cs="Arial"/>
          <w:b/>
          <w:szCs w:val="20"/>
        </w:rPr>
        <w:t>Supervision and teaching</w:t>
      </w:r>
    </w:p>
    <w:p w14:paraId="2F8F5EFE" w14:textId="0F150523" w:rsidR="00A1379D" w:rsidRPr="00932B9D" w:rsidRDefault="00A1379D" w:rsidP="008E3689">
      <w:pPr>
        <w:spacing w:before="120" w:after="120"/>
        <w:rPr>
          <w:rFonts w:ascii="Arial" w:hAnsi="Arial" w:cs="Arial"/>
          <w:b/>
          <w:szCs w:val="20"/>
        </w:rPr>
      </w:pPr>
      <w:r w:rsidRPr="00932B9D">
        <w:rPr>
          <w:rFonts w:ascii="Arial" w:hAnsi="Arial" w:cs="Arial"/>
          <w:szCs w:val="20"/>
        </w:rPr>
        <w:t>Your supervisor</w:t>
      </w:r>
      <w:r w:rsidR="00FC15DE">
        <w:rPr>
          <w:rFonts w:ascii="Arial" w:hAnsi="Arial" w:cs="Arial"/>
          <w:szCs w:val="20"/>
        </w:rPr>
        <w:t>/s</w:t>
      </w:r>
      <w:r w:rsidRPr="00932B9D">
        <w:rPr>
          <w:rFonts w:ascii="Arial" w:hAnsi="Arial" w:cs="Arial"/>
          <w:szCs w:val="20"/>
        </w:rPr>
        <w:t xml:space="preserve"> was available and approachable?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E3689" w:rsidRPr="00932B9D" w14:paraId="3E7A0E0C" w14:textId="77777777" w:rsidTr="00E75AE8">
        <w:trPr>
          <w:trHeight w:val="469"/>
        </w:trPr>
        <w:tc>
          <w:tcPr>
            <w:tcW w:w="9493" w:type="dxa"/>
          </w:tcPr>
          <w:p w14:paraId="0D0D88D2" w14:textId="376EF414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</w:t>
            </w:r>
            <w:r w:rsidRPr="00932B9D">
              <w:rPr>
                <w:rFonts w:ascii="Arial" w:hAnsi="Arial" w:cs="Arial"/>
                <w:b/>
                <w:szCs w:val="20"/>
              </w:rPr>
              <w:t>trongly</w:t>
            </w:r>
            <w:r w:rsidR="006335EA">
              <w:rPr>
                <w:rFonts w:ascii="Arial" w:hAnsi="Arial" w:cs="Arial"/>
                <w:b/>
                <w:szCs w:val="20"/>
              </w:rPr>
              <w:t xml:space="preserve"> D</w:t>
            </w:r>
            <w:r w:rsidR="006335EA" w:rsidRPr="00932B9D">
              <w:rPr>
                <w:rFonts w:ascii="Arial" w:hAnsi="Arial" w:cs="Arial"/>
                <w:b/>
                <w:szCs w:val="20"/>
              </w:rPr>
              <w:t>isagree</w:t>
            </w:r>
            <w:r w:rsidR="006335EA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32B9D">
              <w:rPr>
                <w:rFonts w:ascii="Arial" w:hAnsi="Arial" w:cs="Arial"/>
                <w:b/>
                <w:szCs w:val="20"/>
              </w:rPr>
              <w:t xml:space="preserve">Disagree  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6335EA">
              <w:rPr>
                <w:rFonts w:ascii="Arial" w:hAnsi="Arial" w:cs="Arial"/>
                <w:b/>
                <w:szCs w:val="20"/>
              </w:rPr>
              <w:t xml:space="preserve">            </w:t>
            </w:r>
            <w:r w:rsidRPr="00932B9D">
              <w:rPr>
                <w:rFonts w:ascii="Arial" w:hAnsi="Arial" w:cs="Arial"/>
                <w:b/>
                <w:szCs w:val="20"/>
              </w:rPr>
              <w:t xml:space="preserve">Neutral </w:t>
            </w:r>
            <w:r w:rsidR="006335EA">
              <w:rPr>
                <w:rFonts w:ascii="Arial" w:hAnsi="Arial" w:cs="Arial"/>
                <w:b/>
                <w:szCs w:val="20"/>
              </w:rPr>
              <w:t xml:space="preserve">                     </w:t>
            </w:r>
            <w:r w:rsidR="00E8549E">
              <w:rPr>
                <w:rFonts w:ascii="Arial" w:hAnsi="Arial" w:cs="Arial"/>
                <w:b/>
                <w:szCs w:val="20"/>
              </w:rPr>
              <w:t xml:space="preserve">  </w:t>
            </w:r>
            <w:r w:rsidR="006335EA"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932B9D">
              <w:rPr>
                <w:rFonts w:ascii="Arial" w:hAnsi="Arial" w:cs="Arial"/>
                <w:b/>
                <w:szCs w:val="20"/>
              </w:rPr>
              <w:t xml:space="preserve">Agree </w:t>
            </w:r>
            <w:r w:rsidR="006335EA">
              <w:rPr>
                <w:rFonts w:ascii="Arial" w:hAnsi="Arial" w:cs="Arial"/>
                <w:b/>
                <w:szCs w:val="20"/>
              </w:rPr>
              <w:t xml:space="preserve">                      </w:t>
            </w:r>
            <w:r w:rsidRPr="00932B9D">
              <w:rPr>
                <w:rFonts w:ascii="Arial" w:hAnsi="Arial" w:cs="Arial"/>
                <w:b/>
                <w:szCs w:val="20"/>
              </w:rPr>
              <w:t xml:space="preserve">Strongly </w:t>
            </w:r>
            <w:r w:rsidR="006335EA" w:rsidRPr="00932B9D">
              <w:rPr>
                <w:rFonts w:ascii="Arial" w:hAnsi="Arial" w:cs="Arial"/>
                <w:b/>
                <w:szCs w:val="20"/>
              </w:rPr>
              <w:t>Agree</w:t>
            </w:r>
          </w:p>
          <w:p w14:paraId="5B469975" w14:textId="6305BD0D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Cs w:val="20"/>
              </w:rPr>
              <w:t xml:space="preserve">    </w:t>
            </w:r>
            <w:r w:rsidR="006335EA"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A1379D" w:rsidRPr="00932B9D" w14:paraId="3CA6BDC2" w14:textId="77777777" w:rsidTr="00E75AE8">
        <w:tc>
          <w:tcPr>
            <w:tcW w:w="9493" w:type="dxa"/>
          </w:tcPr>
          <w:p w14:paraId="37330DD7" w14:textId="30AB669D" w:rsidR="00A1379D" w:rsidRPr="00932B9D" w:rsidRDefault="00A1379D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</w:t>
            </w:r>
            <w:r w:rsidR="006335EA">
              <w:rPr>
                <w:rFonts w:ascii="Arial" w:hAnsi="Arial" w:cs="Arial"/>
                <w:szCs w:val="20"/>
              </w:rPr>
              <w:t xml:space="preserve">             </w:t>
            </w:r>
            <w:r w:rsidR="00E8549E">
              <w:rPr>
                <w:rFonts w:ascii="Arial" w:hAnsi="Arial" w:cs="Arial"/>
                <w:szCs w:val="20"/>
              </w:rPr>
              <w:t xml:space="preserve">   </w:t>
            </w:r>
            <w:r w:rsidR="006335EA">
              <w:rPr>
                <w:rFonts w:ascii="Arial" w:hAnsi="Arial" w:cs="Arial"/>
                <w:szCs w:val="20"/>
              </w:rPr>
              <w:t xml:space="preserve">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</w:t>
            </w:r>
            <w:r w:rsidR="006335EA">
              <w:rPr>
                <w:rFonts w:ascii="Arial" w:hAnsi="Arial" w:cs="Arial"/>
                <w:szCs w:val="20"/>
              </w:rPr>
              <w:t xml:space="preserve">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</w:t>
            </w:r>
            <w:r w:rsidR="006335EA">
              <w:rPr>
                <w:rFonts w:ascii="Arial" w:hAnsi="Arial" w:cs="Arial"/>
                <w:szCs w:val="20"/>
              </w:rPr>
              <w:t xml:space="preserve">                    </w:t>
            </w:r>
            <w:r w:rsidR="00E8549E">
              <w:rPr>
                <w:rFonts w:ascii="Arial" w:hAnsi="Arial" w:cs="Arial"/>
                <w:szCs w:val="20"/>
              </w:rPr>
              <w:t xml:space="preserve">   </w:t>
            </w:r>
            <w:r w:rsidR="006335EA">
              <w:rPr>
                <w:rFonts w:ascii="Arial" w:hAnsi="Arial" w:cs="Arial"/>
                <w:szCs w:val="20"/>
              </w:rPr>
              <w:t xml:space="preserve">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="006335EA">
              <w:rPr>
                <w:rFonts w:ascii="Arial" w:hAnsi="Arial" w:cs="Arial"/>
                <w:szCs w:val="20"/>
              </w:rPr>
              <w:t xml:space="preserve">           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1379D" w:rsidRPr="00932B9D" w14:paraId="1CFD8F83" w14:textId="77777777" w:rsidTr="00E75AE8">
        <w:tc>
          <w:tcPr>
            <w:tcW w:w="9493" w:type="dxa"/>
          </w:tcPr>
          <w:p w14:paraId="4350A62F" w14:textId="77777777" w:rsidR="00A1379D" w:rsidRPr="00932B9D" w:rsidRDefault="00A1379D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>Comments:</w:t>
            </w:r>
          </w:p>
          <w:p w14:paraId="3A6A5777" w14:textId="77777777" w:rsidR="00A1379D" w:rsidRDefault="00A1379D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  <w:p w14:paraId="38D34B53" w14:textId="3757B292" w:rsidR="0069309D" w:rsidRPr="00932B9D" w:rsidRDefault="0069309D" w:rsidP="00E75AE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6775EB2" w14:textId="0CF267DD" w:rsidR="008E3689" w:rsidRPr="006335EA" w:rsidRDefault="00A1379D" w:rsidP="00EF2650">
      <w:pPr>
        <w:spacing w:before="120" w:after="120"/>
        <w:rPr>
          <w:rFonts w:ascii="Arial" w:hAnsi="Arial" w:cs="Arial"/>
          <w:szCs w:val="20"/>
        </w:rPr>
      </w:pPr>
      <w:r w:rsidRPr="00932B9D">
        <w:rPr>
          <w:rFonts w:ascii="Arial" w:hAnsi="Arial" w:cs="Arial"/>
          <w:szCs w:val="20"/>
        </w:rPr>
        <w:t>Your supervisor/s engaged in the following activities with you: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8E3689" w:rsidRPr="00932B9D" w14:paraId="1A15ECE3" w14:textId="77777777" w:rsidTr="00E75AE8">
        <w:trPr>
          <w:trHeight w:val="469"/>
        </w:trPr>
        <w:tc>
          <w:tcPr>
            <w:tcW w:w="9493" w:type="dxa"/>
            <w:gridSpan w:val="2"/>
          </w:tcPr>
          <w:p w14:paraId="7CD8893D" w14:textId="7F247079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bookmarkStart w:id="1" w:name="_Hlk11247484"/>
            <w:r w:rsidRPr="00932B9D">
              <w:rPr>
                <w:rFonts w:ascii="Arial" w:hAnsi="Arial" w:cs="Arial"/>
                <w:b/>
                <w:szCs w:val="20"/>
              </w:rPr>
              <w:tab/>
            </w:r>
            <w:r w:rsidRPr="00932B9D">
              <w:rPr>
                <w:rFonts w:ascii="Arial" w:hAnsi="Arial" w:cs="Arial"/>
                <w:b/>
                <w:szCs w:val="20"/>
              </w:rPr>
              <w:tab/>
            </w:r>
            <w:r w:rsidRPr="00932B9D">
              <w:rPr>
                <w:rFonts w:ascii="Arial" w:hAnsi="Arial" w:cs="Arial"/>
                <w:b/>
                <w:szCs w:val="20"/>
              </w:rPr>
              <w:tab/>
            </w:r>
            <w:r w:rsidRPr="00932B9D">
              <w:rPr>
                <w:rFonts w:ascii="Arial" w:hAnsi="Arial" w:cs="Arial"/>
                <w:b/>
                <w:szCs w:val="20"/>
              </w:rPr>
              <w:tab/>
            </w:r>
            <w:r w:rsidRPr="00932B9D"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 xml:space="preserve">            N</w:t>
            </w:r>
            <w:r w:rsidRPr="00932B9D">
              <w:rPr>
                <w:rFonts w:ascii="Arial" w:hAnsi="Arial" w:cs="Arial"/>
                <w:b/>
                <w:szCs w:val="20"/>
              </w:rPr>
              <w:t xml:space="preserve">ever   </w:t>
            </w:r>
            <w:r>
              <w:rPr>
                <w:rFonts w:ascii="Arial" w:hAnsi="Arial" w:cs="Arial"/>
                <w:b/>
                <w:szCs w:val="20"/>
              </w:rPr>
              <w:t>O</w:t>
            </w:r>
            <w:r w:rsidRPr="00932B9D">
              <w:rPr>
                <w:rFonts w:ascii="Arial" w:hAnsi="Arial" w:cs="Arial"/>
                <w:b/>
                <w:szCs w:val="20"/>
              </w:rPr>
              <w:t xml:space="preserve">ccasionally  Monthly   Weekly      </w:t>
            </w:r>
            <w:bookmarkEnd w:id="1"/>
            <w:r w:rsidRPr="00932B9D">
              <w:rPr>
                <w:rFonts w:ascii="Arial" w:hAnsi="Arial" w:cs="Arial"/>
                <w:b/>
                <w:szCs w:val="20"/>
              </w:rPr>
              <w:t>Daily</w:t>
            </w:r>
          </w:p>
        </w:tc>
      </w:tr>
      <w:tr w:rsidR="008E3689" w:rsidRPr="00932B9D" w14:paraId="2221FFBB" w14:textId="77777777" w:rsidTr="00E75AE8">
        <w:tc>
          <w:tcPr>
            <w:tcW w:w="4248" w:type="dxa"/>
          </w:tcPr>
          <w:p w14:paraId="562D8087" w14:textId="77777777" w:rsidR="008E3689" w:rsidRPr="00932B9D" w:rsidRDefault="008E3689" w:rsidP="00E75AE8">
            <w:pPr>
              <w:tabs>
                <w:tab w:val="left" w:pos="0"/>
              </w:tabs>
              <w:jc w:val="both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Observation of </w:t>
            </w:r>
            <w:r w:rsidRPr="00932B9D">
              <w:rPr>
                <w:rFonts w:ascii="Arial" w:hAnsi="Arial" w:cs="Arial"/>
                <w:b/>
                <w:szCs w:val="20"/>
              </w:rPr>
              <w:t>you</w:t>
            </w:r>
            <w:r w:rsidRPr="00932B9D">
              <w:rPr>
                <w:rFonts w:ascii="Arial" w:hAnsi="Arial" w:cs="Arial"/>
                <w:szCs w:val="20"/>
              </w:rPr>
              <w:t xml:space="preserve"> interacting with patients?</w:t>
            </w:r>
          </w:p>
        </w:tc>
        <w:tc>
          <w:tcPr>
            <w:tcW w:w="5245" w:type="dxa"/>
          </w:tcPr>
          <w:p w14:paraId="2AA8A07F" w14:textId="4D7AD41B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087F2F67" w14:textId="77777777" w:rsidTr="00E75AE8">
        <w:tc>
          <w:tcPr>
            <w:tcW w:w="4248" w:type="dxa"/>
          </w:tcPr>
          <w:p w14:paraId="0D5C6960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>Your</w:t>
            </w:r>
            <w:r w:rsidRPr="00932B9D">
              <w:rPr>
                <w:rFonts w:ascii="Arial" w:hAnsi="Arial" w:cs="Arial"/>
                <w:szCs w:val="20"/>
              </w:rPr>
              <w:t xml:space="preserve"> observation of supervisor/s interacting with patients?</w:t>
            </w:r>
          </w:p>
        </w:tc>
        <w:tc>
          <w:tcPr>
            <w:tcW w:w="5245" w:type="dxa"/>
          </w:tcPr>
          <w:p w14:paraId="2D434372" w14:textId="1CAA5490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335EA" w:rsidRPr="00932B9D" w14:paraId="5B6A0ED0" w14:textId="77777777" w:rsidTr="00E75AE8">
        <w:tc>
          <w:tcPr>
            <w:tcW w:w="4248" w:type="dxa"/>
          </w:tcPr>
          <w:p w14:paraId="6B453028" w14:textId="6077EA3C" w:rsidR="006335EA" w:rsidRPr="006335EA" w:rsidRDefault="006335EA" w:rsidP="00E75AE8">
            <w:pPr>
              <w:rPr>
                <w:rFonts w:ascii="Arial" w:hAnsi="Arial" w:cs="Arial"/>
                <w:bCs/>
                <w:szCs w:val="20"/>
              </w:rPr>
            </w:pPr>
            <w:r w:rsidRPr="006335EA">
              <w:rPr>
                <w:rFonts w:ascii="Arial" w:hAnsi="Arial" w:cs="Arial"/>
                <w:bCs/>
                <w:szCs w:val="20"/>
              </w:rPr>
              <w:t>Case discussion</w:t>
            </w:r>
            <w:r>
              <w:rPr>
                <w:rFonts w:ascii="Arial" w:hAnsi="Arial" w:cs="Arial"/>
                <w:bCs/>
                <w:szCs w:val="20"/>
              </w:rPr>
              <w:t>?</w:t>
            </w:r>
          </w:p>
        </w:tc>
        <w:tc>
          <w:tcPr>
            <w:tcW w:w="5245" w:type="dxa"/>
          </w:tcPr>
          <w:p w14:paraId="58554CA4" w14:textId="68F4A24A" w:rsidR="006335EA" w:rsidRPr="00932B9D" w:rsidRDefault="006335EA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7533D506" w14:textId="77777777" w:rsidTr="00E75AE8">
        <w:tc>
          <w:tcPr>
            <w:tcW w:w="4248" w:type="dxa"/>
          </w:tcPr>
          <w:p w14:paraId="124A44BC" w14:textId="72327A37" w:rsidR="008E3689" w:rsidRPr="00932B9D" w:rsidRDefault="00E75AE8" w:rsidP="00E75AE8">
            <w:pPr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Clinical notes </w:t>
            </w:r>
            <w:r w:rsidR="008E3689" w:rsidRPr="00932B9D">
              <w:rPr>
                <w:rFonts w:ascii="Arial" w:hAnsi="Arial" w:cs="Arial"/>
                <w:szCs w:val="20"/>
              </w:rPr>
              <w:t>discussion?</w:t>
            </w:r>
          </w:p>
        </w:tc>
        <w:tc>
          <w:tcPr>
            <w:tcW w:w="5245" w:type="dxa"/>
          </w:tcPr>
          <w:p w14:paraId="463B8A42" w14:textId="62D1750F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1167853A" w14:textId="77777777" w:rsidTr="00E75AE8">
        <w:tc>
          <w:tcPr>
            <w:tcW w:w="4248" w:type="dxa"/>
          </w:tcPr>
          <w:p w14:paraId="60803938" w14:textId="77777777" w:rsidR="008E3689" w:rsidRPr="00932B9D" w:rsidRDefault="008E3689" w:rsidP="00E75AE8">
            <w:pPr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Impromptu /corridor teaching? </w:t>
            </w:r>
          </w:p>
        </w:tc>
        <w:tc>
          <w:tcPr>
            <w:tcW w:w="5245" w:type="dxa"/>
          </w:tcPr>
          <w:p w14:paraId="322004DE" w14:textId="1884BC29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68E84C26" w14:textId="77777777" w:rsidTr="00E75AE8">
        <w:tc>
          <w:tcPr>
            <w:tcW w:w="4248" w:type="dxa"/>
          </w:tcPr>
          <w:p w14:paraId="4B6ECDF9" w14:textId="77777777" w:rsidR="008E3689" w:rsidRPr="00932B9D" w:rsidRDefault="008E3689" w:rsidP="00E75AE8">
            <w:pPr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Planned teaching activities?</w:t>
            </w:r>
          </w:p>
        </w:tc>
        <w:tc>
          <w:tcPr>
            <w:tcW w:w="5245" w:type="dxa"/>
          </w:tcPr>
          <w:p w14:paraId="74E0A35E" w14:textId="3733201A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E68F5" w:rsidRPr="00932B9D" w14:paraId="4C7325E9" w14:textId="77777777" w:rsidTr="00E75AE8">
        <w:tc>
          <w:tcPr>
            <w:tcW w:w="4248" w:type="dxa"/>
          </w:tcPr>
          <w:p w14:paraId="5EE56084" w14:textId="4195EC56" w:rsidR="004E68F5" w:rsidRPr="00932B9D" w:rsidRDefault="004E68F5" w:rsidP="004E68F5">
            <w:pPr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Facilitating sessions with </w:t>
            </w:r>
            <w:r w:rsidR="00976265">
              <w:rPr>
                <w:rFonts w:ascii="Arial" w:hAnsi="Arial" w:cs="Arial"/>
                <w:szCs w:val="20"/>
              </w:rPr>
              <w:t xml:space="preserve">other health professionals </w:t>
            </w:r>
          </w:p>
        </w:tc>
        <w:tc>
          <w:tcPr>
            <w:tcW w:w="5245" w:type="dxa"/>
          </w:tcPr>
          <w:p w14:paraId="20B4A037" w14:textId="3F63498E" w:rsidR="004E68F5" w:rsidRPr="00932B9D" w:rsidRDefault="004E68F5" w:rsidP="004E68F5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E68F5" w:rsidRPr="00932B9D" w14:paraId="02A25232" w14:textId="77777777" w:rsidTr="00E75AE8">
        <w:tc>
          <w:tcPr>
            <w:tcW w:w="9493" w:type="dxa"/>
            <w:gridSpan w:val="2"/>
          </w:tcPr>
          <w:p w14:paraId="73F6DBE6" w14:textId="77777777" w:rsidR="004E68F5" w:rsidRPr="00932B9D" w:rsidRDefault="004E68F5" w:rsidP="004E68F5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>Comments:</w:t>
            </w:r>
          </w:p>
          <w:p w14:paraId="1E99857A" w14:textId="562873F0" w:rsidR="00676E47" w:rsidRPr="00932B9D" w:rsidRDefault="004E68F5" w:rsidP="00676E47">
            <w:pPr>
              <w:spacing w:after="120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1A523E59" w14:textId="77777777" w:rsidR="008E3689" w:rsidRDefault="008E3689" w:rsidP="008E3689">
      <w:pPr>
        <w:spacing w:before="120" w:after="120"/>
        <w:rPr>
          <w:rFonts w:ascii="Arial" w:hAnsi="Arial" w:cs="Arial"/>
          <w:b/>
          <w:szCs w:val="20"/>
        </w:rPr>
      </w:pPr>
    </w:p>
    <w:p w14:paraId="2837F679" w14:textId="1A546872" w:rsidR="008E3689" w:rsidRPr="00C41F42" w:rsidRDefault="008E3689" w:rsidP="00C41F42">
      <w:pPr>
        <w:spacing w:before="120" w:after="120"/>
        <w:rPr>
          <w:rFonts w:ascii="Arial" w:hAnsi="Arial" w:cs="Arial"/>
          <w:szCs w:val="20"/>
        </w:rPr>
      </w:pPr>
      <w:r w:rsidRPr="00C41F42">
        <w:rPr>
          <w:rFonts w:ascii="Arial" w:hAnsi="Arial" w:cs="Arial"/>
          <w:b/>
          <w:szCs w:val="20"/>
        </w:rPr>
        <w:t>Clinical learning opportunities</w:t>
      </w:r>
      <w:r w:rsidRPr="00C41F42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8E3689" w:rsidRPr="00932B9D" w14:paraId="13EA201D" w14:textId="77777777" w:rsidTr="00C35B95">
        <w:trPr>
          <w:trHeight w:val="469"/>
        </w:trPr>
        <w:tc>
          <w:tcPr>
            <w:tcW w:w="4957" w:type="dxa"/>
          </w:tcPr>
          <w:p w14:paraId="05F73D2E" w14:textId="77777777" w:rsidR="008E3689" w:rsidRPr="00932B9D" w:rsidRDefault="008E3689" w:rsidP="00E75AE8">
            <w:pPr>
              <w:tabs>
                <w:tab w:val="left" w:pos="22"/>
              </w:tabs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Please mark the most appropriate response</w:t>
            </w:r>
          </w:p>
        </w:tc>
        <w:tc>
          <w:tcPr>
            <w:tcW w:w="4536" w:type="dxa"/>
          </w:tcPr>
          <w:p w14:paraId="78F2C12F" w14:textId="77777777" w:rsidR="008E3689" w:rsidRPr="00932B9D" w:rsidRDefault="008E3689" w:rsidP="00E75AE8">
            <w:pPr>
              <w:tabs>
                <w:tab w:val="left" w:pos="22"/>
              </w:tabs>
              <w:ind w:left="12"/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Too much       About Right     </w:t>
            </w:r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32B9D">
              <w:rPr>
                <w:rFonts w:ascii="Arial" w:hAnsi="Arial" w:cs="Arial"/>
                <w:b/>
                <w:szCs w:val="20"/>
              </w:rPr>
              <w:t xml:space="preserve"> Not enough          </w:t>
            </w:r>
          </w:p>
        </w:tc>
      </w:tr>
      <w:tr w:rsidR="008E3689" w:rsidRPr="00932B9D" w14:paraId="24CB2AAB" w14:textId="77777777" w:rsidTr="00C35B95">
        <w:tc>
          <w:tcPr>
            <w:tcW w:w="4957" w:type="dxa"/>
          </w:tcPr>
          <w:p w14:paraId="17DEABB7" w14:textId="05D84B87" w:rsidR="008E3689" w:rsidRPr="00932B9D" w:rsidRDefault="008E3689" w:rsidP="00E75AE8">
            <w:pPr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Appropriateness of the patient clinical load</w:t>
            </w:r>
          </w:p>
        </w:tc>
        <w:tc>
          <w:tcPr>
            <w:tcW w:w="4536" w:type="dxa"/>
          </w:tcPr>
          <w:p w14:paraId="546E4147" w14:textId="77777777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08445C29" w14:textId="77777777" w:rsidTr="00C35B95">
        <w:tc>
          <w:tcPr>
            <w:tcW w:w="4957" w:type="dxa"/>
          </w:tcPr>
          <w:p w14:paraId="2130AEDA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Appropriateness of the breadth of presentations </w:t>
            </w:r>
          </w:p>
        </w:tc>
        <w:tc>
          <w:tcPr>
            <w:tcW w:w="4536" w:type="dxa"/>
          </w:tcPr>
          <w:p w14:paraId="63B094AB" w14:textId="77777777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1ACEE31F" w14:textId="77777777" w:rsidTr="00C35B95">
        <w:tc>
          <w:tcPr>
            <w:tcW w:w="4957" w:type="dxa"/>
          </w:tcPr>
          <w:p w14:paraId="419043EC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Opportunities to perform procedural skills</w:t>
            </w:r>
          </w:p>
        </w:tc>
        <w:tc>
          <w:tcPr>
            <w:tcW w:w="4536" w:type="dxa"/>
          </w:tcPr>
          <w:p w14:paraId="568A82F5" w14:textId="77777777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674D7383" w14:textId="77777777" w:rsidTr="00C35B95">
        <w:tc>
          <w:tcPr>
            <w:tcW w:w="4957" w:type="dxa"/>
          </w:tcPr>
          <w:p w14:paraId="0DEBE83E" w14:textId="032B78E6" w:rsidR="008E3689" w:rsidRPr="00932B9D" w:rsidRDefault="008E3689" w:rsidP="00E75AE8">
            <w:pPr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Opportunities to be involved in other aspects of business, </w:t>
            </w:r>
            <w:r w:rsidR="00BC7961" w:rsidRPr="00932B9D">
              <w:rPr>
                <w:rFonts w:ascii="Arial" w:hAnsi="Arial" w:cs="Arial"/>
                <w:szCs w:val="20"/>
              </w:rPr>
              <w:t>e.g.,</w:t>
            </w:r>
            <w:r w:rsidRPr="00932B9D">
              <w:rPr>
                <w:rFonts w:ascii="Arial" w:hAnsi="Arial" w:cs="Arial"/>
                <w:szCs w:val="20"/>
              </w:rPr>
              <w:t xml:space="preserve"> team meetings, quality assurance activities, being part of a multidisciplinary team</w:t>
            </w:r>
          </w:p>
        </w:tc>
        <w:tc>
          <w:tcPr>
            <w:tcW w:w="4536" w:type="dxa"/>
          </w:tcPr>
          <w:p w14:paraId="2E394D0B" w14:textId="77777777" w:rsidR="008E3689" w:rsidRPr="00932B9D" w:rsidRDefault="008E3689" w:rsidP="00E75AE8">
            <w:pPr>
              <w:tabs>
                <w:tab w:val="left" w:pos="1876"/>
                <w:tab w:val="left" w:pos="2041"/>
              </w:tabs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47E96CC4" w14:textId="77777777" w:rsidTr="00C35B95">
        <w:tc>
          <w:tcPr>
            <w:tcW w:w="4957" w:type="dxa"/>
          </w:tcPr>
          <w:p w14:paraId="64010CA9" w14:textId="2894DA11" w:rsidR="008E3689" w:rsidRPr="005F7FDC" w:rsidRDefault="008E3689" w:rsidP="005F7FDC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>Comments:</w:t>
            </w:r>
          </w:p>
          <w:p w14:paraId="174F8963" w14:textId="77777777" w:rsidR="008E3689" w:rsidRPr="00932B9D" w:rsidRDefault="008E3689" w:rsidP="00E75AE8">
            <w:pPr>
              <w:ind w:left="29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</w:tcPr>
          <w:p w14:paraId="61565435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07D4FB5" w14:textId="77777777" w:rsidR="00292024" w:rsidRDefault="00292024" w:rsidP="00292024">
      <w:pPr>
        <w:spacing w:before="120" w:after="120"/>
        <w:rPr>
          <w:rFonts w:ascii="Arial" w:hAnsi="Arial" w:cs="Arial"/>
          <w:b/>
          <w:szCs w:val="20"/>
        </w:rPr>
      </w:pPr>
      <w:r w:rsidRPr="009B4D6F">
        <w:rPr>
          <w:rFonts w:ascii="Arial" w:hAnsi="Arial" w:cs="Arial"/>
          <w:b/>
          <w:szCs w:val="20"/>
        </w:rPr>
        <w:t xml:space="preserve">Demographics </w:t>
      </w:r>
    </w:p>
    <w:p w14:paraId="1267C2DA" w14:textId="17D66626" w:rsidR="00292024" w:rsidRPr="009B4D6F" w:rsidRDefault="00292024" w:rsidP="00292024">
      <w:pPr>
        <w:spacing w:before="120" w:after="12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Over the </w:t>
      </w:r>
      <w:r w:rsidR="004F60C0">
        <w:rPr>
          <w:rFonts w:ascii="Arial" w:hAnsi="Arial" w:cs="Arial"/>
          <w:szCs w:val="20"/>
        </w:rPr>
        <w:t>reporting period</w:t>
      </w:r>
      <w:r w:rsidR="00EE75C3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provide the following patient demographics. (If possible, draw </w:t>
      </w:r>
      <w:r w:rsidR="00EE75C3">
        <w:rPr>
          <w:rFonts w:ascii="Arial" w:hAnsi="Arial" w:cs="Arial"/>
          <w:szCs w:val="20"/>
        </w:rPr>
        <w:t xml:space="preserve">numbers </w:t>
      </w:r>
      <w:r>
        <w:rPr>
          <w:rFonts w:ascii="Arial" w:hAnsi="Arial" w:cs="Arial"/>
          <w:szCs w:val="20"/>
        </w:rPr>
        <w:t>from the health service records</w:t>
      </w:r>
      <w:r w:rsidR="00BE612E">
        <w:rPr>
          <w:rFonts w:ascii="Arial" w:hAnsi="Arial" w:cs="Arial"/>
          <w:szCs w:val="20"/>
        </w:rPr>
        <w:t>. I</w:t>
      </w:r>
      <w:r>
        <w:rPr>
          <w:rFonts w:ascii="Arial" w:hAnsi="Arial" w:cs="Arial"/>
          <w:szCs w:val="20"/>
        </w:rPr>
        <w:t>f this is not possible, provide an estimate</w:t>
      </w:r>
      <w:r w:rsidR="00742643">
        <w:rPr>
          <w:rFonts w:ascii="Arial" w:hAnsi="Arial" w:cs="Arial"/>
          <w:szCs w:val="20"/>
        </w:rPr>
        <w:t xml:space="preserve"> of </w:t>
      </w:r>
      <w:r w:rsidR="00690386">
        <w:rPr>
          <w:rFonts w:ascii="Arial" w:hAnsi="Arial" w:cs="Arial"/>
          <w:szCs w:val="20"/>
        </w:rPr>
        <w:t>percentage</w:t>
      </w:r>
      <w:r>
        <w:rPr>
          <w:rFonts w:ascii="Arial" w:hAnsi="Arial" w:cs="Arial"/>
          <w:szCs w:val="2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74174E" w:rsidRPr="0041399F" w14:paraId="65DB66CA" w14:textId="56782EEE" w:rsidTr="0074174E">
        <w:tc>
          <w:tcPr>
            <w:tcW w:w="6516" w:type="dxa"/>
            <w:tcBorders>
              <w:right w:val="single" w:sz="4" w:space="0" w:color="auto"/>
            </w:tcBorders>
          </w:tcPr>
          <w:p w14:paraId="31AACE7B" w14:textId="77777777" w:rsidR="0074174E" w:rsidRPr="00A1379D" w:rsidRDefault="0074174E" w:rsidP="007565AA">
            <w:pPr>
              <w:rPr>
                <w:rFonts w:ascii="Arial" w:hAnsi="Arial" w:cs="Arial"/>
                <w:b/>
                <w:bCs/>
                <w:szCs w:val="20"/>
              </w:rPr>
            </w:pPr>
            <w:r w:rsidRPr="00A1379D">
              <w:rPr>
                <w:rFonts w:ascii="Arial" w:hAnsi="Arial" w:cs="Arial"/>
                <w:b/>
                <w:bCs/>
                <w:szCs w:val="20"/>
              </w:rPr>
              <w:t>Demographic</w:t>
            </w:r>
            <w:r>
              <w:rPr>
                <w:rFonts w:ascii="Arial" w:hAnsi="Arial" w:cs="Arial"/>
                <w:b/>
                <w:bCs/>
                <w:szCs w:val="20"/>
              </w:rPr>
              <w:t>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BAD3A60" w14:textId="07FFCF83" w:rsidR="0074174E" w:rsidRPr="00A1379D" w:rsidRDefault="0074174E" w:rsidP="00742643">
            <w:pPr>
              <w:rPr>
                <w:rFonts w:ascii="Arial" w:hAnsi="Arial" w:cs="Arial"/>
                <w:b/>
                <w:bCs/>
                <w:szCs w:val="20"/>
              </w:rPr>
            </w:pPr>
            <w:r w:rsidRPr="00A1379D">
              <w:rPr>
                <w:rFonts w:ascii="Arial" w:hAnsi="Arial" w:cs="Arial"/>
                <w:b/>
                <w:bCs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or Percentage </w:t>
            </w:r>
          </w:p>
        </w:tc>
      </w:tr>
      <w:tr w:rsidR="0074174E" w:rsidRPr="0041399F" w14:paraId="4BF11D2D" w14:textId="1AB365A6" w:rsidTr="0074174E">
        <w:tc>
          <w:tcPr>
            <w:tcW w:w="6516" w:type="dxa"/>
            <w:tcBorders>
              <w:top w:val="single" w:sz="4" w:space="0" w:color="auto"/>
              <w:right w:val="single" w:sz="4" w:space="0" w:color="auto"/>
            </w:tcBorders>
          </w:tcPr>
          <w:p w14:paraId="2D033B63" w14:textId="20C636D7" w:rsidR="0074174E" w:rsidRPr="00B94167" w:rsidRDefault="0074174E" w:rsidP="007565AA">
            <w:pPr>
              <w:rPr>
                <w:rFonts w:ascii="Arial" w:hAnsi="Arial" w:cs="Arial"/>
                <w:b/>
                <w:bCs/>
                <w:szCs w:val="20"/>
              </w:rPr>
            </w:pPr>
            <w:r w:rsidRPr="00B94167">
              <w:rPr>
                <w:rFonts w:ascii="Arial" w:hAnsi="Arial" w:cs="Arial"/>
                <w:b/>
                <w:bCs/>
                <w:szCs w:val="20"/>
              </w:rPr>
              <w:t>Gender</w:t>
            </w:r>
            <w:r w:rsidR="00413AB1">
              <w:rPr>
                <w:rFonts w:ascii="Arial" w:hAnsi="Arial" w:cs="Arial"/>
                <w:b/>
                <w:bCs/>
                <w:szCs w:val="20"/>
              </w:rPr>
              <w:t xml:space="preserve"> identity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6F4F4CA6" w14:textId="77777777" w:rsidR="0074174E" w:rsidRPr="00B94167" w:rsidRDefault="0074174E" w:rsidP="007565AA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4174E" w:rsidRPr="0041399F" w14:paraId="6C273596" w14:textId="3F0ED74D" w:rsidTr="0074174E">
        <w:tc>
          <w:tcPr>
            <w:tcW w:w="6516" w:type="dxa"/>
            <w:tcBorders>
              <w:right w:val="single" w:sz="4" w:space="0" w:color="auto"/>
            </w:tcBorders>
          </w:tcPr>
          <w:p w14:paraId="7BF92561" w14:textId="67C9F8D8" w:rsidR="0074174E" w:rsidRPr="0041399F" w:rsidRDefault="0074174E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Female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766785E" w14:textId="51D7FC1C" w:rsidR="0074174E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32FBF15A" w14:textId="0DD78474" w:rsidTr="0074174E">
        <w:tc>
          <w:tcPr>
            <w:tcW w:w="6516" w:type="dxa"/>
            <w:tcBorders>
              <w:right w:val="single" w:sz="4" w:space="0" w:color="auto"/>
            </w:tcBorders>
          </w:tcPr>
          <w:p w14:paraId="373FACA3" w14:textId="4A5C64D6" w:rsidR="0074174E" w:rsidRPr="0041399F" w:rsidRDefault="0074174E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Male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0011588" w14:textId="643B67DA" w:rsidR="0074174E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4B269756" w14:textId="0B067059" w:rsidTr="0074174E">
        <w:tc>
          <w:tcPr>
            <w:tcW w:w="6516" w:type="dxa"/>
            <w:tcBorders>
              <w:right w:val="single" w:sz="4" w:space="0" w:color="auto"/>
            </w:tcBorders>
          </w:tcPr>
          <w:p w14:paraId="0666D11B" w14:textId="4301751B" w:rsidR="0074174E" w:rsidRPr="0041399F" w:rsidRDefault="00E9321C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Different identity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110B205" w14:textId="4497F493" w:rsidR="0074174E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378EEBDA" w14:textId="79C80C61" w:rsidTr="0074174E">
        <w:tc>
          <w:tcPr>
            <w:tcW w:w="6516" w:type="dxa"/>
            <w:tcBorders>
              <w:right w:val="single" w:sz="4" w:space="0" w:color="auto"/>
            </w:tcBorders>
          </w:tcPr>
          <w:p w14:paraId="2288A366" w14:textId="77777777" w:rsidR="0074174E" w:rsidRPr="00B94167" w:rsidRDefault="0074174E" w:rsidP="007565AA">
            <w:pPr>
              <w:rPr>
                <w:rFonts w:ascii="Arial" w:hAnsi="Arial" w:cs="Arial"/>
                <w:b/>
                <w:bCs/>
                <w:szCs w:val="20"/>
              </w:rPr>
            </w:pPr>
            <w:r w:rsidRPr="00B94167">
              <w:rPr>
                <w:rFonts w:ascii="Arial" w:hAnsi="Arial" w:cs="Arial"/>
                <w:b/>
                <w:bCs/>
                <w:szCs w:val="20"/>
              </w:rPr>
              <w:t>Ethnicity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A8FECA3" w14:textId="77777777" w:rsidR="0074174E" w:rsidRPr="00B94167" w:rsidRDefault="0074174E" w:rsidP="007565AA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4174E" w:rsidRPr="0041399F" w14:paraId="0D17A353" w14:textId="12017773" w:rsidTr="0074174E">
        <w:tc>
          <w:tcPr>
            <w:tcW w:w="6516" w:type="dxa"/>
            <w:tcBorders>
              <w:right w:val="single" w:sz="4" w:space="0" w:color="auto"/>
            </w:tcBorders>
          </w:tcPr>
          <w:p w14:paraId="00FAEAA2" w14:textId="77777777" w:rsidR="0074174E" w:rsidRPr="0041399F" w:rsidRDefault="0074174E" w:rsidP="007565AA">
            <w:pPr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Aboriginal and Torres Strait Islander</w:t>
            </w:r>
            <w:r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D504201" w14:textId="6760554A" w:rsidR="0074174E" w:rsidRPr="0041399F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4E952B5B" w14:textId="47B88319" w:rsidTr="0074174E">
        <w:tc>
          <w:tcPr>
            <w:tcW w:w="6516" w:type="dxa"/>
            <w:tcBorders>
              <w:right w:val="single" w:sz="4" w:space="0" w:color="auto"/>
            </w:tcBorders>
          </w:tcPr>
          <w:p w14:paraId="5EE1551F" w14:textId="77777777" w:rsidR="0074174E" w:rsidRPr="0041399F" w:rsidRDefault="0074174E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Other ethnic populations (optional)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C8A4308" w14:textId="07C57AB8" w:rsidR="0074174E" w:rsidRPr="0041399F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25430A89" w14:textId="0CAD2F29" w:rsidTr="0074174E">
        <w:tc>
          <w:tcPr>
            <w:tcW w:w="6516" w:type="dxa"/>
            <w:tcBorders>
              <w:right w:val="single" w:sz="4" w:space="0" w:color="auto"/>
            </w:tcBorders>
          </w:tcPr>
          <w:p w14:paraId="4BAD31C7" w14:textId="77777777" w:rsidR="0074174E" w:rsidRPr="00B94167" w:rsidRDefault="0074174E" w:rsidP="007565AA">
            <w:pPr>
              <w:rPr>
                <w:rFonts w:ascii="Arial" w:hAnsi="Arial" w:cs="Arial"/>
                <w:b/>
                <w:bCs/>
                <w:szCs w:val="20"/>
              </w:rPr>
            </w:pPr>
            <w:r w:rsidRPr="00B94167">
              <w:rPr>
                <w:rFonts w:ascii="Arial" w:hAnsi="Arial" w:cs="Arial"/>
                <w:b/>
                <w:bCs/>
                <w:szCs w:val="20"/>
              </w:rPr>
              <w:t>Age groups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AF6EE4A" w14:textId="77777777" w:rsidR="0074174E" w:rsidRPr="00B94167" w:rsidRDefault="0074174E" w:rsidP="007565AA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4174E" w:rsidRPr="0041399F" w14:paraId="7E14019D" w14:textId="711D681B" w:rsidTr="0074174E">
        <w:tc>
          <w:tcPr>
            <w:tcW w:w="6516" w:type="dxa"/>
            <w:tcBorders>
              <w:right w:val="single" w:sz="4" w:space="0" w:color="auto"/>
            </w:tcBorders>
          </w:tcPr>
          <w:p w14:paraId="17F7F24E" w14:textId="77777777" w:rsidR="0074174E" w:rsidRPr="0041399F" w:rsidRDefault="0074174E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0-5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02FB572" w14:textId="5C0F55C7" w:rsidR="0074174E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6C625CE8" w14:textId="1672C3FD" w:rsidTr="0074174E">
        <w:tc>
          <w:tcPr>
            <w:tcW w:w="6516" w:type="dxa"/>
            <w:tcBorders>
              <w:right w:val="single" w:sz="4" w:space="0" w:color="auto"/>
            </w:tcBorders>
          </w:tcPr>
          <w:p w14:paraId="608ECECE" w14:textId="77777777" w:rsidR="0074174E" w:rsidRPr="0041399F" w:rsidRDefault="0074174E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6-15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BD582B2" w14:textId="5D75ACBA" w:rsidR="0074174E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741D0579" w14:textId="3D004746" w:rsidTr="0074174E">
        <w:tc>
          <w:tcPr>
            <w:tcW w:w="6516" w:type="dxa"/>
            <w:tcBorders>
              <w:right w:val="single" w:sz="4" w:space="0" w:color="auto"/>
            </w:tcBorders>
          </w:tcPr>
          <w:p w14:paraId="149328B2" w14:textId="77777777" w:rsidR="0074174E" w:rsidRPr="0041399F" w:rsidRDefault="0074174E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16-25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BB2052" w14:textId="5A2DDC28" w:rsidR="0074174E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6B28448D" w14:textId="25668F70" w:rsidTr="0074174E">
        <w:tc>
          <w:tcPr>
            <w:tcW w:w="6516" w:type="dxa"/>
            <w:tcBorders>
              <w:right w:val="single" w:sz="4" w:space="0" w:color="auto"/>
            </w:tcBorders>
          </w:tcPr>
          <w:p w14:paraId="1867E2FA" w14:textId="77777777" w:rsidR="0074174E" w:rsidRDefault="0074174E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26-45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A9975FB" w14:textId="719D7E3C" w:rsidR="0074174E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6B637169" w14:textId="6F66B9DA" w:rsidTr="0074174E">
        <w:tc>
          <w:tcPr>
            <w:tcW w:w="6516" w:type="dxa"/>
            <w:tcBorders>
              <w:right w:val="single" w:sz="4" w:space="0" w:color="auto"/>
            </w:tcBorders>
          </w:tcPr>
          <w:p w14:paraId="02DAC180" w14:textId="77777777" w:rsidR="0074174E" w:rsidRDefault="0074174E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46-65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2F4CD71" w14:textId="1C7299B5" w:rsidR="0074174E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7E9BA558" w14:textId="09F1AA8A" w:rsidTr="0074174E">
        <w:tc>
          <w:tcPr>
            <w:tcW w:w="6516" w:type="dxa"/>
            <w:tcBorders>
              <w:right w:val="single" w:sz="4" w:space="0" w:color="auto"/>
            </w:tcBorders>
          </w:tcPr>
          <w:p w14:paraId="6102B9AF" w14:textId="77777777" w:rsidR="0074174E" w:rsidRDefault="0074174E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66-80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7283392" w14:textId="5518D9C2" w:rsidR="0074174E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4174E" w:rsidRPr="0041399F" w14:paraId="1E13A790" w14:textId="6E84CC8F" w:rsidTr="0074174E">
        <w:tc>
          <w:tcPr>
            <w:tcW w:w="6516" w:type="dxa"/>
            <w:tcBorders>
              <w:right w:val="single" w:sz="4" w:space="0" w:color="auto"/>
            </w:tcBorders>
          </w:tcPr>
          <w:p w14:paraId="34230BBE" w14:textId="77777777" w:rsidR="0074174E" w:rsidRDefault="0074174E" w:rsidP="007565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 and over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7A88248" w14:textId="729B4B76" w:rsidR="0074174E" w:rsidRDefault="0074174E" w:rsidP="00742643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FCBA48E" w14:textId="19C83770" w:rsidR="00BF501C" w:rsidRPr="00CC6D17" w:rsidRDefault="00BF501C" w:rsidP="00E63715">
      <w:pPr>
        <w:spacing w:before="120" w:after="1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Continuity of care</w:t>
      </w:r>
      <w:r w:rsidR="00EE6BB2">
        <w:rPr>
          <w:rFonts w:ascii="Arial" w:hAnsi="Arial" w:cs="Arial"/>
          <w:b/>
          <w:bCs/>
          <w:szCs w:val="20"/>
        </w:rPr>
        <w:t xml:space="preserve"> </w:t>
      </w:r>
      <w:r w:rsidR="00EE6BB2" w:rsidRPr="007545BD">
        <w:rPr>
          <w:rFonts w:ascii="Arial" w:hAnsi="Arial" w:cs="Arial"/>
          <w:b/>
          <w:bCs/>
          <w:i/>
          <w:iCs/>
          <w:szCs w:val="20"/>
        </w:rPr>
        <w:t>(primary care placement only)</w:t>
      </w:r>
      <w:r w:rsidR="00EE6BB2">
        <w:rPr>
          <w:rFonts w:ascii="Arial" w:hAnsi="Arial" w:cs="Arial"/>
          <w:b/>
          <w:bCs/>
          <w:szCs w:val="20"/>
        </w:rPr>
        <w:t xml:space="preserve"> </w:t>
      </w:r>
    </w:p>
    <w:p w14:paraId="2B04C12C" w14:textId="23D39A72" w:rsidR="00E63715" w:rsidRDefault="00E63715" w:rsidP="00E63715">
      <w:pPr>
        <w:spacing w:before="12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How many patients were you providing continuity of care for?</w:t>
      </w:r>
      <w:r w:rsidR="00E75AE8">
        <w:rPr>
          <w:rFonts w:ascii="Arial" w:hAnsi="Arial" w:cs="Arial"/>
          <w:szCs w:val="20"/>
        </w:rPr>
        <w:t xml:space="preserve"> (</w:t>
      </w:r>
      <w:r w:rsidR="002A10A3">
        <w:rPr>
          <w:rFonts w:ascii="Arial" w:hAnsi="Arial" w:cs="Arial"/>
          <w:szCs w:val="20"/>
        </w:rPr>
        <w:t xml:space="preserve">a </w:t>
      </w:r>
      <w:r w:rsidR="00C35B95">
        <w:rPr>
          <w:rFonts w:ascii="Arial" w:hAnsi="Arial" w:cs="Arial"/>
          <w:szCs w:val="20"/>
        </w:rPr>
        <w:t xml:space="preserve">patient </w:t>
      </w:r>
      <w:r w:rsidR="00E75AE8">
        <w:rPr>
          <w:rFonts w:ascii="Arial" w:hAnsi="Arial" w:cs="Arial"/>
          <w:szCs w:val="20"/>
        </w:rPr>
        <w:t>seen for three or more consults)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E63715" w14:paraId="0C133718" w14:textId="77777777" w:rsidTr="00E6371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52C4" w14:textId="77777777" w:rsidR="00E63715" w:rsidRDefault="00E63715" w:rsidP="00E6371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0-5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0A8A" w14:textId="77777777" w:rsidR="00E63715" w:rsidRDefault="00E63715" w:rsidP="00E6371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6-10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01BC" w14:textId="77777777" w:rsidR="00E63715" w:rsidRDefault="00E63715" w:rsidP="00E6371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11-20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6C94" w14:textId="77777777" w:rsidR="00E63715" w:rsidRDefault="00E63715" w:rsidP="00E6371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20+</w:t>
            </w:r>
          </w:p>
        </w:tc>
      </w:tr>
      <w:tr w:rsidR="00E63715" w14:paraId="0C63DD2E" w14:textId="77777777" w:rsidTr="00E6371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9CD" w14:textId="32C96F4C" w:rsidR="00E63715" w:rsidRDefault="00E63715" w:rsidP="00E6371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7F3" w14:textId="74BF9158" w:rsidR="00E63715" w:rsidRDefault="00E63715" w:rsidP="00E6371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D07" w14:textId="7437DBE5" w:rsidR="00E63715" w:rsidRDefault="00E63715" w:rsidP="00E6371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E6A" w14:textId="1DFBD502" w:rsidR="00E63715" w:rsidRDefault="00E63715" w:rsidP="00E63715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55166EA" w14:textId="77777777" w:rsidR="001E3A5C" w:rsidRDefault="001E3A5C" w:rsidP="00A1379D">
      <w:pPr>
        <w:tabs>
          <w:tab w:val="left" w:pos="2880"/>
          <w:tab w:val="left" w:pos="6840"/>
          <w:tab w:val="left" w:pos="11160"/>
        </w:tabs>
        <w:spacing w:before="240" w:after="60"/>
        <w:rPr>
          <w:rFonts w:ascii="Arial" w:hAnsi="Arial" w:cs="Arial"/>
          <w:b/>
          <w:bCs/>
          <w:szCs w:val="20"/>
        </w:rPr>
      </w:pPr>
    </w:p>
    <w:p w14:paraId="28B0812F" w14:textId="77777777" w:rsidR="001E3A5C" w:rsidRDefault="001E3A5C">
      <w:pPr>
        <w:spacing w:before="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07C15CC0" w14:textId="6DD6F74F" w:rsidR="00A1379D" w:rsidRPr="00A850EC" w:rsidRDefault="00A1379D" w:rsidP="00A1379D">
      <w:pPr>
        <w:tabs>
          <w:tab w:val="left" w:pos="2880"/>
          <w:tab w:val="left" w:pos="6840"/>
          <w:tab w:val="left" w:pos="11160"/>
        </w:tabs>
        <w:spacing w:before="240" w:after="60"/>
        <w:rPr>
          <w:rFonts w:ascii="Arial" w:hAnsi="Arial" w:cs="Arial"/>
          <w:b/>
          <w:bCs/>
          <w:szCs w:val="20"/>
        </w:rPr>
      </w:pPr>
      <w:r w:rsidRPr="00A850EC">
        <w:rPr>
          <w:rFonts w:ascii="Arial" w:hAnsi="Arial" w:cs="Arial"/>
          <w:b/>
          <w:bCs/>
          <w:szCs w:val="20"/>
        </w:rPr>
        <w:lastRenderedPageBreak/>
        <w:t xml:space="preserve">Extended </w:t>
      </w:r>
      <w:r>
        <w:rPr>
          <w:rFonts w:ascii="Arial" w:hAnsi="Arial" w:cs="Arial"/>
          <w:b/>
          <w:bCs/>
          <w:szCs w:val="20"/>
        </w:rPr>
        <w:t>p</w:t>
      </w:r>
      <w:r w:rsidRPr="00A850EC">
        <w:rPr>
          <w:rFonts w:ascii="Arial" w:hAnsi="Arial" w:cs="Arial"/>
          <w:b/>
          <w:bCs/>
          <w:szCs w:val="20"/>
        </w:rPr>
        <w:t xml:space="preserve">ractice </w:t>
      </w:r>
      <w:r w:rsidR="007545BD" w:rsidRPr="001A1B95">
        <w:rPr>
          <w:rFonts w:ascii="Arial" w:hAnsi="Arial" w:cs="Arial"/>
          <w:b/>
          <w:bCs/>
          <w:i/>
          <w:iCs/>
          <w:szCs w:val="20"/>
        </w:rPr>
        <w:t>(primary care placement</w:t>
      </w:r>
      <w:r w:rsidR="00781724">
        <w:rPr>
          <w:rFonts w:ascii="Arial" w:hAnsi="Arial" w:cs="Arial"/>
          <w:b/>
          <w:bCs/>
          <w:i/>
          <w:iCs/>
          <w:szCs w:val="20"/>
        </w:rPr>
        <w:t>s</w:t>
      </w:r>
      <w:r w:rsidR="007545BD" w:rsidRPr="001A1B95">
        <w:rPr>
          <w:rFonts w:ascii="Arial" w:hAnsi="Arial" w:cs="Arial"/>
          <w:b/>
          <w:bCs/>
          <w:i/>
          <w:iCs/>
          <w:szCs w:val="20"/>
        </w:rPr>
        <w:t xml:space="preserve"> only)</w:t>
      </w:r>
    </w:p>
    <w:p w14:paraId="403243F7" w14:textId="78AF5E18" w:rsidR="008E3689" w:rsidRDefault="00A1379D" w:rsidP="008E3689">
      <w:pPr>
        <w:spacing w:before="120" w:after="12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Provide an </w:t>
      </w:r>
      <w:r w:rsidRPr="00A850EC">
        <w:rPr>
          <w:rFonts w:ascii="Arial" w:hAnsi="Arial" w:cs="Arial"/>
          <w:b/>
          <w:bCs/>
          <w:szCs w:val="20"/>
        </w:rPr>
        <w:t>indication</w:t>
      </w:r>
      <w:r>
        <w:rPr>
          <w:rFonts w:ascii="Arial" w:hAnsi="Arial" w:cs="Arial"/>
          <w:szCs w:val="20"/>
        </w:rPr>
        <w:t xml:space="preserve"> of the volume of extended practice you </w:t>
      </w:r>
      <w:r w:rsidR="005B2B02">
        <w:rPr>
          <w:rFonts w:ascii="Arial" w:hAnsi="Arial" w:cs="Arial"/>
          <w:szCs w:val="20"/>
        </w:rPr>
        <w:t>were</w:t>
      </w:r>
      <w:r>
        <w:rPr>
          <w:rFonts w:ascii="Arial" w:hAnsi="Arial" w:cs="Arial"/>
          <w:szCs w:val="20"/>
        </w:rPr>
        <w:t xml:space="preserve"> involved in </w:t>
      </w:r>
      <w:r w:rsidR="008E0339">
        <w:rPr>
          <w:rFonts w:ascii="Arial" w:hAnsi="Arial" w:cs="Arial"/>
          <w:szCs w:val="20"/>
        </w:rPr>
        <w:t xml:space="preserve">over the reporting period.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933"/>
        <w:gridCol w:w="1932"/>
        <w:gridCol w:w="1933"/>
        <w:gridCol w:w="1763"/>
      </w:tblGrid>
      <w:tr w:rsidR="00A1379D" w:rsidRPr="0041399F" w14:paraId="7AF7060F" w14:textId="77777777" w:rsidTr="005B2B02">
        <w:trPr>
          <w:trHeight w:val="427"/>
        </w:trPr>
        <w:tc>
          <w:tcPr>
            <w:tcW w:w="1932" w:type="dxa"/>
            <w:shd w:val="clear" w:color="auto" w:fill="auto"/>
          </w:tcPr>
          <w:p w14:paraId="740C683D" w14:textId="77777777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41399F">
              <w:rPr>
                <w:rFonts w:ascii="Arial" w:hAnsi="Arial" w:cs="Arial"/>
                <w:szCs w:val="20"/>
              </w:rPr>
              <w:t>ome</w:t>
            </w:r>
            <w:r>
              <w:rPr>
                <w:rFonts w:ascii="Arial" w:hAnsi="Arial" w:cs="Arial"/>
                <w:szCs w:val="20"/>
              </w:rPr>
              <w:t xml:space="preserve"> visits</w:t>
            </w:r>
          </w:p>
        </w:tc>
        <w:tc>
          <w:tcPr>
            <w:tcW w:w="1933" w:type="dxa"/>
            <w:shd w:val="clear" w:color="auto" w:fill="auto"/>
          </w:tcPr>
          <w:p w14:paraId="1B07EFA9" w14:textId="77777777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Nursing home</w:t>
            </w:r>
            <w:r>
              <w:rPr>
                <w:rFonts w:ascii="Arial" w:hAnsi="Arial" w:cs="Arial"/>
                <w:szCs w:val="20"/>
              </w:rPr>
              <w:t xml:space="preserve"> visits</w:t>
            </w:r>
          </w:p>
        </w:tc>
        <w:tc>
          <w:tcPr>
            <w:tcW w:w="1932" w:type="dxa"/>
            <w:shd w:val="clear" w:color="auto" w:fill="auto"/>
          </w:tcPr>
          <w:p w14:paraId="1A81F7D8" w14:textId="77777777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Hospital</w:t>
            </w:r>
            <w:r>
              <w:rPr>
                <w:rFonts w:ascii="Arial" w:hAnsi="Arial" w:cs="Arial"/>
                <w:szCs w:val="20"/>
              </w:rPr>
              <w:t xml:space="preserve"> patients</w:t>
            </w:r>
          </w:p>
        </w:tc>
        <w:tc>
          <w:tcPr>
            <w:tcW w:w="1933" w:type="dxa"/>
            <w:shd w:val="clear" w:color="auto" w:fill="auto"/>
          </w:tcPr>
          <w:p w14:paraId="070DDDF5" w14:textId="77777777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Telehealth</w:t>
            </w:r>
            <w:r>
              <w:rPr>
                <w:rFonts w:ascii="Arial" w:hAnsi="Arial" w:cs="Arial"/>
                <w:szCs w:val="20"/>
              </w:rPr>
              <w:t xml:space="preserve"> consults</w:t>
            </w:r>
          </w:p>
        </w:tc>
        <w:tc>
          <w:tcPr>
            <w:tcW w:w="1763" w:type="dxa"/>
            <w:shd w:val="clear" w:color="auto" w:fill="auto"/>
          </w:tcPr>
          <w:p w14:paraId="3A08B43B" w14:textId="77777777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ED shifts</w:t>
            </w:r>
          </w:p>
        </w:tc>
      </w:tr>
      <w:tr w:rsidR="00A1379D" w:rsidRPr="0041399F" w14:paraId="3519841E" w14:textId="77777777" w:rsidTr="005B2B02">
        <w:trPr>
          <w:trHeight w:val="360"/>
        </w:trPr>
        <w:tc>
          <w:tcPr>
            <w:tcW w:w="1932" w:type="dxa"/>
            <w:shd w:val="clear" w:color="auto" w:fill="auto"/>
          </w:tcPr>
          <w:p w14:paraId="71B06A5A" w14:textId="75D4A899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0     </w:t>
            </w:r>
            <w:r w:rsidR="00E75AE8">
              <w:rPr>
                <w:rFonts w:ascii="Arial" w:hAnsi="Arial" w:cs="Arial"/>
                <w:szCs w:val="20"/>
              </w:rPr>
              <w:t xml:space="preserve">  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17ECF71C" w14:textId="0CC58FA0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0     </w:t>
            </w:r>
            <w:r w:rsidR="00E75AE8">
              <w:rPr>
                <w:rFonts w:ascii="Arial" w:hAnsi="Arial" w:cs="Arial"/>
                <w:szCs w:val="20"/>
              </w:rPr>
              <w:t xml:space="preserve">   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2" w:type="dxa"/>
            <w:shd w:val="clear" w:color="auto" w:fill="auto"/>
          </w:tcPr>
          <w:p w14:paraId="78D09CC0" w14:textId="77777777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0    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761A58B3" w14:textId="17FC651C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0    </w:t>
            </w:r>
            <w:r w:rsidR="00E75AE8">
              <w:rPr>
                <w:rFonts w:ascii="Arial" w:hAnsi="Arial" w:cs="Arial"/>
                <w:szCs w:val="20"/>
              </w:rPr>
              <w:t xml:space="preserve">   </w:t>
            </w:r>
            <w:r w:rsidRPr="0041399F">
              <w:rPr>
                <w:rFonts w:ascii="Arial" w:hAnsi="Arial" w:cs="Arial"/>
                <w:szCs w:val="20"/>
              </w:rPr>
              <w:t xml:space="preserve">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auto"/>
          </w:tcPr>
          <w:p w14:paraId="6BC9BB0B" w14:textId="618424D8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0      </w:t>
            </w:r>
            <w:r w:rsidR="00E75AE8">
              <w:rPr>
                <w:rFonts w:ascii="Arial" w:hAnsi="Arial" w:cs="Arial"/>
                <w:szCs w:val="20"/>
              </w:rPr>
              <w:t xml:space="preserve">  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1379D" w:rsidRPr="0041399F" w14:paraId="75F629EA" w14:textId="77777777" w:rsidTr="005B2B02">
        <w:trPr>
          <w:trHeight w:val="360"/>
        </w:trPr>
        <w:tc>
          <w:tcPr>
            <w:tcW w:w="1932" w:type="dxa"/>
            <w:shd w:val="clear" w:color="auto" w:fill="auto"/>
          </w:tcPr>
          <w:p w14:paraId="2EEE34C3" w14:textId="3A8E2B5E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1-5  </w:t>
            </w:r>
            <w:r w:rsidR="00E75AE8">
              <w:rPr>
                <w:rFonts w:ascii="Arial" w:hAnsi="Arial" w:cs="Arial"/>
                <w:szCs w:val="20"/>
              </w:rPr>
              <w:t xml:space="preserve">  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036AE9B8" w14:textId="0310A989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1-5  </w:t>
            </w:r>
            <w:r w:rsidR="00E75AE8">
              <w:rPr>
                <w:rFonts w:ascii="Arial" w:hAnsi="Arial" w:cs="Arial"/>
                <w:szCs w:val="20"/>
              </w:rPr>
              <w:t xml:space="preserve">   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2" w:type="dxa"/>
            <w:shd w:val="clear" w:color="auto" w:fill="auto"/>
          </w:tcPr>
          <w:p w14:paraId="3794F942" w14:textId="77777777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1-5 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692B2267" w14:textId="67F06920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1-5  </w:t>
            </w:r>
            <w:r w:rsidR="00E75AE8">
              <w:rPr>
                <w:rFonts w:ascii="Arial" w:hAnsi="Arial" w:cs="Arial"/>
                <w:szCs w:val="20"/>
              </w:rPr>
              <w:t xml:space="preserve">   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auto"/>
          </w:tcPr>
          <w:p w14:paraId="36D3C9EC" w14:textId="35B2D94F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1-5  </w:t>
            </w:r>
            <w:r w:rsidR="00E75AE8">
              <w:rPr>
                <w:rFonts w:ascii="Arial" w:hAnsi="Arial" w:cs="Arial"/>
                <w:szCs w:val="20"/>
              </w:rPr>
              <w:t xml:space="preserve">    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1379D" w:rsidRPr="0041399F" w14:paraId="3133A3B7" w14:textId="77777777" w:rsidTr="005B2B02">
        <w:trPr>
          <w:trHeight w:val="70"/>
        </w:trPr>
        <w:tc>
          <w:tcPr>
            <w:tcW w:w="1932" w:type="dxa"/>
            <w:shd w:val="clear" w:color="auto" w:fill="auto"/>
          </w:tcPr>
          <w:p w14:paraId="7FB2E546" w14:textId="13B25BEF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5-10 </w:t>
            </w:r>
            <w:r w:rsidR="00E75AE8">
              <w:rPr>
                <w:rFonts w:ascii="Arial" w:hAnsi="Arial" w:cs="Arial"/>
                <w:szCs w:val="20"/>
              </w:rPr>
              <w:t xml:space="preserve">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0D12A498" w14:textId="3CAF8B51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5-10</w:t>
            </w:r>
            <w:r w:rsidR="00E75AE8">
              <w:rPr>
                <w:rFonts w:ascii="Arial" w:hAnsi="Arial" w:cs="Arial"/>
                <w:szCs w:val="20"/>
              </w:rPr>
              <w:t xml:space="preserve">   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2" w:type="dxa"/>
            <w:shd w:val="clear" w:color="auto" w:fill="auto"/>
          </w:tcPr>
          <w:p w14:paraId="1F411FEE" w14:textId="77777777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5-10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2072B698" w14:textId="0E08B9F9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5-10 </w:t>
            </w:r>
            <w:r w:rsidR="00E75AE8">
              <w:rPr>
                <w:rFonts w:ascii="Arial" w:hAnsi="Arial" w:cs="Arial"/>
                <w:szCs w:val="20"/>
              </w:rPr>
              <w:t xml:space="preserve"> 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auto"/>
          </w:tcPr>
          <w:p w14:paraId="6BD3A37B" w14:textId="13F77FC5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5-10</w:t>
            </w:r>
            <w:r w:rsidR="00E75AE8">
              <w:rPr>
                <w:rFonts w:ascii="Arial" w:hAnsi="Arial" w:cs="Arial"/>
                <w:szCs w:val="20"/>
              </w:rPr>
              <w:t xml:space="preserve">    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1379D" w:rsidRPr="0041399F" w14:paraId="23087837" w14:textId="77777777" w:rsidTr="005B2B02">
        <w:trPr>
          <w:trHeight w:val="360"/>
        </w:trPr>
        <w:tc>
          <w:tcPr>
            <w:tcW w:w="1932" w:type="dxa"/>
            <w:shd w:val="clear" w:color="auto" w:fill="auto"/>
          </w:tcPr>
          <w:p w14:paraId="251C6B0A" w14:textId="7A54F9FA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10</w:t>
            </w:r>
            <w:r w:rsidR="00E75AE8">
              <w:rPr>
                <w:rFonts w:ascii="Arial" w:hAnsi="Arial" w:cs="Arial"/>
                <w:szCs w:val="20"/>
              </w:rPr>
              <w:t>-20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4E432404" w14:textId="04FE87D8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10</w:t>
            </w:r>
            <w:r w:rsidR="00E75AE8">
              <w:rPr>
                <w:rFonts w:ascii="Arial" w:hAnsi="Arial" w:cs="Arial"/>
                <w:szCs w:val="20"/>
              </w:rPr>
              <w:t>-20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="006D0099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2" w:type="dxa"/>
            <w:shd w:val="clear" w:color="auto" w:fill="auto"/>
          </w:tcPr>
          <w:p w14:paraId="00C98EF0" w14:textId="77777777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 xml:space="preserve">10+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4F7D4CBA" w14:textId="591A2ACB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10</w:t>
            </w:r>
            <w:r w:rsidR="00E75AE8">
              <w:rPr>
                <w:rFonts w:ascii="Arial" w:hAnsi="Arial" w:cs="Arial"/>
                <w:szCs w:val="20"/>
              </w:rPr>
              <w:t>-20</w:t>
            </w:r>
            <w:r w:rsidRPr="0041399F">
              <w:rPr>
                <w:rFonts w:ascii="Arial" w:hAnsi="Arial" w:cs="Arial"/>
                <w:szCs w:val="20"/>
              </w:rPr>
              <w:t xml:space="preserve">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auto"/>
          </w:tcPr>
          <w:p w14:paraId="14F5569D" w14:textId="7F9FE95C" w:rsidR="00A1379D" w:rsidRPr="0041399F" w:rsidRDefault="00A1379D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 w:rsidRPr="0041399F">
              <w:rPr>
                <w:rFonts w:ascii="Arial" w:hAnsi="Arial" w:cs="Arial"/>
                <w:szCs w:val="20"/>
              </w:rPr>
              <w:t>10</w:t>
            </w:r>
            <w:r w:rsidR="00E75AE8">
              <w:rPr>
                <w:rFonts w:ascii="Arial" w:hAnsi="Arial" w:cs="Arial"/>
                <w:szCs w:val="20"/>
              </w:rPr>
              <w:t>-20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="006D0099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t xml:space="preserve">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75AE8" w:rsidRPr="0041399F" w14:paraId="6C3D7325" w14:textId="77777777" w:rsidTr="005B2B02">
        <w:trPr>
          <w:trHeight w:val="360"/>
        </w:trPr>
        <w:tc>
          <w:tcPr>
            <w:tcW w:w="1932" w:type="dxa"/>
            <w:shd w:val="clear" w:color="auto" w:fill="auto"/>
          </w:tcPr>
          <w:p w14:paraId="63BD9D7F" w14:textId="635F2FAD" w:rsidR="00E75AE8" w:rsidRPr="0041399F" w:rsidRDefault="00E75AE8" w:rsidP="00E75AE8">
            <w:pPr>
              <w:tabs>
                <w:tab w:val="left" w:pos="2880"/>
                <w:tab w:val="left" w:pos="6840"/>
                <w:tab w:val="left" w:pos="1116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20+  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7C500499" w14:textId="23FA4DEB" w:rsidR="00E75AE8" w:rsidRPr="0041399F" w:rsidRDefault="00E75AE8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20+   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2" w:type="dxa"/>
            <w:shd w:val="clear" w:color="auto" w:fill="auto"/>
          </w:tcPr>
          <w:p w14:paraId="24CD5E44" w14:textId="41ECEA63" w:rsidR="00E75AE8" w:rsidRPr="0041399F" w:rsidRDefault="00E75AE8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20+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75A613C4" w14:textId="6F08F610" w:rsidR="00E75AE8" w:rsidRPr="0041399F" w:rsidRDefault="00E75AE8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20+   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auto"/>
          </w:tcPr>
          <w:p w14:paraId="7F5147D3" w14:textId="7FC75E1E" w:rsidR="00E75AE8" w:rsidRPr="0041399F" w:rsidRDefault="00E75AE8" w:rsidP="00E75AE8">
            <w:pPr>
              <w:tabs>
                <w:tab w:val="left" w:pos="2880"/>
                <w:tab w:val="left" w:pos="6840"/>
                <w:tab w:val="left" w:pos="1116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20+      </w:t>
            </w:r>
            <w:r w:rsidRPr="0041399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399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41399F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FC6DC4D" w14:textId="595C2BEC" w:rsidR="000B6350" w:rsidRPr="00135776" w:rsidRDefault="00697CB0" w:rsidP="00E63715">
      <w:pPr>
        <w:spacing w:before="120" w:after="120"/>
        <w:rPr>
          <w:rFonts w:ascii="Arial" w:hAnsi="Arial" w:cs="Arial"/>
          <w:b/>
          <w:i/>
          <w:iCs/>
          <w:szCs w:val="20"/>
        </w:rPr>
      </w:pPr>
      <w:r w:rsidRPr="00495AFD">
        <w:rPr>
          <w:rFonts w:ascii="Arial" w:hAnsi="Arial" w:cs="Arial"/>
          <w:b/>
          <w:szCs w:val="20"/>
        </w:rPr>
        <w:t xml:space="preserve">Departments or </w:t>
      </w:r>
      <w:r w:rsidR="00495AFD" w:rsidRPr="00495AFD">
        <w:rPr>
          <w:rFonts w:ascii="Arial" w:hAnsi="Arial" w:cs="Arial"/>
          <w:b/>
          <w:szCs w:val="20"/>
        </w:rPr>
        <w:t>a</w:t>
      </w:r>
      <w:r w:rsidRPr="00495AFD">
        <w:rPr>
          <w:rFonts w:ascii="Arial" w:hAnsi="Arial" w:cs="Arial"/>
          <w:b/>
          <w:szCs w:val="20"/>
        </w:rPr>
        <w:t>reas worked</w:t>
      </w:r>
      <w:r>
        <w:rPr>
          <w:rFonts w:ascii="Arial" w:hAnsi="Arial" w:cs="Arial"/>
          <w:b/>
          <w:i/>
          <w:iCs/>
          <w:szCs w:val="20"/>
        </w:rPr>
        <w:t xml:space="preserve"> (s</w:t>
      </w:r>
      <w:r w:rsidR="000B6350" w:rsidRPr="00135776">
        <w:rPr>
          <w:rFonts w:ascii="Arial" w:hAnsi="Arial" w:cs="Arial"/>
          <w:b/>
          <w:i/>
          <w:iCs/>
          <w:szCs w:val="20"/>
        </w:rPr>
        <w:t>econdary care placements</w:t>
      </w:r>
      <w:r w:rsidR="00A136E6" w:rsidRPr="00135776">
        <w:rPr>
          <w:rFonts w:ascii="Arial" w:hAnsi="Arial" w:cs="Arial"/>
          <w:b/>
          <w:i/>
          <w:iCs/>
          <w:szCs w:val="20"/>
        </w:rPr>
        <w:t xml:space="preserve"> </w:t>
      </w:r>
      <w:r w:rsidR="00F755C3" w:rsidRPr="00135776">
        <w:rPr>
          <w:rFonts w:ascii="Arial" w:hAnsi="Arial" w:cs="Arial"/>
          <w:b/>
          <w:i/>
          <w:iCs/>
          <w:szCs w:val="20"/>
        </w:rPr>
        <w:t>only</w:t>
      </w:r>
      <w:r>
        <w:rPr>
          <w:rFonts w:ascii="Arial" w:hAnsi="Arial" w:cs="Arial"/>
          <w:b/>
          <w:i/>
          <w:iCs/>
          <w:szCs w:val="20"/>
        </w:rPr>
        <w:t>)</w:t>
      </w:r>
    </w:p>
    <w:p w14:paraId="24F5042F" w14:textId="7EF86F6E" w:rsidR="000B6350" w:rsidRDefault="0012613A" w:rsidP="00E63715">
      <w:pPr>
        <w:spacing w:before="120" w:after="120"/>
        <w:rPr>
          <w:rFonts w:ascii="Arial" w:hAnsi="Arial" w:cs="Arial"/>
          <w:bCs/>
          <w:szCs w:val="20"/>
        </w:rPr>
      </w:pPr>
      <w:r w:rsidRPr="00346800">
        <w:rPr>
          <w:rFonts w:ascii="Arial" w:hAnsi="Arial" w:cs="Arial"/>
          <w:bCs/>
          <w:szCs w:val="20"/>
        </w:rPr>
        <w:t xml:space="preserve">Provide a </w:t>
      </w:r>
      <w:r w:rsidR="00B91C95">
        <w:rPr>
          <w:rFonts w:ascii="Arial" w:hAnsi="Arial" w:cs="Arial"/>
          <w:bCs/>
          <w:szCs w:val="20"/>
        </w:rPr>
        <w:t xml:space="preserve">breakdown </w:t>
      </w:r>
      <w:r w:rsidR="00917825">
        <w:rPr>
          <w:rFonts w:ascii="Arial" w:hAnsi="Arial" w:cs="Arial"/>
          <w:bCs/>
          <w:szCs w:val="20"/>
        </w:rPr>
        <w:t xml:space="preserve">on the </w:t>
      </w:r>
      <w:r w:rsidR="00346800" w:rsidRPr="00346800">
        <w:rPr>
          <w:rFonts w:ascii="Arial" w:hAnsi="Arial" w:cs="Arial"/>
          <w:bCs/>
          <w:szCs w:val="20"/>
        </w:rPr>
        <w:t xml:space="preserve">areas of the hospital you have been working in over the </w:t>
      </w:r>
      <w:r w:rsidR="00CF477A">
        <w:rPr>
          <w:rFonts w:ascii="Arial" w:hAnsi="Arial" w:cs="Arial"/>
          <w:bCs/>
          <w:szCs w:val="20"/>
        </w:rPr>
        <w:t xml:space="preserve">reporting period </w:t>
      </w:r>
      <w:r w:rsidR="00F5130B">
        <w:rPr>
          <w:rFonts w:ascii="Arial" w:hAnsi="Arial" w:cs="Arial"/>
          <w:bCs/>
          <w:szCs w:val="20"/>
        </w:rPr>
        <w:t>and percentage of time spent there</w:t>
      </w:r>
      <w:r w:rsidR="00346800" w:rsidRPr="00346800">
        <w:rPr>
          <w:rFonts w:ascii="Arial" w:hAnsi="Arial" w:cs="Arial"/>
          <w:bCs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410"/>
      </w:tblGrid>
      <w:tr w:rsidR="007A3CBE" w14:paraId="1AB09626" w14:textId="77777777" w:rsidTr="007A3CBE">
        <w:tc>
          <w:tcPr>
            <w:tcW w:w="7083" w:type="dxa"/>
          </w:tcPr>
          <w:p w14:paraId="2729B629" w14:textId="181CD942" w:rsidR="007A3CBE" w:rsidRPr="006E1967" w:rsidRDefault="00100B07" w:rsidP="00E63715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="007A3CBE" w:rsidRPr="006E1967">
              <w:rPr>
                <w:rFonts w:ascii="Arial" w:hAnsi="Arial" w:cs="Arial"/>
                <w:b/>
                <w:szCs w:val="20"/>
              </w:rPr>
              <w:t>epartment</w:t>
            </w:r>
            <w:r>
              <w:rPr>
                <w:rFonts w:ascii="Arial" w:hAnsi="Arial" w:cs="Arial"/>
                <w:b/>
                <w:szCs w:val="20"/>
              </w:rPr>
              <w:t xml:space="preserve">/area </w:t>
            </w:r>
            <w:r w:rsidR="007A3CBE" w:rsidRPr="006E1967">
              <w:rPr>
                <w:rFonts w:ascii="Arial" w:hAnsi="Arial" w:cs="Arial"/>
                <w:b/>
                <w:szCs w:val="20"/>
              </w:rPr>
              <w:t>worked</w:t>
            </w:r>
          </w:p>
        </w:tc>
        <w:tc>
          <w:tcPr>
            <w:tcW w:w="2410" w:type="dxa"/>
          </w:tcPr>
          <w:p w14:paraId="063E091B" w14:textId="636AF553" w:rsidR="007A3CBE" w:rsidRPr="006E1967" w:rsidRDefault="007A3CBE" w:rsidP="00E63715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6E1967">
              <w:rPr>
                <w:rFonts w:ascii="Arial" w:hAnsi="Arial" w:cs="Arial"/>
                <w:b/>
                <w:szCs w:val="20"/>
              </w:rPr>
              <w:t xml:space="preserve">Percentage of time </w:t>
            </w:r>
          </w:p>
        </w:tc>
      </w:tr>
      <w:tr w:rsidR="001F3EC2" w14:paraId="669F520B" w14:textId="77777777" w:rsidTr="007A3CBE">
        <w:tc>
          <w:tcPr>
            <w:tcW w:w="7083" w:type="dxa"/>
          </w:tcPr>
          <w:p w14:paraId="2A691292" w14:textId="65FC9662" w:rsidR="001F3EC2" w:rsidRPr="006E1967" w:rsidRDefault="001F3EC2" w:rsidP="00E63715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BFA2663" w14:textId="26159637" w:rsidR="001F3EC2" w:rsidRPr="006E1967" w:rsidRDefault="001F3EC2" w:rsidP="00E63715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%</w:t>
            </w:r>
          </w:p>
        </w:tc>
      </w:tr>
      <w:tr w:rsidR="007A3CBE" w14:paraId="15A52780" w14:textId="77777777" w:rsidTr="007A3CBE">
        <w:tc>
          <w:tcPr>
            <w:tcW w:w="7083" w:type="dxa"/>
          </w:tcPr>
          <w:p w14:paraId="037CFD82" w14:textId="6BB712C3" w:rsidR="007A3CBE" w:rsidRDefault="007A3CBE" w:rsidP="00E63715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D162590" w14:textId="7393290D" w:rsidR="007A3CBE" w:rsidRDefault="00394DE2" w:rsidP="00E63715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%</w:t>
            </w:r>
          </w:p>
        </w:tc>
      </w:tr>
      <w:tr w:rsidR="007A3CBE" w14:paraId="4CBA5D88" w14:textId="77777777" w:rsidTr="007A3CBE">
        <w:tc>
          <w:tcPr>
            <w:tcW w:w="7083" w:type="dxa"/>
          </w:tcPr>
          <w:p w14:paraId="7BE921CD" w14:textId="6957C115" w:rsidR="007A3CBE" w:rsidRDefault="007A3CBE" w:rsidP="00E63715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9C2C08A" w14:textId="777CD0BB" w:rsidR="007A3CBE" w:rsidRDefault="00394DE2" w:rsidP="00E63715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%</w:t>
            </w:r>
          </w:p>
        </w:tc>
      </w:tr>
      <w:tr w:rsidR="007A3CBE" w14:paraId="3C3F11F8" w14:textId="77777777" w:rsidTr="007A3CBE">
        <w:tc>
          <w:tcPr>
            <w:tcW w:w="7083" w:type="dxa"/>
          </w:tcPr>
          <w:p w14:paraId="0CC8E934" w14:textId="7535AFFA" w:rsidR="007A3CBE" w:rsidRPr="00932B9D" w:rsidRDefault="007A3CBE" w:rsidP="00E63715">
            <w:pPr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Emergency department</w:t>
            </w:r>
          </w:p>
        </w:tc>
        <w:tc>
          <w:tcPr>
            <w:tcW w:w="2410" w:type="dxa"/>
          </w:tcPr>
          <w:p w14:paraId="12A73727" w14:textId="0737B1A2" w:rsidR="007A3CBE" w:rsidRDefault="00394DE2" w:rsidP="00E63715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%</w:t>
            </w:r>
          </w:p>
        </w:tc>
      </w:tr>
      <w:tr w:rsidR="007A3CBE" w14:paraId="0458ACCD" w14:textId="77777777" w:rsidTr="007A3CBE">
        <w:tc>
          <w:tcPr>
            <w:tcW w:w="7083" w:type="dxa"/>
          </w:tcPr>
          <w:p w14:paraId="24A2F82F" w14:textId="6E7CC827" w:rsidR="007A3CBE" w:rsidRDefault="007A3CBE" w:rsidP="00E63715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After hours</w:t>
            </w:r>
          </w:p>
        </w:tc>
        <w:tc>
          <w:tcPr>
            <w:tcW w:w="2410" w:type="dxa"/>
          </w:tcPr>
          <w:p w14:paraId="1B17EB62" w14:textId="612803E9" w:rsidR="007A3CBE" w:rsidRDefault="00394DE2" w:rsidP="00E63715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%</w:t>
            </w:r>
          </w:p>
        </w:tc>
      </w:tr>
      <w:tr w:rsidR="005E2EA0" w14:paraId="1EA6DEEB" w14:textId="77777777" w:rsidTr="007A3CBE">
        <w:tc>
          <w:tcPr>
            <w:tcW w:w="7083" w:type="dxa"/>
          </w:tcPr>
          <w:p w14:paraId="061AD792" w14:textId="093541F1" w:rsidR="005E2EA0" w:rsidRDefault="005E2EA0" w:rsidP="005E2EA0">
            <w:pPr>
              <w:spacing w:before="120" w:after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Telehealth consults</w:t>
            </w:r>
          </w:p>
        </w:tc>
        <w:tc>
          <w:tcPr>
            <w:tcW w:w="2410" w:type="dxa"/>
          </w:tcPr>
          <w:p w14:paraId="4ECCB775" w14:textId="22C30C6E" w:rsidR="005E2EA0" w:rsidRPr="00932B9D" w:rsidRDefault="005E2EA0" w:rsidP="005E2EA0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%</w:t>
            </w:r>
          </w:p>
        </w:tc>
      </w:tr>
    </w:tbl>
    <w:p w14:paraId="60FE6A2D" w14:textId="0283B977" w:rsidR="008E3689" w:rsidRPr="00C41F42" w:rsidRDefault="008E3689" w:rsidP="00C41F42">
      <w:pPr>
        <w:spacing w:before="240" w:after="120"/>
        <w:rPr>
          <w:rFonts w:ascii="Arial" w:hAnsi="Arial" w:cs="Arial"/>
          <w:b/>
          <w:szCs w:val="20"/>
        </w:rPr>
      </w:pPr>
      <w:r w:rsidRPr="00C41F42">
        <w:rPr>
          <w:rFonts w:ascii="Arial" w:hAnsi="Arial" w:cs="Arial"/>
          <w:b/>
          <w:szCs w:val="20"/>
        </w:rPr>
        <w:t>Facilities and organisational management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8E3689" w:rsidRPr="00932B9D" w14:paraId="1EEF4D40" w14:textId="77777777" w:rsidTr="00C35B95">
        <w:trPr>
          <w:trHeight w:val="399"/>
        </w:trPr>
        <w:tc>
          <w:tcPr>
            <w:tcW w:w="4957" w:type="dxa"/>
          </w:tcPr>
          <w:p w14:paraId="1B3C2B6C" w14:textId="77777777" w:rsidR="008E3689" w:rsidRPr="00932B9D" w:rsidRDefault="008E3689" w:rsidP="00E75AE8">
            <w:pPr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Please mark the most appropriate response</w:t>
            </w:r>
          </w:p>
        </w:tc>
        <w:tc>
          <w:tcPr>
            <w:tcW w:w="4536" w:type="dxa"/>
          </w:tcPr>
          <w:p w14:paraId="6E5A975D" w14:textId="77777777" w:rsidR="008E3689" w:rsidRPr="00932B9D" w:rsidRDefault="008E3689" w:rsidP="00E75AE8">
            <w:pPr>
              <w:tabs>
                <w:tab w:val="left" w:pos="599"/>
                <w:tab w:val="left" w:pos="1841"/>
                <w:tab w:val="left" w:pos="2726"/>
                <w:tab w:val="left" w:pos="3718"/>
              </w:tabs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Unsatisfactory  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932B9D">
              <w:rPr>
                <w:rFonts w:ascii="Arial" w:hAnsi="Arial" w:cs="Arial"/>
                <w:b/>
                <w:szCs w:val="20"/>
              </w:rPr>
              <w:t xml:space="preserve">Adequate  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932B9D">
              <w:rPr>
                <w:rFonts w:ascii="Arial" w:hAnsi="Arial" w:cs="Arial"/>
                <w:b/>
                <w:szCs w:val="20"/>
              </w:rPr>
              <w:t xml:space="preserve">Good    Excellent     </w:t>
            </w:r>
          </w:p>
          <w:p w14:paraId="246DAF6A" w14:textId="77777777" w:rsidR="008E3689" w:rsidRPr="00932B9D" w:rsidRDefault="008E3689" w:rsidP="00E75AE8">
            <w:pPr>
              <w:tabs>
                <w:tab w:val="left" w:pos="599"/>
                <w:tab w:val="left" w:pos="1841"/>
                <w:tab w:val="left" w:pos="2726"/>
                <w:tab w:val="left" w:pos="3718"/>
              </w:tabs>
              <w:rPr>
                <w:rFonts w:ascii="Arial" w:hAnsi="Arial" w:cs="Arial"/>
                <w:szCs w:val="20"/>
              </w:rPr>
            </w:pPr>
          </w:p>
        </w:tc>
      </w:tr>
      <w:tr w:rsidR="008E3689" w:rsidRPr="00932B9D" w14:paraId="1CD98AAA" w14:textId="77777777" w:rsidTr="00E75AE8">
        <w:tc>
          <w:tcPr>
            <w:tcW w:w="4957" w:type="dxa"/>
          </w:tcPr>
          <w:p w14:paraId="5D735EA0" w14:textId="77777777" w:rsidR="008E3689" w:rsidRPr="00932B9D" w:rsidRDefault="008E3689" w:rsidP="00E75AE8">
            <w:pPr>
              <w:tabs>
                <w:tab w:val="left" w:pos="0"/>
              </w:tabs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The orientation to the post was</w:t>
            </w:r>
            <w:r w:rsidRPr="00932B9D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536" w:type="dxa"/>
          </w:tcPr>
          <w:p w14:paraId="2E01F9D1" w14:textId="77777777" w:rsidR="008E3689" w:rsidRPr="00932B9D" w:rsidRDefault="008E3689" w:rsidP="00E75AE8">
            <w:pPr>
              <w:tabs>
                <w:tab w:val="left" w:pos="599"/>
                <w:tab w:val="left" w:pos="1735"/>
                <w:tab w:val="left" w:pos="2726"/>
                <w:tab w:val="left" w:pos="3718"/>
              </w:tabs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     </w:t>
            </w:r>
            <w:bookmarkStart w:id="2" w:name="_Hlk11072869"/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8E3689" w:rsidRPr="00932B9D" w14:paraId="50A2139D" w14:textId="77777777" w:rsidTr="00E75AE8">
        <w:tc>
          <w:tcPr>
            <w:tcW w:w="4957" w:type="dxa"/>
          </w:tcPr>
          <w:p w14:paraId="60A95706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Support from the staff was</w:t>
            </w:r>
          </w:p>
        </w:tc>
        <w:tc>
          <w:tcPr>
            <w:tcW w:w="4536" w:type="dxa"/>
          </w:tcPr>
          <w:p w14:paraId="5B7C7504" w14:textId="77777777" w:rsidR="008E3689" w:rsidRPr="00932B9D" w:rsidRDefault="008E3689" w:rsidP="00E75AE8">
            <w:pPr>
              <w:tabs>
                <w:tab w:val="left" w:pos="599"/>
                <w:tab w:val="left" w:pos="1735"/>
                <w:tab w:val="left" w:pos="2726"/>
                <w:tab w:val="left" w:pos="3718"/>
              </w:tabs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 xml:space="preserve">    </w:t>
            </w:r>
            <w:r w:rsidRPr="00932B9D">
              <w:rPr>
                <w:rFonts w:ascii="Arial" w:hAnsi="Arial" w:cs="Arial"/>
                <w:szCs w:val="20"/>
              </w:rPr>
              <w:t xml:space="preserve"> 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309D8DE6" w14:textId="77777777" w:rsidTr="00E75AE8">
        <w:tc>
          <w:tcPr>
            <w:tcW w:w="4957" w:type="dxa"/>
          </w:tcPr>
          <w:p w14:paraId="74D73CDB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Clinical equipment, resources and systems were </w:t>
            </w:r>
          </w:p>
        </w:tc>
        <w:tc>
          <w:tcPr>
            <w:tcW w:w="4536" w:type="dxa"/>
          </w:tcPr>
          <w:p w14:paraId="0046A110" w14:textId="77777777" w:rsidR="008E3689" w:rsidRPr="00932B9D" w:rsidRDefault="008E3689" w:rsidP="00E75AE8">
            <w:pPr>
              <w:tabs>
                <w:tab w:val="left" w:pos="599"/>
                <w:tab w:val="left" w:pos="1735"/>
                <w:tab w:val="left" w:pos="2726"/>
                <w:tab w:val="left" w:pos="3718"/>
              </w:tabs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4E6DCB81" w14:textId="77777777" w:rsidTr="00E75AE8">
        <w:tc>
          <w:tcPr>
            <w:tcW w:w="4957" w:type="dxa"/>
          </w:tcPr>
          <w:p w14:paraId="2759750B" w14:textId="77777777" w:rsidR="008E3689" w:rsidRPr="00932B9D" w:rsidRDefault="008E3689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Administrative equipment and systems, including workplace health and safety systems were </w:t>
            </w:r>
            <w:r w:rsidRPr="00932B9D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4536" w:type="dxa"/>
          </w:tcPr>
          <w:p w14:paraId="2DEBE99C" w14:textId="77777777" w:rsidR="008E3689" w:rsidRPr="00932B9D" w:rsidRDefault="008E3689" w:rsidP="00E75AE8">
            <w:pPr>
              <w:tabs>
                <w:tab w:val="left" w:pos="599"/>
                <w:tab w:val="left" w:pos="1735"/>
                <w:tab w:val="left" w:pos="2726"/>
                <w:tab w:val="left" w:pos="3718"/>
              </w:tabs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21524B06" w14:textId="77777777" w:rsidTr="00E75AE8">
        <w:tc>
          <w:tcPr>
            <w:tcW w:w="4957" w:type="dxa"/>
          </w:tcPr>
          <w:p w14:paraId="6524F8CA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Your employment arrangement was</w:t>
            </w:r>
          </w:p>
        </w:tc>
        <w:tc>
          <w:tcPr>
            <w:tcW w:w="4536" w:type="dxa"/>
          </w:tcPr>
          <w:p w14:paraId="566950EC" w14:textId="77922391" w:rsidR="008E3689" w:rsidRPr="00932B9D" w:rsidRDefault="008E3689" w:rsidP="00E75AE8">
            <w:pPr>
              <w:tabs>
                <w:tab w:val="left" w:pos="599"/>
                <w:tab w:val="left" w:pos="1735"/>
                <w:tab w:val="left" w:pos="2726"/>
                <w:tab w:val="left" w:pos="3718"/>
              </w:tabs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3E92E2E0" w14:textId="77777777" w:rsidTr="00E75AE8">
        <w:tc>
          <w:tcPr>
            <w:tcW w:w="4957" w:type="dxa"/>
          </w:tcPr>
          <w:p w14:paraId="6D14DE1F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Your ability to get leave for mandatory training activities eg workshops, EM courses was</w:t>
            </w:r>
          </w:p>
        </w:tc>
        <w:tc>
          <w:tcPr>
            <w:tcW w:w="4536" w:type="dxa"/>
          </w:tcPr>
          <w:p w14:paraId="549A4D43" w14:textId="3C6B7A1F" w:rsidR="008E3689" w:rsidRPr="00932B9D" w:rsidRDefault="008E3689" w:rsidP="00E75AE8">
            <w:pPr>
              <w:tabs>
                <w:tab w:val="left" w:pos="599"/>
                <w:tab w:val="left" w:pos="1735"/>
                <w:tab w:val="left" w:pos="2726"/>
                <w:tab w:val="left" w:pos="3718"/>
              </w:tabs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 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  <w:r w:rsidRPr="00932B9D">
              <w:rPr>
                <w:rFonts w:ascii="Arial" w:hAnsi="Arial" w:cs="Arial"/>
                <w:szCs w:val="20"/>
              </w:rPr>
              <w:t xml:space="preserve">           </w:t>
            </w: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2B02" w:rsidRPr="00932B9D" w14:paraId="27605D7B" w14:textId="77777777" w:rsidTr="00E75AE8">
        <w:tc>
          <w:tcPr>
            <w:tcW w:w="9493" w:type="dxa"/>
            <w:gridSpan w:val="2"/>
          </w:tcPr>
          <w:p w14:paraId="0ACE8A77" w14:textId="77777777" w:rsidR="005B2B02" w:rsidRPr="00932B9D" w:rsidRDefault="005B2B02" w:rsidP="00E75AE8">
            <w:pPr>
              <w:rPr>
                <w:rFonts w:ascii="Arial" w:hAnsi="Arial" w:cs="Arial"/>
                <w:b/>
                <w:szCs w:val="20"/>
              </w:rPr>
            </w:pPr>
            <w:r w:rsidRPr="00932B9D">
              <w:rPr>
                <w:rFonts w:ascii="Arial" w:hAnsi="Arial" w:cs="Arial"/>
                <w:b/>
                <w:szCs w:val="20"/>
              </w:rPr>
              <w:t>Comments:</w:t>
            </w:r>
          </w:p>
          <w:p w14:paraId="30A2A71C" w14:textId="32CAFDA1" w:rsidR="005B2B02" w:rsidRPr="00932B9D" w:rsidRDefault="005B2B02" w:rsidP="005B2B02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  <w:p w14:paraId="51B8534C" w14:textId="77777777" w:rsidR="005B2B02" w:rsidRPr="00932B9D" w:rsidRDefault="005B2B02" w:rsidP="00E75AE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C0FFC9E" w14:textId="77777777" w:rsidR="00893D9D" w:rsidRDefault="00893D9D" w:rsidP="008E3689">
      <w:pPr>
        <w:spacing w:before="120" w:after="120"/>
        <w:rPr>
          <w:rFonts w:ascii="Arial" w:hAnsi="Arial" w:cs="Arial"/>
          <w:b/>
          <w:szCs w:val="20"/>
        </w:rPr>
      </w:pPr>
    </w:p>
    <w:p w14:paraId="107BD4C4" w14:textId="77777777" w:rsidR="00893D9D" w:rsidRDefault="00893D9D">
      <w:pPr>
        <w:spacing w:before="0"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36EF0D7A" w14:textId="5EC6DC71" w:rsidR="008E3689" w:rsidRPr="00C41F42" w:rsidRDefault="008E3689" w:rsidP="00C41F42">
      <w:pPr>
        <w:spacing w:before="120" w:after="120"/>
        <w:rPr>
          <w:rFonts w:ascii="Arial" w:hAnsi="Arial" w:cs="Arial"/>
          <w:b/>
          <w:szCs w:val="20"/>
        </w:rPr>
      </w:pPr>
      <w:r w:rsidRPr="00C41F42">
        <w:rPr>
          <w:rFonts w:ascii="Arial" w:hAnsi="Arial" w:cs="Arial"/>
          <w:b/>
          <w:szCs w:val="20"/>
        </w:rPr>
        <w:lastRenderedPageBreak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E3689" w:rsidRPr="00932B9D" w14:paraId="6598E6FD" w14:textId="77777777" w:rsidTr="00E75AE8">
        <w:tc>
          <w:tcPr>
            <w:tcW w:w="9493" w:type="dxa"/>
          </w:tcPr>
          <w:p w14:paraId="0BE4DA57" w14:textId="51EA5483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Would you recommend this </w:t>
            </w:r>
            <w:r w:rsidR="00C5698D">
              <w:rPr>
                <w:rFonts w:ascii="Arial" w:hAnsi="Arial" w:cs="Arial"/>
                <w:szCs w:val="20"/>
              </w:rPr>
              <w:t xml:space="preserve">training </w:t>
            </w:r>
            <w:r w:rsidRPr="00932B9D">
              <w:rPr>
                <w:rFonts w:ascii="Arial" w:hAnsi="Arial" w:cs="Arial"/>
                <w:szCs w:val="20"/>
              </w:rPr>
              <w:t>post to another registrar?</w:t>
            </w:r>
          </w:p>
        </w:tc>
      </w:tr>
      <w:tr w:rsidR="008E3689" w:rsidRPr="00932B9D" w14:paraId="730F791C" w14:textId="77777777" w:rsidTr="00E75AE8">
        <w:tc>
          <w:tcPr>
            <w:tcW w:w="9493" w:type="dxa"/>
          </w:tcPr>
          <w:p w14:paraId="35E25845" w14:textId="192F1BCA" w:rsidR="008E3689" w:rsidRPr="00932B9D" w:rsidRDefault="008E3689" w:rsidP="00E75AE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>No</w:t>
            </w:r>
            <w:r w:rsidR="001C0238">
              <w:rPr>
                <w:rFonts w:ascii="Arial" w:hAnsi="Arial" w:cs="Arial"/>
                <w:szCs w:val="20"/>
              </w:rPr>
              <w:t xml:space="preserve"> </w:t>
            </w:r>
            <w:r w:rsidR="00911CFC">
              <w:rPr>
                <w:rFonts w:ascii="Arial" w:hAnsi="Arial" w:cs="Arial"/>
                <w:szCs w:val="20"/>
              </w:rPr>
              <w:t xml:space="preserve"> </w:t>
            </w:r>
            <w:r w:rsidR="001C0238">
              <w:rPr>
                <w:rFonts w:ascii="Arial" w:hAnsi="Arial" w:cs="Arial"/>
                <w:szCs w:val="20"/>
              </w:rPr>
              <w:t xml:space="preserve"> </w:t>
            </w:r>
            <w:r w:rsidR="00373799">
              <w:rPr>
                <w:rFonts w:ascii="Arial" w:hAnsi="Arial" w:cs="Arial"/>
                <w:szCs w:val="20"/>
              </w:rPr>
              <w:t>1</w:t>
            </w:r>
            <w:r w:rsidRPr="00932B9D">
              <w:rPr>
                <w:rFonts w:ascii="Arial" w:hAnsi="Arial" w:cs="Arial"/>
                <w:szCs w:val="20"/>
              </w:rPr>
              <w:tab/>
              <w:t xml:space="preserve">   </w:t>
            </w:r>
            <w:r w:rsidR="00911CFC">
              <w:rPr>
                <w:rFonts w:ascii="Arial" w:hAnsi="Arial" w:cs="Arial"/>
                <w:szCs w:val="20"/>
              </w:rPr>
              <w:t xml:space="preserve">  </w:t>
            </w:r>
            <w:r w:rsidRPr="00932B9D">
              <w:rPr>
                <w:rFonts w:ascii="Arial" w:hAnsi="Arial" w:cs="Arial"/>
                <w:szCs w:val="20"/>
              </w:rPr>
              <w:t>2</w:t>
            </w:r>
            <w:r w:rsidRPr="00932B9D">
              <w:rPr>
                <w:rFonts w:ascii="Arial" w:hAnsi="Arial" w:cs="Arial"/>
                <w:szCs w:val="20"/>
              </w:rPr>
              <w:tab/>
              <w:t xml:space="preserve"> </w:t>
            </w:r>
            <w:r w:rsidR="00911CFC">
              <w:rPr>
                <w:rFonts w:ascii="Arial" w:hAnsi="Arial" w:cs="Arial"/>
                <w:szCs w:val="20"/>
              </w:rPr>
              <w:t xml:space="preserve"> </w:t>
            </w:r>
            <w:r w:rsidRPr="00932B9D">
              <w:rPr>
                <w:rFonts w:ascii="Arial" w:hAnsi="Arial" w:cs="Arial"/>
                <w:szCs w:val="20"/>
              </w:rPr>
              <w:t xml:space="preserve"> 3</w:t>
            </w:r>
            <w:r w:rsidRPr="00932B9D">
              <w:rPr>
                <w:rFonts w:ascii="Arial" w:hAnsi="Arial" w:cs="Arial"/>
                <w:szCs w:val="20"/>
              </w:rPr>
              <w:tab/>
              <w:t xml:space="preserve"> 4     </w:t>
            </w:r>
            <w:r w:rsidR="002608F2">
              <w:rPr>
                <w:rFonts w:ascii="Arial" w:hAnsi="Arial" w:cs="Arial"/>
                <w:szCs w:val="20"/>
              </w:rPr>
              <w:t xml:space="preserve"> </w:t>
            </w:r>
            <w:r w:rsidRPr="00932B9D">
              <w:rPr>
                <w:rFonts w:ascii="Arial" w:hAnsi="Arial" w:cs="Arial"/>
                <w:szCs w:val="20"/>
              </w:rPr>
              <w:t xml:space="preserve"> 5</w:t>
            </w:r>
            <w:r w:rsidRPr="00932B9D">
              <w:rPr>
                <w:rFonts w:ascii="Arial" w:hAnsi="Arial" w:cs="Arial"/>
                <w:szCs w:val="20"/>
              </w:rPr>
              <w:tab/>
              <w:t xml:space="preserve">     </w:t>
            </w:r>
            <w:r w:rsidR="002608F2">
              <w:rPr>
                <w:rFonts w:ascii="Arial" w:hAnsi="Arial" w:cs="Arial"/>
                <w:szCs w:val="20"/>
              </w:rPr>
              <w:t xml:space="preserve">  </w:t>
            </w:r>
            <w:r w:rsidRPr="00932B9D">
              <w:rPr>
                <w:rFonts w:ascii="Arial" w:hAnsi="Arial" w:cs="Arial"/>
                <w:szCs w:val="20"/>
              </w:rPr>
              <w:t>6</w:t>
            </w:r>
            <w:r w:rsidRPr="00932B9D">
              <w:rPr>
                <w:rFonts w:ascii="Arial" w:hAnsi="Arial" w:cs="Arial"/>
                <w:szCs w:val="20"/>
              </w:rPr>
              <w:tab/>
              <w:t xml:space="preserve">    7</w:t>
            </w:r>
            <w:r w:rsidR="002608F2">
              <w:rPr>
                <w:rFonts w:ascii="Arial" w:hAnsi="Arial" w:cs="Arial"/>
                <w:szCs w:val="20"/>
              </w:rPr>
              <w:t xml:space="preserve"> </w:t>
            </w:r>
            <w:r w:rsidRPr="00932B9D">
              <w:rPr>
                <w:rFonts w:ascii="Arial" w:hAnsi="Arial" w:cs="Arial"/>
                <w:szCs w:val="20"/>
              </w:rPr>
              <w:t xml:space="preserve">   </w:t>
            </w:r>
            <w:r w:rsidR="00EA30BF">
              <w:rPr>
                <w:rFonts w:ascii="Arial" w:hAnsi="Arial" w:cs="Arial"/>
                <w:szCs w:val="20"/>
              </w:rPr>
              <w:t xml:space="preserve">  </w:t>
            </w:r>
            <w:r w:rsidRPr="00932B9D">
              <w:rPr>
                <w:rFonts w:ascii="Arial" w:hAnsi="Arial" w:cs="Arial"/>
                <w:szCs w:val="20"/>
              </w:rPr>
              <w:t>8</w:t>
            </w:r>
            <w:r w:rsidR="00EA30BF">
              <w:rPr>
                <w:rFonts w:ascii="Arial" w:hAnsi="Arial" w:cs="Arial"/>
                <w:szCs w:val="20"/>
              </w:rPr>
              <w:t xml:space="preserve">     </w:t>
            </w:r>
            <w:r w:rsidR="002608F2">
              <w:rPr>
                <w:rFonts w:ascii="Arial" w:hAnsi="Arial" w:cs="Arial"/>
                <w:szCs w:val="20"/>
              </w:rPr>
              <w:t xml:space="preserve"> </w:t>
            </w:r>
            <w:r w:rsidRPr="00932B9D">
              <w:rPr>
                <w:rFonts w:ascii="Arial" w:hAnsi="Arial" w:cs="Arial"/>
                <w:szCs w:val="20"/>
              </w:rPr>
              <w:t>9</w:t>
            </w:r>
            <w:r w:rsidRPr="00932B9D">
              <w:rPr>
                <w:rFonts w:ascii="Arial" w:hAnsi="Arial" w:cs="Arial"/>
                <w:szCs w:val="20"/>
              </w:rPr>
              <w:tab/>
            </w:r>
            <w:r w:rsidR="00692494">
              <w:rPr>
                <w:rFonts w:ascii="Arial" w:hAnsi="Arial" w:cs="Arial"/>
                <w:szCs w:val="20"/>
              </w:rPr>
              <w:t xml:space="preserve"> </w:t>
            </w:r>
            <w:r w:rsidR="001C0238">
              <w:rPr>
                <w:rFonts w:ascii="Arial" w:hAnsi="Arial" w:cs="Arial"/>
                <w:szCs w:val="20"/>
              </w:rPr>
              <w:t xml:space="preserve">10   </w:t>
            </w:r>
            <w:r w:rsidRPr="00932B9D">
              <w:rPr>
                <w:rFonts w:ascii="Arial" w:hAnsi="Arial" w:cs="Arial"/>
                <w:szCs w:val="20"/>
              </w:rPr>
              <w:t>Yes</w:t>
            </w:r>
          </w:p>
          <w:p w14:paraId="4761192C" w14:textId="30E34086" w:rsidR="008E3689" w:rsidRPr="00932B9D" w:rsidRDefault="001C0238" w:rsidP="00E75AE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  <w:r w:rsidR="00911CFC">
              <w:rPr>
                <w:rFonts w:ascii="Arial" w:hAnsi="Arial" w:cs="Arial"/>
                <w:szCs w:val="20"/>
              </w:rPr>
              <w:t xml:space="preserve"> </w:t>
            </w:r>
            <w:r w:rsidR="008E3689"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89"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="008E3689" w:rsidRPr="00932B9D">
              <w:rPr>
                <w:rFonts w:ascii="Arial" w:hAnsi="Arial" w:cs="Arial"/>
                <w:szCs w:val="20"/>
              </w:rPr>
              <w:fldChar w:fldCharType="end"/>
            </w:r>
            <w:r w:rsidR="008E3689" w:rsidRPr="00932B9D">
              <w:rPr>
                <w:rFonts w:ascii="Arial" w:hAnsi="Arial" w:cs="Arial"/>
                <w:szCs w:val="20"/>
              </w:rPr>
              <w:t xml:space="preserve">      </w:t>
            </w:r>
            <w:r w:rsidR="008E3689"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89"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="008E3689" w:rsidRPr="00932B9D">
              <w:rPr>
                <w:rFonts w:ascii="Arial" w:hAnsi="Arial" w:cs="Arial"/>
                <w:szCs w:val="20"/>
              </w:rPr>
              <w:fldChar w:fldCharType="end"/>
            </w:r>
            <w:r w:rsidR="008E3689" w:rsidRPr="00932B9D">
              <w:rPr>
                <w:rFonts w:ascii="Arial" w:hAnsi="Arial" w:cs="Arial"/>
                <w:szCs w:val="20"/>
              </w:rPr>
              <w:t xml:space="preserve">      </w:t>
            </w:r>
            <w:r w:rsidR="008E3689"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89"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="008E3689" w:rsidRPr="00932B9D">
              <w:rPr>
                <w:rFonts w:ascii="Arial" w:hAnsi="Arial" w:cs="Arial"/>
                <w:szCs w:val="20"/>
              </w:rPr>
              <w:fldChar w:fldCharType="end"/>
            </w:r>
            <w:r w:rsidR="008E3689" w:rsidRPr="00932B9D">
              <w:rPr>
                <w:rFonts w:ascii="Arial" w:hAnsi="Arial" w:cs="Arial"/>
                <w:szCs w:val="20"/>
              </w:rPr>
              <w:t xml:space="preserve">       </w:t>
            </w:r>
            <w:r w:rsidR="008E3689"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89"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="008E3689" w:rsidRPr="00932B9D">
              <w:rPr>
                <w:rFonts w:ascii="Arial" w:hAnsi="Arial" w:cs="Arial"/>
                <w:szCs w:val="20"/>
              </w:rPr>
              <w:fldChar w:fldCharType="end"/>
            </w:r>
            <w:r w:rsidR="008E3689" w:rsidRPr="00932B9D">
              <w:rPr>
                <w:rFonts w:ascii="Arial" w:hAnsi="Arial" w:cs="Arial"/>
                <w:szCs w:val="20"/>
              </w:rPr>
              <w:t xml:space="preserve">      </w:t>
            </w:r>
            <w:r w:rsidR="008E3689"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89"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="008E3689" w:rsidRPr="00932B9D">
              <w:rPr>
                <w:rFonts w:ascii="Arial" w:hAnsi="Arial" w:cs="Arial"/>
                <w:szCs w:val="20"/>
              </w:rPr>
              <w:fldChar w:fldCharType="end"/>
            </w:r>
            <w:r w:rsidR="008E3689" w:rsidRPr="00932B9D">
              <w:rPr>
                <w:rFonts w:ascii="Arial" w:hAnsi="Arial" w:cs="Arial"/>
                <w:szCs w:val="20"/>
              </w:rPr>
              <w:t xml:space="preserve">      </w:t>
            </w:r>
            <w:r w:rsidR="008E3689"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89"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="008E3689" w:rsidRPr="00932B9D">
              <w:rPr>
                <w:rFonts w:ascii="Arial" w:hAnsi="Arial" w:cs="Arial"/>
                <w:szCs w:val="20"/>
              </w:rPr>
              <w:fldChar w:fldCharType="end"/>
            </w:r>
            <w:r w:rsidR="008E3689" w:rsidRPr="00932B9D">
              <w:rPr>
                <w:rFonts w:ascii="Arial" w:hAnsi="Arial" w:cs="Arial"/>
                <w:szCs w:val="20"/>
              </w:rPr>
              <w:t xml:space="preserve">     </w:t>
            </w:r>
            <w:r w:rsidR="008E3689"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89"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="008E3689" w:rsidRPr="00932B9D">
              <w:rPr>
                <w:rFonts w:ascii="Arial" w:hAnsi="Arial" w:cs="Arial"/>
                <w:szCs w:val="20"/>
              </w:rPr>
              <w:fldChar w:fldCharType="end"/>
            </w:r>
            <w:r w:rsidR="008E3689" w:rsidRPr="00932B9D">
              <w:rPr>
                <w:rFonts w:ascii="Arial" w:hAnsi="Arial" w:cs="Arial"/>
                <w:szCs w:val="20"/>
              </w:rPr>
              <w:t xml:space="preserve">    </w:t>
            </w:r>
            <w:r w:rsidR="008E3689"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89"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="008E3689" w:rsidRPr="00932B9D">
              <w:rPr>
                <w:rFonts w:ascii="Arial" w:hAnsi="Arial" w:cs="Arial"/>
                <w:szCs w:val="20"/>
              </w:rPr>
              <w:fldChar w:fldCharType="end"/>
            </w:r>
            <w:r w:rsidR="008E3689" w:rsidRPr="00932B9D">
              <w:rPr>
                <w:rFonts w:ascii="Arial" w:hAnsi="Arial" w:cs="Arial"/>
                <w:szCs w:val="20"/>
              </w:rPr>
              <w:t xml:space="preserve">    </w:t>
            </w:r>
            <w:r w:rsidR="008E3689"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89"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="008E3689" w:rsidRPr="00932B9D">
              <w:rPr>
                <w:rFonts w:ascii="Arial" w:hAnsi="Arial" w:cs="Arial"/>
                <w:szCs w:val="20"/>
              </w:rPr>
              <w:fldChar w:fldCharType="end"/>
            </w:r>
            <w:r w:rsidR="008E3689" w:rsidRPr="00932B9D">
              <w:rPr>
                <w:rFonts w:ascii="Arial" w:hAnsi="Arial" w:cs="Arial"/>
                <w:szCs w:val="20"/>
              </w:rPr>
              <w:t xml:space="preserve">   </w:t>
            </w:r>
            <w:r w:rsidR="00EA30BF">
              <w:rPr>
                <w:rFonts w:ascii="Arial" w:hAnsi="Arial" w:cs="Arial"/>
                <w:szCs w:val="20"/>
              </w:rPr>
              <w:t xml:space="preserve"> </w:t>
            </w:r>
            <w:r w:rsidR="008E3689"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89" w:rsidRPr="00932B9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7565AA">
              <w:rPr>
                <w:rFonts w:ascii="Arial" w:hAnsi="Arial" w:cs="Arial"/>
                <w:szCs w:val="20"/>
              </w:rPr>
            </w:r>
            <w:r w:rsidR="007565AA">
              <w:rPr>
                <w:rFonts w:ascii="Arial" w:hAnsi="Arial" w:cs="Arial"/>
                <w:szCs w:val="20"/>
              </w:rPr>
              <w:fldChar w:fldCharType="separate"/>
            </w:r>
            <w:r w:rsidR="008E3689" w:rsidRPr="00932B9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E3689" w:rsidRPr="00932B9D" w14:paraId="425B36AB" w14:textId="77777777" w:rsidTr="00E75AE8">
        <w:tc>
          <w:tcPr>
            <w:tcW w:w="9493" w:type="dxa"/>
          </w:tcPr>
          <w:p w14:paraId="33A615FE" w14:textId="230DDB8C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What are the strengths of the </w:t>
            </w:r>
            <w:r w:rsidR="00BD6D3F">
              <w:rPr>
                <w:rFonts w:ascii="Arial" w:hAnsi="Arial" w:cs="Arial"/>
                <w:szCs w:val="20"/>
              </w:rPr>
              <w:t xml:space="preserve">training </w:t>
            </w:r>
            <w:r w:rsidRPr="00932B9D">
              <w:rPr>
                <w:rFonts w:ascii="Arial" w:hAnsi="Arial" w:cs="Arial"/>
                <w:szCs w:val="20"/>
              </w:rPr>
              <w:t>post?</w:t>
            </w:r>
          </w:p>
          <w:p w14:paraId="05A67DA1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  <w:p w14:paraId="5F2E407C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</w:p>
          <w:p w14:paraId="0C6CBB54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</w:p>
        </w:tc>
      </w:tr>
      <w:tr w:rsidR="008E3689" w:rsidRPr="00932B9D" w14:paraId="3FEC260E" w14:textId="77777777" w:rsidTr="00E75AE8">
        <w:tc>
          <w:tcPr>
            <w:tcW w:w="9493" w:type="dxa"/>
          </w:tcPr>
          <w:p w14:paraId="404D1DF4" w14:textId="7B453A9C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t xml:space="preserve">What are the weaknesses of the </w:t>
            </w:r>
            <w:r w:rsidR="00BD6D3F">
              <w:rPr>
                <w:rFonts w:ascii="Arial" w:hAnsi="Arial" w:cs="Arial"/>
                <w:szCs w:val="20"/>
              </w:rPr>
              <w:t xml:space="preserve">training </w:t>
            </w:r>
            <w:r w:rsidRPr="00932B9D">
              <w:rPr>
                <w:rFonts w:ascii="Arial" w:hAnsi="Arial" w:cs="Arial"/>
                <w:szCs w:val="20"/>
              </w:rPr>
              <w:t>post?</w:t>
            </w:r>
          </w:p>
          <w:p w14:paraId="6982FFB1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  <w:r w:rsidRPr="00932B9D">
              <w:rPr>
                <w:rFonts w:ascii="Arial" w:hAnsi="Arial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32B9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32B9D">
              <w:rPr>
                <w:rFonts w:ascii="Arial" w:hAnsi="Arial" w:cs="Arial"/>
                <w:szCs w:val="20"/>
              </w:rPr>
            </w:r>
            <w:r w:rsidRPr="00932B9D">
              <w:rPr>
                <w:rFonts w:ascii="Arial" w:hAnsi="Arial" w:cs="Arial"/>
                <w:szCs w:val="20"/>
              </w:rPr>
              <w:fldChar w:fldCharType="separate"/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noProof/>
                <w:szCs w:val="20"/>
              </w:rPr>
              <w:t> </w:t>
            </w:r>
            <w:r w:rsidRPr="00932B9D">
              <w:rPr>
                <w:rFonts w:ascii="Arial" w:hAnsi="Arial" w:cs="Arial"/>
                <w:szCs w:val="20"/>
              </w:rPr>
              <w:fldChar w:fldCharType="end"/>
            </w:r>
          </w:p>
          <w:p w14:paraId="61981246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</w:p>
          <w:p w14:paraId="2201F3A1" w14:textId="77777777" w:rsidR="008E3689" w:rsidRPr="00932B9D" w:rsidRDefault="008E3689" w:rsidP="00E75AE8">
            <w:pPr>
              <w:rPr>
                <w:rFonts w:ascii="Arial" w:hAnsi="Arial" w:cs="Arial"/>
                <w:szCs w:val="20"/>
              </w:rPr>
            </w:pPr>
          </w:p>
        </w:tc>
      </w:tr>
    </w:tbl>
    <w:bookmarkEnd w:id="0"/>
    <w:p w14:paraId="23AAD1F2" w14:textId="24895919" w:rsidR="00B35B42" w:rsidRPr="00C41F42" w:rsidRDefault="00776F8C" w:rsidP="00293306">
      <w:pPr>
        <w:spacing w:before="240" w:after="0"/>
        <w:rPr>
          <w:rFonts w:ascii="Arial" w:hAnsi="Arial" w:cs="Arial"/>
          <w:b/>
          <w:szCs w:val="20"/>
        </w:rPr>
      </w:pPr>
      <w:r w:rsidRPr="00C41F42">
        <w:rPr>
          <w:rFonts w:ascii="Arial" w:hAnsi="Arial" w:cs="Arial"/>
          <w:b/>
          <w:szCs w:val="20"/>
        </w:rPr>
        <w:t>D</w:t>
      </w:r>
      <w:r w:rsidR="00B35B42" w:rsidRPr="00C41F42">
        <w:rPr>
          <w:rFonts w:ascii="Arial" w:hAnsi="Arial" w:cs="Arial"/>
          <w:b/>
          <w:szCs w:val="20"/>
        </w:rPr>
        <w:t xml:space="preserve">eclaration </w:t>
      </w:r>
    </w:p>
    <w:p w14:paraId="3338138B" w14:textId="55928498" w:rsidR="00776F8C" w:rsidRPr="0041399F" w:rsidRDefault="00776F8C" w:rsidP="00293306">
      <w:pPr>
        <w:spacing w:before="240" w:after="0"/>
        <w:rPr>
          <w:rFonts w:ascii="Arial" w:hAnsi="Arial" w:cs="Arial"/>
          <w:b/>
          <w:szCs w:val="20"/>
        </w:rPr>
      </w:pPr>
      <w:r w:rsidRPr="0041399F">
        <w:rPr>
          <w:rFonts w:ascii="Arial" w:hAnsi="Arial" w:cs="Arial"/>
          <w:szCs w:val="20"/>
        </w:rPr>
        <w:t>I declare that the information provided by me on this form is true and accurate.</w:t>
      </w:r>
      <w:r w:rsidR="005B2B02" w:rsidRPr="005B2B02">
        <w:rPr>
          <w:rFonts w:ascii="Arial" w:hAnsi="Arial" w:cs="Arial"/>
          <w:szCs w:val="20"/>
        </w:rPr>
        <w:t xml:space="preserve"> </w:t>
      </w:r>
      <w:r w:rsidR="005B2B02" w:rsidRPr="00932B9D">
        <w:rPr>
          <w:rFonts w:ascii="Arial" w:hAnsi="Arial" w:cs="Arial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5B2B02" w:rsidRPr="00932B9D">
        <w:rPr>
          <w:rFonts w:ascii="Arial" w:hAnsi="Arial" w:cs="Arial"/>
          <w:szCs w:val="20"/>
        </w:rPr>
        <w:instrText xml:space="preserve"> FORMCHECKBOX </w:instrText>
      </w:r>
      <w:r w:rsidR="007565AA">
        <w:rPr>
          <w:rFonts w:ascii="Arial" w:hAnsi="Arial" w:cs="Arial"/>
          <w:szCs w:val="20"/>
        </w:rPr>
      </w:r>
      <w:r w:rsidR="007565AA">
        <w:rPr>
          <w:rFonts w:ascii="Arial" w:hAnsi="Arial" w:cs="Arial"/>
          <w:szCs w:val="20"/>
        </w:rPr>
        <w:fldChar w:fldCharType="separate"/>
      </w:r>
      <w:r w:rsidR="005B2B02" w:rsidRPr="00932B9D">
        <w:rPr>
          <w:rFonts w:ascii="Arial" w:hAnsi="Arial" w:cs="Arial"/>
          <w:szCs w:val="20"/>
        </w:rPr>
        <w:fldChar w:fldCharType="end"/>
      </w:r>
    </w:p>
    <w:p w14:paraId="3A7100E4" w14:textId="5BE44DEA" w:rsidR="000C7CBC" w:rsidRPr="0041399F" w:rsidRDefault="000C7CBC" w:rsidP="000C7CBC">
      <w:pPr>
        <w:tabs>
          <w:tab w:val="left" w:pos="5760"/>
          <w:tab w:val="left" w:pos="6480"/>
        </w:tabs>
        <w:jc w:val="both"/>
        <w:rPr>
          <w:rFonts w:ascii="Arial" w:hAnsi="Arial" w:cs="Arial"/>
          <w:szCs w:val="20"/>
        </w:rPr>
      </w:pPr>
    </w:p>
    <w:sectPr w:rsidR="000C7CBC" w:rsidRPr="0041399F" w:rsidSect="00161FA1">
      <w:headerReference w:type="default" r:id="rId12"/>
      <w:footerReference w:type="even" r:id="rId13"/>
      <w:footerReference w:type="default" r:id="rId14"/>
      <w:type w:val="continuous"/>
      <w:pgSz w:w="12240" w:h="15840"/>
      <w:pgMar w:top="1560" w:right="1467" w:bottom="719" w:left="1100" w:header="720" w:footer="191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85BEC" w14:textId="77777777" w:rsidR="007565AA" w:rsidRDefault="007565AA" w:rsidP="00037D55">
      <w:pPr>
        <w:spacing w:before="0" w:after="0"/>
      </w:pPr>
      <w:r>
        <w:separator/>
      </w:r>
    </w:p>
  </w:endnote>
  <w:endnote w:type="continuationSeparator" w:id="0">
    <w:p w14:paraId="160AC24F" w14:textId="77777777" w:rsidR="007565AA" w:rsidRDefault="007565AA" w:rsidP="00037D55">
      <w:pPr>
        <w:spacing w:before="0" w:after="0"/>
      </w:pPr>
      <w:r>
        <w:continuationSeparator/>
      </w:r>
    </w:p>
  </w:endnote>
  <w:endnote w:type="continuationNotice" w:id="1">
    <w:p w14:paraId="1639F79B" w14:textId="77777777" w:rsidR="007565AA" w:rsidRDefault="007565A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F30A" w14:textId="77777777" w:rsidR="007565AA" w:rsidRDefault="007565AA" w:rsidP="003D7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68352" w14:textId="77777777" w:rsidR="007565AA" w:rsidRDefault="007565AA" w:rsidP="00DD1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F97C" w14:textId="5987B16B" w:rsidR="007565AA" w:rsidRPr="0074378B" w:rsidRDefault="007565AA" w:rsidP="003523ED">
    <w:pPr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C77FBF" wp14:editId="45834F58">
          <wp:simplePos x="0" y="0"/>
          <wp:positionH relativeFrom="column">
            <wp:posOffset>-1480820</wp:posOffset>
          </wp:positionH>
          <wp:positionV relativeFrom="paragraph">
            <wp:posOffset>142875</wp:posOffset>
          </wp:positionV>
          <wp:extent cx="8704580" cy="856615"/>
          <wp:effectExtent l="0" t="0" r="0" b="0"/>
          <wp:wrapNone/>
          <wp:docPr id="4" name="Picture 4" descr="Form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58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4E6F5" w14:textId="77777777" w:rsidR="007565AA" w:rsidRPr="0074378B" w:rsidRDefault="007565AA" w:rsidP="003523ED">
    <w:pPr>
      <w:rPr>
        <w:rFonts w:ascii="Arial Narrow" w:hAnsi="Arial Narrow"/>
        <w:b/>
        <w:sz w:val="16"/>
        <w:szCs w:val="16"/>
      </w:rPr>
    </w:pPr>
  </w:p>
  <w:p w14:paraId="106D27D6" w14:textId="55CE19A0" w:rsidR="007565AA" w:rsidRPr="003523ED" w:rsidRDefault="007565AA" w:rsidP="003523ED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Registrar Placement Report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3523ED">
      <w:rPr>
        <w:rFonts w:ascii="Arial Narrow" w:hAnsi="Arial Narrow"/>
        <w:sz w:val="16"/>
        <w:szCs w:val="16"/>
      </w:rPr>
      <w:t>Page</w:t>
    </w:r>
    <w:r w:rsidRPr="003523ED">
      <w:rPr>
        <w:rFonts w:ascii="Arial Narrow" w:hAnsi="Arial Narrow"/>
        <w:sz w:val="16"/>
        <w:szCs w:val="16"/>
      </w:rPr>
      <w:fldChar w:fldCharType="begin"/>
    </w:r>
    <w:r w:rsidRPr="003523ED">
      <w:rPr>
        <w:rFonts w:ascii="Arial Narrow" w:hAnsi="Arial Narrow"/>
        <w:sz w:val="16"/>
        <w:szCs w:val="16"/>
      </w:rPr>
      <w:instrText xml:space="preserve"> PAGE </w:instrText>
    </w:r>
    <w:r w:rsidRPr="003523E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- 9 -</w:t>
    </w:r>
    <w:r w:rsidRPr="003523ED">
      <w:rPr>
        <w:rFonts w:ascii="Arial Narrow" w:hAnsi="Arial Narrow"/>
        <w:sz w:val="16"/>
        <w:szCs w:val="16"/>
      </w:rPr>
      <w:fldChar w:fldCharType="end"/>
    </w:r>
    <w:r w:rsidRPr="003523ED">
      <w:rPr>
        <w:rFonts w:ascii="Arial Narrow" w:hAnsi="Arial Narrow"/>
        <w:sz w:val="16"/>
        <w:szCs w:val="16"/>
      </w:rPr>
      <w:t xml:space="preserve"> of </w:t>
    </w:r>
    <w:r w:rsidRPr="003523ED">
      <w:rPr>
        <w:rFonts w:ascii="Arial Narrow" w:hAnsi="Arial Narrow"/>
        <w:sz w:val="16"/>
        <w:szCs w:val="16"/>
      </w:rPr>
      <w:fldChar w:fldCharType="begin"/>
    </w:r>
    <w:r w:rsidRPr="003523ED">
      <w:rPr>
        <w:rFonts w:ascii="Arial Narrow" w:hAnsi="Arial Narrow"/>
        <w:sz w:val="16"/>
        <w:szCs w:val="16"/>
      </w:rPr>
      <w:instrText xml:space="preserve"> NUMPAGES </w:instrText>
    </w:r>
    <w:r w:rsidRPr="003523ED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9</w:t>
    </w:r>
    <w:r w:rsidRPr="003523ED">
      <w:rPr>
        <w:rFonts w:ascii="Arial Narrow" w:hAnsi="Arial Narrow"/>
        <w:sz w:val="16"/>
        <w:szCs w:val="16"/>
      </w:rPr>
      <w:fldChar w:fldCharType="end"/>
    </w:r>
  </w:p>
  <w:p w14:paraId="469E069F" w14:textId="77777777" w:rsidR="007565AA" w:rsidRDefault="0075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1BFF" w14:textId="77777777" w:rsidR="007565AA" w:rsidRDefault="007565AA" w:rsidP="00037D55">
      <w:pPr>
        <w:spacing w:before="0" w:after="0"/>
      </w:pPr>
      <w:r>
        <w:separator/>
      </w:r>
    </w:p>
  </w:footnote>
  <w:footnote w:type="continuationSeparator" w:id="0">
    <w:p w14:paraId="2B94A4CF" w14:textId="77777777" w:rsidR="007565AA" w:rsidRDefault="007565AA" w:rsidP="00037D55">
      <w:pPr>
        <w:spacing w:before="0" w:after="0"/>
      </w:pPr>
      <w:r>
        <w:continuationSeparator/>
      </w:r>
    </w:p>
  </w:footnote>
  <w:footnote w:type="continuationNotice" w:id="1">
    <w:p w14:paraId="4D4E7EE6" w14:textId="77777777" w:rsidR="007565AA" w:rsidRDefault="007565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B3C6" w14:textId="483B27BC" w:rsidR="007565AA" w:rsidRDefault="007565A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3385953" wp14:editId="4EFCDC9B">
          <wp:simplePos x="0" y="0"/>
          <wp:positionH relativeFrom="column">
            <wp:posOffset>-698500</wp:posOffset>
          </wp:positionH>
          <wp:positionV relativeFrom="paragraph">
            <wp:posOffset>-457200</wp:posOffset>
          </wp:positionV>
          <wp:extent cx="7762875" cy="817245"/>
          <wp:effectExtent l="0" t="0" r="0" b="0"/>
          <wp:wrapNone/>
          <wp:docPr id="3" name="Picture 3" descr="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2.7pt;height:12.7pt;visibility:visible" o:bullet="t">
        <v:imagedata r:id="rId1" o:title="1D447D5A"/>
      </v:shape>
    </w:pict>
  </w:numPicBullet>
  <w:abstractNum w:abstractNumId="0" w15:restartNumberingAfterBreak="0">
    <w:nsid w:val="002D7672"/>
    <w:multiLevelType w:val="hybridMultilevel"/>
    <w:tmpl w:val="FA60C078"/>
    <w:lvl w:ilvl="0" w:tplc="317E13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30C"/>
    <w:multiLevelType w:val="hybridMultilevel"/>
    <w:tmpl w:val="B92ED10C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04A"/>
    <w:multiLevelType w:val="hybridMultilevel"/>
    <w:tmpl w:val="B7720948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10A67020"/>
    <w:multiLevelType w:val="hybridMultilevel"/>
    <w:tmpl w:val="B944D8E6"/>
    <w:lvl w:ilvl="0" w:tplc="2D3005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7EB8"/>
    <w:multiLevelType w:val="hybridMultilevel"/>
    <w:tmpl w:val="7F60EF7C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F537B38"/>
    <w:multiLevelType w:val="hybridMultilevel"/>
    <w:tmpl w:val="B054FEDC"/>
    <w:lvl w:ilvl="0" w:tplc="D2A2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60F3"/>
    <w:multiLevelType w:val="hybridMultilevel"/>
    <w:tmpl w:val="2572EB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61377D"/>
    <w:multiLevelType w:val="hybridMultilevel"/>
    <w:tmpl w:val="CAB29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22FC"/>
    <w:multiLevelType w:val="hybridMultilevel"/>
    <w:tmpl w:val="C78CE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45CED"/>
    <w:multiLevelType w:val="hybridMultilevel"/>
    <w:tmpl w:val="AE5C7C58"/>
    <w:lvl w:ilvl="0" w:tplc="D2A2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402"/>
    <w:multiLevelType w:val="hybridMultilevel"/>
    <w:tmpl w:val="56E4EF38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94C12"/>
    <w:multiLevelType w:val="hybridMultilevel"/>
    <w:tmpl w:val="7726903C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C5E2E"/>
    <w:multiLevelType w:val="hybridMultilevel"/>
    <w:tmpl w:val="EEBAF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F67A5"/>
    <w:multiLevelType w:val="hybridMultilevel"/>
    <w:tmpl w:val="9918CFC8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B00ADB"/>
    <w:multiLevelType w:val="hybridMultilevel"/>
    <w:tmpl w:val="40A6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D0302"/>
    <w:multiLevelType w:val="hybridMultilevel"/>
    <w:tmpl w:val="46B053D2"/>
    <w:lvl w:ilvl="0" w:tplc="F8F8E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84517"/>
    <w:multiLevelType w:val="hybridMultilevel"/>
    <w:tmpl w:val="B3CE7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B18DA"/>
    <w:multiLevelType w:val="hybridMultilevel"/>
    <w:tmpl w:val="135E5680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3E0A"/>
    <w:multiLevelType w:val="hybridMultilevel"/>
    <w:tmpl w:val="68CE0C02"/>
    <w:lvl w:ilvl="0" w:tplc="7310A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423F6"/>
    <w:multiLevelType w:val="hybridMultilevel"/>
    <w:tmpl w:val="BE1E0A44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1395"/>
    <w:multiLevelType w:val="hybridMultilevel"/>
    <w:tmpl w:val="F7644E86"/>
    <w:lvl w:ilvl="0" w:tplc="F4C00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4D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E4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0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00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E9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6A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EA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977BA4"/>
    <w:multiLevelType w:val="hybridMultilevel"/>
    <w:tmpl w:val="4E0A378C"/>
    <w:lvl w:ilvl="0" w:tplc="B5306E0A">
      <w:start w:val="1"/>
      <w:numFmt w:val="bullet"/>
      <w:pStyle w:val="Bullets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DE1739"/>
    <w:multiLevelType w:val="hybridMultilevel"/>
    <w:tmpl w:val="3222AA96"/>
    <w:lvl w:ilvl="0" w:tplc="2D3005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325B0"/>
    <w:multiLevelType w:val="hybridMultilevel"/>
    <w:tmpl w:val="F5C87BE2"/>
    <w:lvl w:ilvl="0" w:tplc="0C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6" w15:restartNumberingAfterBreak="0">
    <w:nsid w:val="6DFF1DE9"/>
    <w:multiLevelType w:val="hybridMultilevel"/>
    <w:tmpl w:val="117ACA96"/>
    <w:lvl w:ilvl="0" w:tplc="E01AD1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AA173B"/>
    <w:multiLevelType w:val="hybridMultilevel"/>
    <w:tmpl w:val="D1F2B70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 w15:restartNumberingAfterBreak="0">
    <w:nsid w:val="70FA6949"/>
    <w:multiLevelType w:val="hybridMultilevel"/>
    <w:tmpl w:val="24484BBE"/>
    <w:lvl w:ilvl="0" w:tplc="47584AEE">
      <w:start w:val="1"/>
      <w:numFmt w:val="bullet"/>
      <w:pStyle w:val="Body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62EAF"/>
    <w:multiLevelType w:val="hybridMultilevel"/>
    <w:tmpl w:val="5AC0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31F"/>
    <w:multiLevelType w:val="hybridMultilevel"/>
    <w:tmpl w:val="39BA1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C1AC0"/>
    <w:multiLevelType w:val="hybridMultilevel"/>
    <w:tmpl w:val="C5FCF202"/>
    <w:lvl w:ilvl="0" w:tplc="C69A8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744E83"/>
    <w:multiLevelType w:val="hybridMultilevel"/>
    <w:tmpl w:val="7930BC44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3"/>
  </w:num>
  <w:num w:numId="5">
    <w:abstractNumId w:val="31"/>
  </w:num>
  <w:num w:numId="6">
    <w:abstractNumId w:val="14"/>
  </w:num>
  <w:num w:numId="7">
    <w:abstractNumId w:val="32"/>
  </w:num>
  <w:num w:numId="8">
    <w:abstractNumId w:val="27"/>
  </w:num>
  <w:num w:numId="9">
    <w:abstractNumId w:val="12"/>
  </w:num>
  <w:num w:numId="10">
    <w:abstractNumId w:val="19"/>
  </w:num>
  <w:num w:numId="11">
    <w:abstractNumId w:val="20"/>
  </w:num>
  <w:num w:numId="12">
    <w:abstractNumId w:val="26"/>
  </w:num>
  <w:num w:numId="13">
    <w:abstractNumId w:val="2"/>
  </w:num>
  <w:num w:numId="14">
    <w:abstractNumId w:val="11"/>
  </w:num>
  <w:num w:numId="15">
    <w:abstractNumId w:val="21"/>
  </w:num>
  <w:num w:numId="16">
    <w:abstractNumId w:val="10"/>
  </w:num>
  <w:num w:numId="17">
    <w:abstractNumId w:val="6"/>
  </w:num>
  <w:num w:numId="18">
    <w:abstractNumId w:val="25"/>
  </w:num>
  <w:num w:numId="19">
    <w:abstractNumId w:val="30"/>
  </w:num>
  <w:num w:numId="20">
    <w:abstractNumId w:val="5"/>
  </w:num>
  <w:num w:numId="21">
    <w:abstractNumId w:val="3"/>
  </w:num>
  <w:num w:numId="22">
    <w:abstractNumId w:val="15"/>
  </w:num>
  <w:num w:numId="23">
    <w:abstractNumId w:val="28"/>
  </w:num>
  <w:num w:numId="24">
    <w:abstractNumId w:val="9"/>
  </w:num>
  <w:num w:numId="25">
    <w:abstractNumId w:val="18"/>
  </w:num>
  <w:num w:numId="26">
    <w:abstractNumId w:val="22"/>
  </w:num>
  <w:num w:numId="27">
    <w:abstractNumId w:val="29"/>
  </w:num>
  <w:num w:numId="28">
    <w:abstractNumId w:val="23"/>
  </w:num>
  <w:num w:numId="29">
    <w:abstractNumId w:val="7"/>
  </w:num>
  <w:num w:numId="30">
    <w:abstractNumId w:val="24"/>
  </w:num>
  <w:num w:numId="31">
    <w:abstractNumId w:val="4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KSpMlTVPE6STJ6ONTsqyuOZSO01Y3728bzXxvUSJefnQ7lEe+yDnYy3nGpNT8fkOy3ZiH9YpeFIF3ID5GjNqw==" w:salt="C4tTi0W2vX2onjfO5w5TZ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B7"/>
    <w:rsid w:val="00000BF2"/>
    <w:rsid w:val="000051B5"/>
    <w:rsid w:val="000071D4"/>
    <w:rsid w:val="0001072E"/>
    <w:rsid w:val="00016369"/>
    <w:rsid w:val="00017505"/>
    <w:rsid w:val="0002476E"/>
    <w:rsid w:val="00031604"/>
    <w:rsid w:val="0003255A"/>
    <w:rsid w:val="000327B2"/>
    <w:rsid w:val="000331D1"/>
    <w:rsid w:val="000349D2"/>
    <w:rsid w:val="000360B6"/>
    <w:rsid w:val="000364A7"/>
    <w:rsid w:val="00037675"/>
    <w:rsid w:val="00037D55"/>
    <w:rsid w:val="00037F99"/>
    <w:rsid w:val="00043E9F"/>
    <w:rsid w:val="00050F80"/>
    <w:rsid w:val="0005127B"/>
    <w:rsid w:val="00053C3D"/>
    <w:rsid w:val="0005600F"/>
    <w:rsid w:val="00056371"/>
    <w:rsid w:val="00056D80"/>
    <w:rsid w:val="00061F0A"/>
    <w:rsid w:val="00065388"/>
    <w:rsid w:val="00067828"/>
    <w:rsid w:val="00067FE1"/>
    <w:rsid w:val="00071D93"/>
    <w:rsid w:val="00075E7B"/>
    <w:rsid w:val="00081E81"/>
    <w:rsid w:val="00087259"/>
    <w:rsid w:val="0009294C"/>
    <w:rsid w:val="00094078"/>
    <w:rsid w:val="000A0AFC"/>
    <w:rsid w:val="000A2D27"/>
    <w:rsid w:val="000A2FDD"/>
    <w:rsid w:val="000A39AD"/>
    <w:rsid w:val="000A4F29"/>
    <w:rsid w:val="000A635C"/>
    <w:rsid w:val="000A73CD"/>
    <w:rsid w:val="000A75B8"/>
    <w:rsid w:val="000A7B7F"/>
    <w:rsid w:val="000B0C13"/>
    <w:rsid w:val="000B3466"/>
    <w:rsid w:val="000B6350"/>
    <w:rsid w:val="000B69DB"/>
    <w:rsid w:val="000B6CBE"/>
    <w:rsid w:val="000C444A"/>
    <w:rsid w:val="000C5A46"/>
    <w:rsid w:val="000C7138"/>
    <w:rsid w:val="000C73F5"/>
    <w:rsid w:val="000C7CBC"/>
    <w:rsid w:val="000D0DF7"/>
    <w:rsid w:val="000D1A95"/>
    <w:rsid w:val="000D513D"/>
    <w:rsid w:val="000D70A5"/>
    <w:rsid w:val="000E344C"/>
    <w:rsid w:val="000E4764"/>
    <w:rsid w:val="000E4D76"/>
    <w:rsid w:val="000E74A8"/>
    <w:rsid w:val="0010004C"/>
    <w:rsid w:val="00100B07"/>
    <w:rsid w:val="00103C00"/>
    <w:rsid w:val="0010511D"/>
    <w:rsid w:val="00110C51"/>
    <w:rsid w:val="00114FAC"/>
    <w:rsid w:val="001151F3"/>
    <w:rsid w:val="001156D9"/>
    <w:rsid w:val="00117DCC"/>
    <w:rsid w:val="001219EB"/>
    <w:rsid w:val="00122749"/>
    <w:rsid w:val="0012279C"/>
    <w:rsid w:val="0012566B"/>
    <w:rsid w:val="0012613A"/>
    <w:rsid w:val="0013081C"/>
    <w:rsid w:val="00131B73"/>
    <w:rsid w:val="00135776"/>
    <w:rsid w:val="001359F1"/>
    <w:rsid w:val="00137E91"/>
    <w:rsid w:val="0014076C"/>
    <w:rsid w:val="00143823"/>
    <w:rsid w:val="00147A54"/>
    <w:rsid w:val="00147FD3"/>
    <w:rsid w:val="001502E2"/>
    <w:rsid w:val="00152BB1"/>
    <w:rsid w:val="001565E4"/>
    <w:rsid w:val="00161FA1"/>
    <w:rsid w:val="0016354D"/>
    <w:rsid w:val="001638D2"/>
    <w:rsid w:val="00166C1A"/>
    <w:rsid w:val="00172966"/>
    <w:rsid w:val="00173071"/>
    <w:rsid w:val="00181B5F"/>
    <w:rsid w:val="001936D6"/>
    <w:rsid w:val="001A03E6"/>
    <w:rsid w:val="001A1B95"/>
    <w:rsid w:val="001A24F2"/>
    <w:rsid w:val="001A4AF3"/>
    <w:rsid w:val="001A6078"/>
    <w:rsid w:val="001A7CC8"/>
    <w:rsid w:val="001A7D32"/>
    <w:rsid w:val="001B12E1"/>
    <w:rsid w:val="001B349A"/>
    <w:rsid w:val="001B680A"/>
    <w:rsid w:val="001B6969"/>
    <w:rsid w:val="001C0013"/>
    <w:rsid w:val="001C0238"/>
    <w:rsid w:val="001C0290"/>
    <w:rsid w:val="001C3D78"/>
    <w:rsid w:val="001C3F4B"/>
    <w:rsid w:val="001C4BD1"/>
    <w:rsid w:val="001D5A3E"/>
    <w:rsid w:val="001D75CB"/>
    <w:rsid w:val="001D7F13"/>
    <w:rsid w:val="001E2CAB"/>
    <w:rsid w:val="001E3A5C"/>
    <w:rsid w:val="001E44F6"/>
    <w:rsid w:val="001E6528"/>
    <w:rsid w:val="001F3EC2"/>
    <w:rsid w:val="001F43E4"/>
    <w:rsid w:val="001F661C"/>
    <w:rsid w:val="0020077B"/>
    <w:rsid w:val="00201D1A"/>
    <w:rsid w:val="00202668"/>
    <w:rsid w:val="002033A4"/>
    <w:rsid w:val="00204BAF"/>
    <w:rsid w:val="00217C18"/>
    <w:rsid w:val="00221361"/>
    <w:rsid w:val="00225702"/>
    <w:rsid w:val="002337BE"/>
    <w:rsid w:val="00234096"/>
    <w:rsid w:val="00241648"/>
    <w:rsid w:val="002421DC"/>
    <w:rsid w:val="002440CB"/>
    <w:rsid w:val="002446FC"/>
    <w:rsid w:val="002450D5"/>
    <w:rsid w:val="0024539A"/>
    <w:rsid w:val="00245A6E"/>
    <w:rsid w:val="00253E1F"/>
    <w:rsid w:val="00254761"/>
    <w:rsid w:val="002556B2"/>
    <w:rsid w:val="00257558"/>
    <w:rsid w:val="00257C06"/>
    <w:rsid w:val="002608F2"/>
    <w:rsid w:val="0026373F"/>
    <w:rsid w:val="002648A0"/>
    <w:rsid w:val="002653AC"/>
    <w:rsid w:val="00267853"/>
    <w:rsid w:val="00270C7E"/>
    <w:rsid w:val="00270E03"/>
    <w:rsid w:val="00271D77"/>
    <w:rsid w:val="00276A6F"/>
    <w:rsid w:val="00285004"/>
    <w:rsid w:val="00292024"/>
    <w:rsid w:val="00293306"/>
    <w:rsid w:val="00296D5A"/>
    <w:rsid w:val="002A10A3"/>
    <w:rsid w:val="002A1376"/>
    <w:rsid w:val="002A39B7"/>
    <w:rsid w:val="002B3C12"/>
    <w:rsid w:val="002B429E"/>
    <w:rsid w:val="002B43D8"/>
    <w:rsid w:val="002C02BA"/>
    <w:rsid w:val="002C1240"/>
    <w:rsid w:val="002C2386"/>
    <w:rsid w:val="002C61B6"/>
    <w:rsid w:val="002C78CD"/>
    <w:rsid w:val="002D498E"/>
    <w:rsid w:val="002D7A64"/>
    <w:rsid w:val="002E0473"/>
    <w:rsid w:val="002E3464"/>
    <w:rsid w:val="002E4E93"/>
    <w:rsid w:val="002F06E1"/>
    <w:rsid w:val="002F0D23"/>
    <w:rsid w:val="002F4E34"/>
    <w:rsid w:val="002F6BF4"/>
    <w:rsid w:val="002F757F"/>
    <w:rsid w:val="0030253B"/>
    <w:rsid w:val="00303ACC"/>
    <w:rsid w:val="003045F5"/>
    <w:rsid w:val="00304BB7"/>
    <w:rsid w:val="00305042"/>
    <w:rsid w:val="00305A19"/>
    <w:rsid w:val="00307776"/>
    <w:rsid w:val="003100C1"/>
    <w:rsid w:val="00310299"/>
    <w:rsid w:val="003224B8"/>
    <w:rsid w:val="003233B5"/>
    <w:rsid w:val="003301B0"/>
    <w:rsid w:val="0033625E"/>
    <w:rsid w:val="00337931"/>
    <w:rsid w:val="00340538"/>
    <w:rsid w:val="003456F2"/>
    <w:rsid w:val="00346800"/>
    <w:rsid w:val="00346C6E"/>
    <w:rsid w:val="00350C75"/>
    <w:rsid w:val="003523ED"/>
    <w:rsid w:val="0035434B"/>
    <w:rsid w:val="00355F12"/>
    <w:rsid w:val="003569F5"/>
    <w:rsid w:val="00356CCE"/>
    <w:rsid w:val="00356FDB"/>
    <w:rsid w:val="00360F39"/>
    <w:rsid w:val="00361D3A"/>
    <w:rsid w:val="00365061"/>
    <w:rsid w:val="003655F4"/>
    <w:rsid w:val="00367B63"/>
    <w:rsid w:val="00372826"/>
    <w:rsid w:val="00372868"/>
    <w:rsid w:val="00373799"/>
    <w:rsid w:val="00373A45"/>
    <w:rsid w:val="00374F55"/>
    <w:rsid w:val="00375C6F"/>
    <w:rsid w:val="003761E8"/>
    <w:rsid w:val="0037692E"/>
    <w:rsid w:val="00380D5B"/>
    <w:rsid w:val="003829AA"/>
    <w:rsid w:val="00384399"/>
    <w:rsid w:val="00386207"/>
    <w:rsid w:val="00386B78"/>
    <w:rsid w:val="00394637"/>
    <w:rsid w:val="00394C6D"/>
    <w:rsid w:val="00394DE2"/>
    <w:rsid w:val="003A21DB"/>
    <w:rsid w:val="003A3354"/>
    <w:rsid w:val="003A5F3D"/>
    <w:rsid w:val="003B319D"/>
    <w:rsid w:val="003B6690"/>
    <w:rsid w:val="003C233B"/>
    <w:rsid w:val="003C5AC4"/>
    <w:rsid w:val="003C68FA"/>
    <w:rsid w:val="003D1C42"/>
    <w:rsid w:val="003D2F1A"/>
    <w:rsid w:val="003D7B2A"/>
    <w:rsid w:val="003E5811"/>
    <w:rsid w:val="003E72FF"/>
    <w:rsid w:val="003F068F"/>
    <w:rsid w:val="003F0C2B"/>
    <w:rsid w:val="003F0FE7"/>
    <w:rsid w:val="003F33AB"/>
    <w:rsid w:val="003F34BE"/>
    <w:rsid w:val="003F43EA"/>
    <w:rsid w:val="003F6785"/>
    <w:rsid w:val="004071D6"/>
    <w:rsid w:val="00407F6B"/>
    <w:rsid w:val="00413258"/>
    <w:rsid w:val="00413679"/>
    <w:rsid w:val="0041399F"/>
    <w:rsid w:val="00413AB1"/>
    <w:rsid w:val="00414204"/>
    <w:rsid w:val="004212B9"/>
    <w:rsid w:val="00421472"/>
    <w:rsid w:val="004216F0"/>
    <w:rsid w:val="00423500"/>
    <w:rsid w:val="00423979"/>
    <w:rsid w:val="00424B5A"/>
    <w:rsid w:val="004254AA"/>
    <w:rsid w:val="0042713C"/>
    <w:rsid w:val="00430692"/>
    <w:rsid w:val="00435384"/>
    <w:rsid w:val="00440E4C"/>
    <w:rsid w:val="00443C86"/>
    <w:rsid w:val="00447905"/>
    <w:rsid w:val="004558A9"/>
    <w:rsid w:val="00455D2F"/>
    <w:rsid w:val="00455F4F"/>
    <w:rsid w:val="00460BE8"/>
    <w:rsid w:val="0046115C"/>
    <w:rsid w:val="004617A1"/>
    <w:rsid w:val="00463643"/>
    <w:rsid w:val="00464DD6"/>
    <w:rsid w:val="00470487"/>
    <w:rsid w:val="004768DB"/>
    <w:rsid w:val="0048201F"/>
    <w:rsid w:val="004823E7"/>
    <w:rsid w:val="00484D78"/>
    <w:rsid w:val="00485167"/>
    <w:rsid w:val="00491876"/>
    <w:rsid w:val="0049302C"/>
    <w:rsid w:val="0049434D"/>
    <w:rsid w:val="00495AFD"/>
    <w:rsid w:val="00496D55"/>
    <w:rsid w:val="00496F04"/>
    <w:rsid w:val="004A0713"/>
    <w:rsid w:val="004A1B2D"/>
    <w:rsid w:val="004A3A3D"/>
    <w:rsid w:val="004A5B02"/>
    <w:rsid w:val="004A6765"/>
    <w:rsid w:val="004A6F2B"/>
    <w:rsid w:val="004B6833"/>
    <w:rsid w:val="004C5D6A"/>
    <w:rsid w:val="004C6408"/>
    <w:rsid w:val="004D0ED4"/>
    <w:rsid w:val="004D4815"/>
    <w:rsid w:val="004E0BB5"/>
    <w:rsid w:val="004E1478"/>
    <w:rsid w:val="004E6400"/>
    <w:rsid w:val="004E67E7"/>
    <w:rsid w:val="004E68F5"/>
    <w:rsid w:val="004E7FB9"/>
    <w:rsid w:val="004F4898"/>
    <w:rsid w:val="004F5137"/>
    <w:rsid w:val="004F60C0"/>
    <w:rsid w:val="004F693C"/>
    <w:rsid w:val="00500155"/>
    <w:rsid w:val="005052F1"/>
    <w:rsid w:val="00512A62"/>
    <w:rsid w:val="00514CDC"/>
    <w:rsid w:val="00516844"/>
    <w:rsid w:val="00516A0F"/>
    <w:rsid w:val="00521522"/>
    <w:rsid w:val="00523D9D"/>
    <w:rsid w:val="00525673"/>
    <w:rsid w:val="005263B6"/>
    <w:rsid w:val="00530946"/>
    <w:rsid w:val="00541292"/>
    <w:rsid w:val="00541DD5"/>
    <w:rsid w:val="005567B5"/>
    <w:rsid w:val="00562A56"/>
    <w:rsid w:val="0056312D"/>
    <w:rsid w:val="00566F1F"/>
    <w:rsid w:val="005676ED"/>
    <w:rsid w:val="00567A40"/>
    <w:rsid w:val="00571D27"/>
    <w:rsid w:val="00571E3F"/>
    <w:rsid w:val="0057456D"/>
    <w:rsid w:val="00580335"/>
    <w:rsid w:val="00581D0A"/>
    <w:rsid w:val="00587D1D"/>
    <w:rsid w:val="00590672"/>
    <w:rsid w:val="00591410"/>
    <w:rsid w:val="00592652"/>
    <w:rsid w:val="005A0BE8"/>
    <w:rsid w:val="005A19A3"/>
    <w:rsid w:val="005A3B49"/>
    <w:rsid w:val="005A6886"/>
    <w:rsid w:val="005B2B02"/>
    <w:rsid w:val="005C3B26"/>
    <w:rsid w:val="005D081A"/>
    <w:rsid w:val="005D3127"/>
    <w:rsid w:val="005D694D"/>
    <w:rsid w:val="005E0F43"/>
    <w:rsid w:val="005E2EA0"/>
    <w:rsid w:val="005E3FE3"/>
    <w:rsid w:val="005F19A6"/>
    <w:rsid w:val="005F4F35"/>
    <w:rsid w:val="005F5650"/>
    <w:rsid w:val="005F7FDC"/>
    <w:rsid w:val="0060041B"/>
    <w:rsid w:val="006005CD"/>
    <w:rsid w:val="00601586"/>
    <w:rsid w:val="0060216F"/>
    <w:rsid w:val="00603ACD"/>
    <w:rsid w:val="00607523"/>
    <w:rsid w:val="00611B2D"/>
    <w:rsid w:val="00611C15"/>
    <w:rsid w:val="00616817"/>
    <w:rsid w:val="006212B3"/>
    <w:rsid w:val="006242D5"/>
    <w:rsid w:val="00627754"/>
    <w:rsid w:val="00627F1D"/>
    <w:rsid w:val="006329B8"/>
    <w:rsid w:val="006335EA"/>
    <w:rsid w:val="0063437F"/>
    <w:rsid w:val="006357EB"/>
    <w:rsid w:val="00636518"/>
    <w:rsid w:val="00636EF8"/>
    <w:rsid w:val="006411F3"/>
    <w:rsid w:val="006412FB"/>
    <w:rsid w:val="006418DD"/>
    <w:rsid w:val="00641DA6"/>
    <w:rsid w:val="0064277E"/>
    <w:rsid w:val="00655339"/>
    <w:rsid w:val="0065657A"/>
    <w:rsid w:val="00656CC8"/>
    <w:rsid w:val="006570E0"/>
    <w:rsid w:val="0066035F"/>
    <w:rsid w:val="00666EB4"/>
    <w:rsid w:val="00670C48"/>
    <w:rsid w:val="00671672"/>
    <w:rsid w:val="006716F9"/>
    <w:rsid w:val="006719C7"/>
    <w:rsid w:val="00672384"/>
    <w:rsid w:val="00673145"/>
    <w:rsid w:val="00676E47"/>
    <w:rsid w:val="00676F00"/>
    <w:rsid w:val="00690386"/>
    <w:rsid w:val="00691298"/>
    <w:rsid w:val="00691FE4"/>
    <w:rsid w:val="00692494"/>
    <w:rsid w:val="0069309D"/>
    <w:rsid w:val="00694EC9"/>
    <w:rsid w:val="00697CB0"/>
    <w:rsid w:val="006A0FE2"/>
    <w:rsid w:val="006B0CA1"/>
    <w:rsid w:val="006B253D"/>
    <w:rsid w:val="006B3C47"/>
    <w:rsid w:val="006B476A"/>
    <w:rsid w:val="006B51A7"/>
    <w:rsid w:val="006C5CCB"/>
    <w:rsid w:val="006D0099"/>
    <w:rsid w:val="006D2465"/>
    <w:rsid w:val="006D4220"/>
    <w:rsid w:val="006D46F3"/>
    <w:rsid w:val="006E1023"/>
    <w:rsid w:val="006E1967"/>
    <w:rsid w:val="006E1BB4"/>
    <w:rsid w:val="006E266A"/>
    <w:rsid w:val="006E3766"/>
    <w:rsid w:val="006E3C86"/>
    <w:rsid w:val="006F0B34"/>
    <w:rsid w:val="006F2A4C"/>
    <w:rsid w:val="006F53D6"/>
    <w:rsid w:val="007014B1"/>
    <w:rsid w:val="00704056"/>
    <w:rsid w:val="00706DA9"/>
    <w:rsid w:val="00707A2C"/>
    <w:rsid w:val="00707DA7"/>
    <w:rsid w:val="00710FC0"/>
    <w:rsid w:val="00711D4C"/>
    <w:rsid w:val="00716B73"/>
    <w:rsid w:val="007170C9"/>
    <w:rsid w:val="00723BDD"/>
    <w:rsid w:val="007260F0"/>
    <w:rsid w:val="00730ACF"/>
    <w:rsid w:val="00740D2E"/>
    <w:rsid w:val="007413AA"/>
    <w:rsid w:val="0074174E"/>
    <w:rsid w:val="0074260D"/>
    <w:rsid w:val="00742617"/>
    <w:rsid w:val="00742643"/>
    <w:rsid w:val="0074378B"/>
    <w:rsid w:val="0074723F"/>
    <w:rsid w:val="0075106C"/>
    <w:rsid w:val="00753182"/>
    <w:rsid w:val="007545BD"/>
    <w:rsid w:val="00755749"/>
    <w:rsid w:val="007565AA"/>
    <w:rsid w:val="00756719"/>
    <w:rsid w:val="00760523"/>
    <w:rsid w:val="007608EF"/>
    <w:rsid w:val="00760CF2"/>
    <w:rsid w:val="00761F73"/>
    <w:rsid w:val="00774232"/>
    <w:rsid w:val="00776F8C"/>
    <w:rsid w:val="00777671"/>
    <w:rsid w:val="00781435"/>
    <w:rsid w:val="00781724"/>
    <w:rsid w:val="007834C5"/>
    <w:rsid w:val="00785FEF"/>
    <w:rsid w:val="007867AB"/>
    <w:rsid w:val="007909A8"/>
    <w:rsid w:val="007944C1"/>
    <w:rsid w:val="007A0EE6"/>
    <w:rsid w:val="007A3CBE"/>
    <w:rsid w:val="007A7E2B"/>
    <w:rsid w:val="007B5402"/>
    <w:rsid w:val="007B54F7"/>
    <w:rsid w:val="007B5567"/>
    <w:rsid w:val="007B6A52"/>
    <w:rsid w:val="007C17FD"/>
    <w:rsid w:val="007C30E3"/>
    <w:rsid w:val="007C32E9"/>
    <w:rsid w:val="007C4550"/>
    <w:rsid w:val="007C6BFF"/>
    <w:rsid w:val="007D1E8F"/>
    <w:rsid w:val="007D4ECE"/>
    <w:rsid w:val="007D7E74"/>
    <w:rsid w:val="007E3E45"/>
    <w:rsid w:val="007E4D76"/>
    <w:rsid w:val="007E6C7C"/>
    <w:rsid w:val="007E7AD1"/>
    <w:rsid w:val="007F094D"/>
    <w:rsid w:val="007F0ECB"/>
    <w:rsid w:val="007F2C82"/>
    <w:rsid w:val="007F70D8"/>
    <w:rsid w:val="007F711D"/>
    <w:rsid w:val="00802680"/>
    <w:rsid w:val="008036DF"/>
    <w:rsid w:val="0080619B"/>
    <w:rsid w:val="00810533"/>
    <w:rsid w:val="0081286C"/>
    <w:rsid w:val="008204A1"/>
    <w:rsid w:val="00820B45"/>
    <w:rsid w:val="00820C77"/>
    <w:rsid w:val="00821768"/>
    <w:rsid w:val="00822A46"/>
    <w:rsid w:val="00823B3F"/>
    <w:rsid w:val="00825F3F"/>
    <w:rsid w:val="00826C0C"/>
    <w:rsid w:val="00827FD1"/>
    <w:rsid w:val="00834386"/>
    <w:rsid w:val="0084149D"/>
    <w:rsid w:val="00841DC8"/>
    <w:rsid w:val="00843A55"/>
    <w:rsid w:val="00846582"/>
    <w:rsid w:val="00847A1D"/>
    <w:rsid w:val="00851E78"/>
    <w:rsid w:val="008521AA"/>
    <w:rsid w:val="008568B9"/>
    <w:rsid w:val="008575A1"/>
    <w:rsid w:val="0086270D"/>
    <w:rsid w:val="008643C6"/>
    <w:rsid w:val="0087290F"/>
    <w:rsid w:val="00873FC9"/>
    <w:rsid w:val="0087583D"/>
    <w:rsid w:val="00876636"/>
    <w:rsid w:val="00880A3C"/>
    <w:rsid w:val="00884622"/>
    <w:rsid w:val="00885CD5"/>
    <w:rsid w:val="00891170"/>
    <w:rsid w:val="00891882"/>
    <w:rsid w:val="00893D9D"/>
    <w:rsid w:val="0089436C"/>
    <w:rsid w:val="00894A28"/>
    <w:rsid w:val="00894A85"/>
    <w:rsid w:val="008A04A6"/>
    <w:rsid w:val="008A2F63"/>
    <w:rsid w:val="008A5B30"/>
    <w:rsid w:val="008B5BA9"/>
    <w:rsid w:val="008C6362"/>
    <w:rsid w:val="008D03D8"/>
    <w:rsid w:val="008D0916"/>
    <w:rsid w:val="008D2E9A"/>
    <w:rsid w:val="008D3357"/>
    <w:rsid w:val="008E0339"/>
    <w:rsid w:val="008E3689"/>
    <w:rsid w:val="008E556C"/>
    <w:rsid w:val="008E59A6"/>
    <w:rsid w:val="008F0335"/>
    <w:rsid w:val="008F1904"/>
    <w:rsid w:val="008F1987"/>
    <w:rsid w:val="008F1A2E"/>
    <w:rsid w:val="008F1EC1"/>
    <w:rsid w:val="008F2537"/>
    <w:rsid w:val="008F3C10"/>
    <w:rsid w:val="008F3CAC"/>
    <w:rsid w:val="008F592C"/>
    <w:rsid w:val="00901A39"/>
    <w:rsid w:val="00903EC0"/>
    <w:rsid w:val="00904126"/>
    <w:rsid w:val="00904278"/>
    <w:rsid w:val="0090570A"/>
    <w:rsid w:val="00905D98"/>
    <w:rsid w:val="00906505"/>
    <w:rsid w:val="00906BE3"/>
    <w:rsid w:val="009100BA"/>
    <w:rsid w:val="00911CFC"/>
    <w:rsid w:val="00914A2C"/>
    <w:rsid w:val="0091567B"/>
    <w:rsid w:val="00917825"/>
    <w:rsid w:val="009204FD"/>
    <w:rsid w:val="00920EAB"/>
    <w:rsid w:val="00920F40"/>
    <w:rsid w:val="00925A32"/>
    <w:rsid w:val="009268E1"/>
    <w:rsid w:val="00930300"/>
    <w:rsid w:val="00930AF7"/>
    <w:rsid w:val="00931270"/>
    <w:rsid w:val="009330CA"/>
    <w:rsid w:val="009419E7"/>
    <w:rsid w:val="00942365"/>
    <w:rsid w:val="00944082"/>
    <w:rsid w:val="00944653"/>
    <w:rsid w:val="009502D7"/>
    <w:rsid w:val="009509B8"/>
    <w:rsid w:val="0095233E"/>
    <w:rsid w:val="00956EE6"/>
    <w:rsid w:val="00961838"/>
    <w:rsid w:val="0096452D"/>
    <w:rsid w:val="00964D4C"/>
    <w:rsid w:val="00964E74"/>
    <w:rsid w:val="0096518F"/>
    <w:rsid w:val="00971391"/>
    <w:rsid w:val="00972BB6"/>
    <w:rsid w:val="00973A23"/>
    <w:rsid w:val="00973C83"/>
    <w:rsid w:val="0097524E"/>
    <w:rsid w:val="00976265"/>
    <w:rsid w:val="00976F6F"/>
    <w:rsid w:val="00981AD7"/>
    <w:rsid w:val="00982FD8"/>
    <w:rsid w:val="0099370D"/>
    <w:rsid w:val="00994B7C"/>
    <w:rsid w:val="00997B57"/>
    <w:rsid w:val="009A4014"/>
    <w:rsid w:val="009B026D"/>
    <w:rsid w:val="009B4394"/>
    <w:rsid w:val="009B4D6F"/>
    <w:rsid w:val="009C7502"/>
    <w:rsid w:val="009D65DD"/>
    <w:rsid w:val="009D7EDF"/>
    <w:rsid w:val="009E0369"/>
    <w:rsid w:val="009E0B30"/>
    <w:rsid w:val="009E769E"/>
    <w:rsid w:val="009F6730"/>
    <w:rsid w:val="009F7FFC"/>
    <w:rsid w:val="00A00F77"/>
    <w:rsid w:val="00A01E8A"/>
    <w:rsid w:val="00A05BF5"/>
    <w:rsid w:val="00A136E6"/>
    <w:rsid w:val="00A1379D"/>
    <w:rsid w:val="00A177E1"/>
    <w:rsid w:val="00A20E52"/>
    <w:rsid w:val="00A22750"/>
    <w:rsid w:val="00A25D88"/>
    <w:rsid w:val="00A30619"/>
    <w:rsid w:val="00A34C1B"/>
    <w:rsid w:val="00A359F5"/>
    <w:rsid w:val="00A36ECE"/>
    <w:rsid w:val="00A42D2E"/>
    <w:rsid w:val="00A43F79"/>
    <w:rsid w:val="00A44675"/>
    <w:rsid w:val="00A45058"/>
    <w:rsid w:val="00A5066F"/>
    <w:rsid w:val="00A6000D"/>
    <w:rsid w:val="00A61B2A"/>
    <w:rsid w:val="00A62492"/>
    <w:rsid w:val="00A6456E"/>
    <w:rsid w:val="00A67689"/>
    <w:rsid w:val="00A7159A"/>
    <w:rsid w:val="00A773CD"/>
    <w:rsid w:val="00A7757D"/>
    <w:rsid w:val="00A77B50"/>
    <w:rsid w:val="00A81673"/>
    <w:rsid w:val="00A840F2"/>
    <w:rsid w:val="00A8496E"/>
    <w:rsid w:val="00A850EC"/>
    <w:rsid w:val="00A8584B"/>
    <w:rsid w:val="00A85CB6"/>
    <w:rsid w:val="00A87AC1"/>
    <w:rsid w:val="00A90224"/>
    <w:rsid w:val="00A91F71"/>
    <w:rsid w:val="00A92036"/>
    <w:rsid w:val="00A92C41"/>
    <w:rsid w:val="00A95E93"/>
    <w:rsid w:val="00AA4F79"/>
    <w:rsid w:val="00AA6833"/>
    <w:rsid w:val="00AA6AB3"/>
    <w:rsid w:val="00AB0B04"/>
    <w:rsid w:val="00AB1E3F"/>
    <w:rsid w:val="00AB2CC8"/>
    <w:rsid w:val="00AB3E88"/>
    <w:rsid w:val="00AB51D4"/>
    <w:rsid w:val="00AB62CF"/>
    <w:rsid w:val="00AB6998"/>
    <w:rsid w:val="00AC2B1B"/>
    <w:rsid w:val="00AC583F"/>
    <w:rsid w:val="00AC64AD"/>
    <w:rsid w:val="00AD0F3C"/>
    <w:rsid w:val="00AD1D58"/>
    <w:rsid w:val="00AD7549"/>
    <w:rsid w:val="00AD7761"/>
    <w:rsid w:val="00AE1250"/>
    <w:rsid w:val="00AE1FF5"/>
    <w:rsid w:val="00AE2431"/>
    <w:rsid w:val="00AE2806"/>
    <w:rsid w:val="00AE36AA"/>
    <w:rsid w:val="00AE5B17"/>
    <w:rsid w:val="00AE7143"/>
    <w:rsid w:val="00AF03D9"/>
    <w:rsid w:val="00AF0F66"/>
    <w:rsid w:val="00AF392C"/>
    <w:rsid w:val="00AF6781"/>
    <w:rsid w:val="00B004E6"/>
    <w:rsid w:val="00B05B37"/>
    <w:rsid w:val="00B074FA"/>
    <w:rsid w:val="00B13D15"/>
    <w:rsid w:val="00B1718A"/>
    <w:rsid w:val="00B2350A"/>
    <w:rsid w:val="00B27F9E"/>
    <w:rsid w:val="00B317CB"/>
    <w:rsid w:val="00B34C16"/>
    <w:rsid w:val="00B35B42"/>
    <w:rsid w:val="00B401A6"/>
    <w:rsid w:val="00B42D5D"/>
    <w:rsid w:val="00B46FBF"/>
    <w:rsid w:val="00B475DD"/>
    <w:rsid w:val="00B47FD2"/>
    <w:rsid w:val="00B53F83"/>
    <w:rsid w:val="00B55063"/>
    <w:rsid w:val="00B56BCC"/>
    <w:rsid w:val="00B56E17"/>
    <w:rsid w:val="00B670B2"/>
    <w:rsid w:val="00B70D42"/>
    <w:rsid w:val="00B70FB3"/>
    <w:rsid w:val="00B71191"/>
    <w:rsid w:val="00B73465"/>
    <w:rsid w:val="00B73794"/>
    <w:rsid w:val="00B73F59"/>
    <w:rsid w:val="00B80A3A"/>
    <w:rsid w:val="00B8127E"/>
    <w:rsid w:val="00B83A86"/>
    <w:rsid w:val="00B83CD8"/>
    <w:rsid w:val="00B8446E"/>
    <w:rsid w:val="00B86699"/>
    <w:rsid w:val="00B90726"/>
    <w:rsid w:val="00B91C95"/>
    <w:rsid w:val="00B936AB"/>
    <w:rsid w:val="00B94167"/>
    <w:rsid w:val="00B9558C"/>
    <w:rsid w:val="00BA4BA1"/>
    <w:rsid w:val="00BA7DCC"/>
    <w:rsid w:val="00BB2D73"/>
    <w:rsid w:val="00BB2F85"/>
    <w:rsid w:val="00BB44F9"/>
    <w:rsid w:val="00BC2D43"/>
    <w:rsid w:val="00BC4327"/>
    <w:rsid w:val="00BC6434"/>
    <w:rsid w:val="00BC7961"/>
    <w:rsid w:val="00BD0958"/>
    <w:rsid w:val="00BD211E"/>
    <w:rsid w:val="00BD2A76"/>
    <w:rsid w:val="00BD2EA6"/>
    <w:rsid w:val="00BD4540"/>
    <w:rsid w:val="00BD6160"/>
    <w:rsid w:val="00BD6D3F"/>
    <w:rsid w:val="00BE612E"/>
    <w:rsid w:val="00BF27A1"/>
    <w:rsid w:val="00BF29F0"/>
    <w:rsid w:val="00BF501C"/>
    <w:rsid w:val="00BF5BC2"/>
    <w:rsid w:val="00C05950"/>
    <w:rsid w:val="00C123EF"/>
    <w:rsid w:val="00C15B7E"/>
    <w:rsid w:val="00C21FE4"/>
    <w:rsid w:val="00C2272A"/>
    <w:rsid w:val="00C22FD2"/>
    <w:rsid w:val="00C300DE"/>
    <w:rsid w:val="00C33D8E"/>
    <w:rsid w:val="00C35B95"/>
    <w:rsid w:val="00C37897"/>
    <w:rsid w:val="00C409B7"/>
    <w:rsid w:val="00C40A84"/>
    <w:rsid w:val="00C40DC0"/>
    <w:rsid w:val="00C41450"/>
    <w:rsid w:val="00C41903"/>
    <w:rsid w:val="00C41F42"/>
    <w:rsid w:val="00C435D0"/>
    <w:rsid w:val="00C46EC9"/>
    <w:rsid w:val="00C47329"/>
    <w:rsid w:val="00C517AB"/>
    <w:rsid w:val="00C53C44"/>
    <w:rsid w:val="00C53FA7"/>
    <w:rsid w:val="00C56976"/>
    <w:rsid w:val="00C5698D"/>
    <w:rsid w:val="00C57E5E"/>
    <w:rsid w:val="00C61C65"/>
    <w:rsid w:val="00C62CDD"/>
    <w:rsid w:val="00C66334"/>
    <w:rsid w:val="00C6751E"/>
    <w:rsid w:val="00C73260"/>
    <w:rsid w:val="00C76253"/>
    <w:rsid w:val="00C852A7"/>
    <w:rsid w:val="00C871C0"/>
    <w:rsid w:val="00CA26C2"/>
    <w:rsid w:val="00CA361B"/>
    <w:rsid w:val="00CA6A79"/>
    <w:rsid w:val="00CB2577"/>
    <w:rsid w:val="00CB3091"/>
    <w:rsid w:val="00CB3929"/>
    <w:rsid w:val="00CB6B60"/>
    <w:rsid w:val="00CC082C"/>
    <w:rsid w:val="00CC0C95"/>
    <w:rsid w:val="00CC2259"/>
    <w:rsid w:val="00CC4A82"/>
    <w:rsid w:val="00CC6D17"/>
    <w:rsid w:val="00CD33DD"/>
    <w:rsid w:val="00CD4B6F"/>
    <w:rsid w:val="00CD5A99"/>
    <w:rsid w:val="00CD5EFB"/>
    <w:rsid w:val="00CD6CAA"/>
    <w:rsid w:val="00CD6EBB"/>
    <w:rsid w:val="00CE0541"/>
    <w:rsid w:val="00CE314E"/>
    <w:rsid w:val="00CE32D7"/>
    <w:rsid w:val="00CE7F79"/>
    <w:rsid w:val="00CF0FC0"/>
    <w:rsid w:val="00CF1083"/>
    <w:rsid w:val="00CF36D5"/>
    <w:rsid w:val="00CF467A"/>
    <w:rsid w:val="00CF477A"/>
    <w:rsid w:val="00CF7C2A"/>
    <w:rsid w:val="00D022F4"/>
    <w:rsid w:val="00D02FE2"/>
    <w:rsid w:val="00D07DC5"/>
    <w:rsid w:val="00D10F1F"/>
    <w:rsid w:val="00D16459"/>
    <w:rsid w:val="00D16D53"/>
    <w:rsid w:val="00D17CF6"/>
    <w:rsid w:val="00D20637"/>
    <w:rsid w:val="00D20A88"/>
    <w:rsid w:val="00D22019"/>
    <w:rsid w:val="00D2319F"/>
    <w:rsid w:val="00D244C5"/>
    <w:rsid w:val="00D26CA6"/>
    <w:rsid w:val="00D30944"/>
    <w:rsid w:val="00D32F04"/>
    <w:rsid w:val="00D34595"/>
    <w:rsid w:val="00D3476F"/>
    <w:rsid w:val="00D366C1"/>
    <w:rsid w:val="00D40CB2"/>
    <w:rsid w:val="00D434E3"/>
    <w:rsid w:val="00D436E3"/>
    <w:rsid w:val="00D44921"/>
    <w:rsid w:val="00D46F38"/>
    <w:rsid w:val="00D57E96"/>
    <w:rsid w:val="00D60A51"/>
    <w:rsid w:val="00D61224"/>
    <w:rsid w:val="00D623DB"/>
    <w:rsid w:val="00D67E1E"/>
    <w:rsid w:val="00D70504"/>
    <w:rsid w:val="00D77C9D"/>
    <w:rsid w:val="00D8471D"/>
    <w:rsid w:val="00D91CE6"/>
    <w:rsid w:val="00D921F1"/>
    <w:rsid w:val="00D92248"/>
    <w:rsid w:val="00D927C1"/>
    <w:rsid w:val="00D931EE"/>
    <w:rsid w:val="00D96558"/>
    <w:rsid w:val="00D97422"/>
    <w:rsid w:val="00DA454C"/>
    <w:rsid w:val="00DA4E38"/>
    <w:rsid w:val="00DA556C"/>
    <w:rsid w:val="00DB1637"/>
    <w:rsid w:val="00DB1A6B"/>
    <w:rsid w:val="00DB3C4B"/>
    <w:rsid w:val="00DB3FE0"/>
    <w:rsid w:val="00DB4F41"/>
    <w:rsid w:val="00DB7B5C"/>
    <w:rsid w:val="00DC0756"/>
    <w:rsid w:val="00DC122A"/>
    <w:rsid w:val="00DC2EEE"/>
    <w:rsid w:val="00DC71F0"/>
    <w:rsid w:val="00DD1955"/>
    <w:rsid w:val="00DD3BE4"/>
    <w:rsid w:val="00DD78E4"/>
    <w:rsid w:val="00DE0208"/>
    <w:rsid w:val="00DE106F"/>
    <w:rsid w:val="00DE19AB"/>
    <w:rsid w:val="00DE3EAC"/>
    <w:rsid w:val="00DE4CB3"/>
    <w:rsid w:val="00DE737C"/>
    <w:rsid w:val="00DF3360"/>
    <w:rsid w:val="00DF5149"/>
    <w:rsid w:val="00DF5904"/>
    <w:rsid w:val="00DF6BA6"/>
    <w:rsid w:val="00E001E1"/>
    <w:rsid w:val="00E0032A"/>
    <w:rsid w:val="00E0050D"/>
    <w:rsid w:val="00E048A1"/>
    <w:rsid w:val="00E055EE"/>
    <w:rsid w:val="00E109F1"/>
    <w:rsid w:val="00E10DB6"/>
    <w:rsid w:val="00E11466"/>
    <w:rsid w:val="00E14D24"/>
    <w:rsid w:val="00E20497"/>
    <w:rsid w:val="00E23F93"/>
    <w:rsid w:val="00E24A8B"/>
    <w:rsid w:val="00E25F48"/>
    <w:rsid w:val="00E32A76"/>
    <w:rsid w:val="00E343E2"/>
    <w:rsid w:val="00E40634"/>
    <w:rsid w:val="00E40EEA"/>
    <w:rsid w:val="00E4102E"/>
    <w:rsid w:val="00E4107B"/>
    <w:rsid w:val="00E4240A"/>
    <w:rsid w:val="00E46A53"/>
    <w:rsid w:val="00E46FCB"/>
    <w:rsid w:val="00E54988"/>
    <w:rsid w:val="00E5577C"/>
    <w:rsid w:val="00E60966"/>
    <w:rsid w:val="00E62C8B"/>
    <w:rsid w:val="00E6348B"/>
    <w:rsid w:val="00E63715"/>
    <w:rsid w:val="00E661C4"/>
    <w:rsid w:val="00E75A23"/>
    <w:rsid w:val="00E75AE8"/>
    <w:rsid w:val="00E82FF8"/>
    <w:rsid w:val="00E8468E"/>
    <w:rsid w:val="00E8549E"/>
    <w:rsid w:val="00E91C86"/>
    <w:rsid w:val="00E9321C"/>
    <w:rsid w:val="00E96CA4"/>
    <w:rsid w:val="00E97750"/>
    <w:rsid w:val="00E97837"/>
    <w:rsid w:val="00EA0629"/>
    <w:rsid w:val="00EA0FD8"/>
    <w:rsid w:val="00EA30BF"/>
    <w:rsid w:val="00EA662E"/>
    <w:rsid w:val="00EA68A2"/>
    <w:rsid w:val="00EB082B"/>
    <w:rsid w:val="00EB1B3E"/>
    <w:rsid w:val="00EB5C8F"/>
    <w:rsid w:val="00EC3F9F"/>
    <w:rsid w:val="00EC64F0"/>
    <w:rsid w:val="00ED1282"/>
    <w:rsid w:val="00ED2ED0"/>
    <w:rsid w:val="00EE0130"/>
    <w:rsid w:val="00EE0EBC"/>
    <w:rsid w:val="00EE3B1C"/>
    <w:rsid w:val="00EE44A3"/>
    <w:rsid w:val="00EE6BB2"/>
    <w:rsid w:val="00EE75C3"/>
    <w:rsid w:val="00EF0186"/>
    <w:rsid w:val="00EF0C99"/>
    <w:rsid w:val="00EF23C1"/>
    <w:rsid w:val="00EF2650"/>
    <w:rsid w:val="00EF3A1E"/>
    <w:rsid w:val="00EF524B"/>
    <w:rsid w:val="00EF5ED6"/>
    <w:rsid w:val="00F03339"/>
    <w:rsid w:val="00F06F66"/>
    <w:rsid w:val="00F10053"/>
    <w:rsid w:val="00F147DA"/>
    <w:rsid w:val="00F21482"/>
    <w:rsid w:val="00F238A5"/>
    <w:rsid w:val="00F26E32"/>
    <w:rsid w:val="00F30A54"/>
    <w:rsid w:val="00F312AE"/>
    <w:rsid w:val="00F34CE8"/>
    <w:rsid w:val="00F426B1"/>
    <w:rsid w:val="00F447FD"/>
    <w:rsid w:val="00F453FB"/>
    <w:rsid w:val="00F47D3E"/>
    <w:rsid w:val="00F47F3A"/>
    <w:rsid w:val="00F5130B"/>
    <w:rsid w:val="00F52C03"/>
    <w:rsid w:val="00F60680"/>
    <w:rsid w:val="00F621AC"/>
    <w:rsid w:val="00F665B5"/>
    <w:rsid w:val="00F74182"/>
    <w:rsid w:val="00F755C3"/>
    <w:rsid w:val="00F756BB"/>
    <w:rsid w:val="00F76512"/>
    <w:rsid w:val="00F77113"/>
    <w:rsid w:val="00FA145A"/>
    <w:rsid w:val="00FA14E2"/>
    <w:rsid w:val="00FA683D"/>
    <w:rsid w:val="00FA75CB"/>
    <w:rsid w:val="00FB4769"/>
    <w:rsid w:val="00FB49DF"/>
    <w:rsid w:val="00FB4EA3"/>
    <w:rsid w:val="00FB4F17"/>
    <w:rsid w:val="00FB7129"/>
    <w:rsid w:val="00FC15DE"/>
    <w:rsid w:val="00FC1D87"/>
    <w:rsid w:val="00FC4531"/>
    <w:rsid w:val="00FD0384"/>
    <w:rsid w:val="00FD2914"/>
    <w:rsid w:val="00FD30A6"/>
    <w:rsid w:val="00FD39FD"/>
    <w:rsid w:val="00FD6300"/>
    <w:rsid w:val="00FE3F24"/>
    <w:rsid w:val="00FE76F1"/>
    <w:rsid w:val="00FF02F8"/>
    <w:rsid w:val="00FF0EE8"/>
    <w:rsid w:val="00FF10E5"/>
    <w:rsid w:val="00FF5AB5"/>
    <w:rsid w:val="00FF650A"/>
    <w:rsid w:val="01ECA187"/>
    <w:rsid w:val="0375AF38"/>
    <w:rsid w:val="0700630C"/>
    <w:rsid w:val="07F0009E"/>
    <w:rsid w:val="0AD33DCA"/>
    <w:rsid w:val="0AEAAC16"/>
    <w:rsid w:val="0B7D047A"/>
    <w:rsid w:val="0EC13ECB"/>
    <w:rsid w:val="0F9C24FE"/>
    <w:rsid w:val="10BA03A5"/>
    <w:rsid w:val="10DEAC67"/>
    <w:rsid w:val="110178A6"/>
    <w:rsid w:val="12D54A3E"/>
    <w:rsid w:val="141743B3"/>
    <w:rsid w:val="181629EB"/>
    <w:rsid w:val="189610B0"/>
    <w:rsid w:val="1A58DD59"/>
    <w:rsid w:val="1A5D32D8"/>
    <w:rsid w:val="1C03EA96"/>
    <w:rsid w:val="233DD3F7"/>
    <w:rsid w:val="23A4FEC7"/>
    <w:rsid w:val="2582ED0D"/>
    <w:rsid w:val="2697BC0F"/>
    <w:rsid w:val="28393B1A"/>
    <w:rsid w:val="28EF8D62"/>
    <w:rsid w:val="29CD8B58"/>
    <w:rsid w:val="2A1B83F3"/>
    <w:rsid w:val="2A74AC74"/>
    <w:rsid w:val="2BCDF9F1"/>
    <w:rsid w:val="2C48D4AE"/>
    <w:rsid w:val="2DE2EC98"/>
    <w:rsid w:val="2EF9CFDF"/>
    <w:rsid w:val="35D656E5"/>
    <w:rsid w:val="35E6E892"/>
    <w:rsid w:val="363ED78B"/>
    <w:rsid w:val="375551B2"/>
    <w:rsid w:val="38E2B230"/>
    <w:rsid w:val="39B6580A"/>
    <w:rsid w:val="3A53C7EE"/>
    <w:rsid w:val="3C403AF5"/>
    <w:rsid w:val="3FBF01C8"/>
    <w:rsid w:val="40A0589A"/>
    <w:rsid w:val="428F1697"/>
    <w:rsid w:val="457A6480"/>
    <w:rsid w:val="4598A886"/>
    <w:rsid w:val="495D1E33"/>
    <w:rsid w:val="49E362F7"/>
    <w:rsid w:val="4A5C595B"/>
    <w:rsid w:val="4AE88C1C"/>
    <w:rsid w:val="4B2FC2C3"/>
    <w:rsid w:val="4CAB3EA1"/>
    <w:rsid w:val="4F474C41"/>
    <w:rsid w:val="5059B7ED"/>
    <w:rsid w:val="5156D181"/>
    <w:rsid w:val="51A43489"/>
    <w:rsid w:val="52D2627A"/>
    <w:rsid w:val="533A6431"/>
    <w:rsid w:val="556B313B"/>
    <w:rsid w:val="55C3A411"/>
    <w:rsid w:val="561AD252"/>
    <w:rsid w:val="588334D7"/>
    <w:rsid w:val="58FD3F72"/>
    <w:rsid w:val="59882522"/>
    <w:rsid w:val="5A7E0143"/>
    <w:rsid w:val="5B3E9435"/>
    <w:rsid w:val="5C6E0B2C"/>
    <w:rsid w:val="5F0E21A2"/>
    <w:rsid w:val="60A68857"/>
    <w:rsid w:val="60FF311C"/>
    <w:rsid w:val="62B105DC"/>
    <w:rsid w:val="66B405DA"/>
    <w:rsid w:val="6766C1C0"/>
    <w:rsid w:val="69855647"/>
    <w:rsid w:val="6AE2838E"/>
    <w:rsid w:val="6C221814"/>
    <w:rsid w:val="6CE92285"/>
    <w:rsid w:val="6F2CC4F5"/>
    <w:rsid w:val="6FE5C922"/>
    <w:rsid w:val="726DE352"/>
    <w:rsid w:val="72FBB385"/>
    <w:rsid w:val="73741846"/>
    <w:rsid w:val="743850F6"/>
    <w:rsid w:val="744099E0"/>
    <w:rsid w:val="752540FF"/>
    <w:rsid w:val="76C34105"/>
    <w:rsid w:val="78AB86D7"/>
    <w:rsid w:val="7CD680CD"/>
    <w:rsid w:val="7D2801AC"/>
    <w:rsid w:val="7E4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E89B1F"/>
  <w15:chartTrackingRefBased/>
  <w15:docId w15:val="{AD11E5CB-DA0F-464B-B38E-4006D08E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63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6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FollowedHyperlink">
    <w:name w:val="FollowedHyperlink"/>
    <w:rsid w:val="00B73794"/>
    <w:rPr>
      <w:color w:val="800080"/>
      <w:u w:val="single"/>
    </w:rPr>
  </w:style>
  <w:style w:type="character" w:styleId="PageNumber">
    <w:name w:val="page number"/>
    <w:basedOn w:val="DefaultParagraphFont"/>
    <w:rsid w:val="00DD1955"/>
  </w:style>
  <w:style w:type="character" w:customStyle="1" w:styleId="Heading2Char">
    <w:name w:val="Heading 2 Char"/>
    <w:link w:val="Heading2"/>
    <w:uiPriority w:val="9"/>
    <w:semiHidden/>
    <w:rsid w:val="00B936A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936AB"/>
    <w:pPr>
      <w:spacing w:before="0" w:after="200" w:line="276" w:lineRule="auto"/>
      <w:ind w:left="720"/>
      <w:contextualSpacing/>
    </w:pPr>
    <w:rPr>
      <w:sz w:val="22"/>
      <w:lang w:val="en-AU"/>
    </w:rPr>
  </w:style>
  <w:style w:type="character" w:customStyle="1" w:styleId="ListParagraphChar">
    <w:name w:val="List Paragraph Char"/>
    <w:link w:val="ListParagraph"/>
    <w:uiPriority w:val="34"/>
    <w:rsid w:val="00B936A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5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33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23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3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33E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B31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BodyText1">
    <w:name w:val="Body Text1"/>
    <w:basedOn w:val="BodyText"/>
    <w:link w:val="bodytextCharChar"/>
    <w:autoRedefine/>
    <w:rsid w:val="00D434E3"/>
    <w:pPr>
      <w:numPr>
        <w:numId w:val="23"/>
      </w:numPr>
    </w:pPr>
    <w:rPr>
      <w:rFonts w:ascii="Arial" w:eastAsia="Times New Roman" w:hAnsi="Arial"/>
      <w:bCs/>
      <w:sz w:val="22"/>
      <w:lang w:val="en-IE"/>
    </w:rPr>
  </w:style>
  <w:style w:type="character" w:customStyle="1" w:styleId="bodytextCharChar">
    <w:name w:val="body text Char Char"/>
    <w:link w:val="BodyText1"/>
    <w:rsid w:val="00D434E3"/>
    <w:rPr>
      <w:rFonts w:ascii="Arial" w:eastAsia="Times New Roman" w:hAnsi="Arial"/>
      <w:bCs/>
      <w:sz w:val="22"/>
      <w:szCs w:val="22"/>
      <w:lang w:val="en-I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34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34E3"/>
    <w:rPr>
      <w:szCs w:val="22"/>
      <w:lang w:val="en-US" w:eastAsia="en-US"/>
    </w:rPr>
  </w:style>
  <w:style w:type="character" w:styleId="Strong">
    <w:name w:val="Strong"/>
    <w:qFormat/>
    <w:rsid w:val="00CD5A99"/>
    <w:rPr>
      <w:b/>
      <w:bCs/>
    </w:rPr>
  </w:style>
  <w:style w:type="character" w:customStyle="1" w:styleId="wacimagecontainer">
    <w:name w:val="wacimagecontainer"/>
    <w:rsid w:val="00AF392C"/>
  </w:style>
  <w:style w:type="character" w:styleId="UnresolvedMention">
    <w:name w:val="Unresolved Mention"/>
    <w:uiPriority w:val="99"/>
    <w:semiHidden/>
    <w:unhideWhenUsed/>
    <w:rsid w:val="00DE737C"/>
    <w:rPr>
      <w:color w:val="605E5C"/>
      <w:shd w:val="clear" w:color="auto" w:fill="E1DFDD"/>
    </w:rPr>
  </w:style>
  <w:style w:type="paragraph" w:customStyle="1" w:styleId="Bullets">
    <w:name w:val="Bullets"/>
    <w:basedOn w:val="BodyText"/>
    <w:link w:val="BulletsChar"/>
    <w:qFormat/>
    <w:rsid w:val="00372868"/>
    <w:pPr>
      <w:numPr>
        <w:numId w:val="28"/>
      </w:numPr>
      <w:autoSpaceDE w:val="0"/>
      <w:autoSpaceDN w:val="0"/>
      <w:spacing w:before="0"/>
      <w:ind w:left="780"/>
      <w:jc w:val="both"/>
    </w:pPr>
    <w:rPr>
      <w:rFonts w:ascii="Arial" w:eastAsia="Times New Roman" w:hAnsi="Arial"/>
      <w:sz w:val="22"/>
      <w:lang w:val="en-AU"/>
    </w:rPr>
  </w:style>
  <w:style w:type="character" w:customStyle="1" w:styleId="BulletsChar">
    <w:name w:val="Bullets Char"/>
    <w:link w:val="Bullets"/>
    <w:rsid w:val="00372868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acrrm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RM CT" ma:contentTypeID="0x0101004F5915E87A692E47A6D929A3D195A81A00E33155B90A820D4984BA49496F8A3BFA" ma:contentTypeVersion="42" ma:contentTypeDescription="" ma:contentTypeScope="" ma:versionID="d521a3dc92291245eaf3d89a0fc1a07d">
  <xsd:schema xmlns:xsd="http://www.w3.org/2001/XMLSchema" xmlns:xs="http://www.w3.org/2001/XMLSchema" xmlns:p="http://schemas.microsoft.com/office/2006/metadata/properties" xmlns:ns2="4b9404af-92d9-42cd-81a6-4636b105ef57" xmlns:ns3="30181b9c-6c04-4852-87d0-cf114cadb1de" xmlns:ns4="d0b9f292-cb28-4bc6-84b5-d3c27b740f2b" xmlns:ns5="3c88ef94-c77d-40c7-b527-cccb46dcf871" targetNamespace="http://schemas.microsoft.com/office/2006/metadata/properties" ma:root="true" ma:fieldsID="768dd725289230482034712d067dac44" ns2:_="" ns3:_="" ns4:_="" ns5:_="">
    <xsd:import namespace="4b9404af-92d9-42cd-81a6-4636b105ef57"/>
    <xsd:import namespace="30181b9c-6c04-4852-87d0-cf114cadb1de"/>
    <xsd:import namespace="d0b9f292-cb28-4bc6-84b5-d3c27b740f2b"/>
    <xsd:import namespace="3c88ef94-c77d-40c7-b527-cccb46dcf871"/>
    <xsd:element name="properties">
      <xsd:complexType>
        <xsd:sequence>
          <xsd:element name="documentManagement">
            <xsd:complexType>
              <xsd:all>
                <xsd:element ref="ns2:c1fba9b15ba1447fb6b39ed621126583" minOccurs="0"/>
                <xsd:element ref="ns2:TaxCatchAll" minOccurs="0"/>
                <xsd:element ref="ns2:TaxCatchAllLabel" minOccurs="0"/>
                <xsd:element ref="ns2:bfa9a8b534c243008855e72514fd3444" minOccurs="0"/>
                <xsd:element ref="ns2:Document_x0020_Type_x0020_Value" minOccurs="0"/>
                <xsd:element ref="ns2:TmpName" minOccurs="0"/>
                <xsd:element ref="ns2:Document_x0020_Date" minOccurs="0"/>
                <xsd:element ref="ns2:Null-Date" minOccurs="0"/>
                <xsd:element ref="ns3:Business_x0020_Area" minOccurs="0"/>
                <xsd:element ref="ns4:Update_x0020_filename_x0020_in_x0020_CC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04af-92d9-42cd-81a6-4636b105ef57" elementFormDefault="qualified">
    <xsd:import namespace="http://schemas.microsoft.com/office/2006/documentManagement/types"/>
    <xsd:import namespace="http://schemas.microsoft.com/office/infopath/2007/PartnerControls"/>
    <xsd:element name="c1fba9b15ba1447fb6b39ed621126583" ma:index="10" nillable="true" ma:taxonomy="true" ma:internalName="c1fba9b15ba1447fb6b39ed621126583" ma:taxonomyFieldName="Document_x0020_Type" ma:displayName="Document Type" ma:readOnly="false" ma:default="" ma:fieldId="{c1fba9b1-5ba1-447f-b6b3-9ed621126583}" ma:sspId="083d09a0-2f48-4a9d-a6de-240e0f302eff" ma:termSetId="b683044f-b6ff-4c03-bc17-0709bb021b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8f41143-21ab-40ab-af52-bd826d83bcf0}" ma:internalName="TaxCatchAll" ma:showField="CatchAllData" ma:web="4b9404af-92d9-42cd-81a6-4636b105e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8f41143-21ab-40ab-af52-bd826d83bcf0}" ma:internalName="TaxCatchAllLabel" ma:readOnly="true" ma:showField="CatchAllDataLabel" ma:web="4b9404af-92d9-42cd-81a6-4636b105e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fa9a8b534c243008855e72514fd3444" ma:index="14" nillable="true" ma:taxonomy="true" ma:internalName="bfa9a8b534c243008855e72514fd3444" ma:taxonomyFieldName="User_x0020_Keyword" ma:displayName="User Keyword" ma:default="" ma:fieldId="{bfa9a8b5-34c2-4300-8855-e72514fd3444}" ma:taxonomyMulti="true" ma:sspId="083d09a0-2f48-4a9d-a6de-240e0f302eff" ma:termSetId="df650021-6e93-4507-921f-e64cfc0990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Type_x0020_Value" ma:index="16" nillable="true" ma:displayName="Doc Type_Value" ma:internalName="Document_x0020_Type_x0020_Value" ma:readOnly="false">
      <xsd:simpleType>
        <xsd:restriction base="dms:Text">
          <xsd:maxLength value="255"/>
        </xsd:restriction>
      </xsd:simpleType>
    </xsd:element>
    <xsd:element name="TmpName" ma:index="18" nillable="true" ma:displayName="TmpName" ma:internalName="TmpName">
      <xsd:simpleType>
        <xsd:restriction base="dms:Text">
          <xsd:maxLength value="255"/>
        </xsd:restriction>
      </xsd:simpleType>
    </xsd:element>
    <xsd:element name="Document_x0020_Date" ma:index="20" nillable="true" ma:displayName="Document Date" ma:default="[today]" ma:format="DateOnly" ma:internalName="Document_x0020_Date">
      <xsd:simpleType>
        <xsd:restriction base="dms:DateTime"/>
      </xsd:simpleType>
    </xsd:element>
    <xsd:element name="Null-Date" ma:index="21" nillable="true" ma:displayName="Null-Date" ma:format="DateOnly" ma:internalName="Null_x002d_Date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81b9c-6c04-4852-87d0-cf114cadb1de" elementFormDefault="qualified">
    <xsd:import namespace="http://schemas.microsoft.com/office/2006/documentManagement/types"/>
    <xsd:import namespace="http://schemas.microsoft.com/office/infopath/2007/PartnerControls"/>
    <xsd:element name="Business_x0020_Area" ma:index="22" nillable="true" ma:displayName="Business Area" ma:list="{b0931106-9527-44b3-abd0-433cd710d28a}" ma:internalName="Business_x0020_Area" ma:showField="Title" ma:web="30181b9c-6c04-4852-87d0-cf114cadb1d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f292-cb28-4bc6-84b5-d3c27b740f2b" elementFormDefault="qualified">
    <xsd:import namespace="http://schemas.microsoft.com/office/2006/documentManagement/types"/>
    <xsd:import namespace="http://schemas.microsoft.com/office/infopath/2007/PartnerControls"/>
    <xsd:element name="Update_x0020_filename_x0020_in_x0020_CC" ma:index="23" nillable="true" ma:displayName="Update filename in CC" ma:internalName="Update_x0020_filename_x0020_in_x0020_C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8ef94-c77d-40c7-b527-cccb46dcf871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ll-Date xmlns="4b9404af-92d9-42cd-81a6-4636b105ef57" xsi:nil="true"/>
    <Business_x0020_Area xmlns="30181b9c-6c04-4852-87d0-cf114cadb1de" xsi:nil="true"/>
    <bfa9a8b534c243008855e72514fd3444 xmlns="4b9404af-92d9-42cd-81a6-4636b105ef57">
      <Terms xmlns="http://schemas.microsoft.com/office/infopath/2007/PartnerControls"/>
    </bfa9a8b534c243008855e72514fd3444>
    <Document_x0020_Date xmlns="4b9404af-92d9-42cd-81a6-4636b105ef57">2021-10-20T01:22:28+00:00</Document_x0020_Date>
    <Update_x0020_filename_x0020_in_x0020_CC xmlns="d0b9f292-cb28-4bc6-84b5-d3c27b740f2b">
      <Url xsi:nil="true"/>
      <Description xsi:nil="true"/>
    </Update_x0020_filename_x0020_in_x0020_CC>
    <TmpName xmlns="4b9404af-92d9-42cd-81a6-4636b105ef57">Registrar Placement  Report</TmpName>
    <c1fba9b15ba1447fb6b39ed621126583 xmlns="4b9404af-92d9-42cd-81a6-4636b105ef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22955e21-3ec0-4142-8e23-0088a46b4c0c</TermId>
        </TermInfo>
      </Terms>
    </c1fba9b15ba1447fb6b39ed621126583>
    <Document_x0020_Type_x0020_Value xmlns="4b9404af-92d9-42cd-81a6-4636b105ef57" xsi:nil="true"/>
    <TaxCatchAll xmlns="4b9404af-92d9-42cd-81a6-4636b105ef57">
      <Value>25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E3E4C-A240-4621-AD4F-7F8A6034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404af-92d9-42cd-81a6-4636b105ef57"/>
    <ds:schemaRef ds:uri="30181b9c-6c04-4852-87d0-cf114cadb1de"/>
    <ds:schemaRef ds:uri="d0b9f292-cb28-4bc6-84b5-d3c27b740f2b"/>
    <ds:schemaRef ds:uri="3c88ef94-c77d-40c7-b527-cccb46dcf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32BEC-D352-4821-8845-08469EFBD5F1}">
  <ds:schemaRefs>
    <ds:schemaRef ds:uri="http://purl.org/dc/terms/"/>
    <ds:schemaRef ds:uri="http://schemas.microsoft.com/office/2006/documentManagement/types"/>
    <ds:schemaRef ds:uri="d0b9f292-cb28-4bc6-84b5-d3c27b740f2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b9404af-92d9-42cd-81a6-4636b105ef57"/>
    <ds:schemaRef ds:uri="http://schemas.openxmlformats.org/package/2006/metadata/core-properties"/>
    <ds:schemaRef ds:uri="3c88ef94-c77d-40c7-b527-cccb46dcf871"/>
    <ds:schemaRef ds:uri="30181b9c-6c04-4852-87d0-cf114cadb1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301D86-EECC-4C75-A256-95E344DE8C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E5A4A-96A7-497B-8D74-0B561DCE6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turquhart</dc:creator>
  <cp:keywords/>
  <cp:lastModifiedBy>Lynn Saul</cp:lastModifiedBy>
  <cp:revision>4</cp:revision>
  <cp:lastPrinted>2019-03-06T16:36:00Z</cp:lastPrinted>
  <dcterms:created xsi:type="dcterms:W3CDTF">2021-10-21T05:17:00Z</dcterms:created>
  <dcterms:modified xsi:type="dcterms:W3CDTF">2021-10-21T05:18:00Z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0x0101004F5915E87A692E47A6D929A3D195A81A00E33155B90A820D4984BA49496F8A3BFA</vt:lpwstr>
  </property>
  <property fmtid="{D5CDD505-2E9C-101B-9397-08002B2CF9AE}" pid="4" name="Document Type">
    <vt:lpwstr>25;#Report|22955e21-3ec0-4142-8e23-0088a46b4c0c</vt:lpwstr>
  </property>
  <property fmtid="{D5CDD505-2E9C-101B-9397-08002B2CF9AE}" pid="5" name="User Keyword">
    <vt:lpwstr/>
  </property>
</Properties>
</file>